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68" w:rsidRDefault="0026601A" w:rsidP="004D5E8A">
      <w:r>
        <w:rPr>
          <w:noProof/>
        </w:rPr>
        <w:drawing>
          <wp:anchor distT="0" distB="0" distL="114300" distR="114300" simplePos="0" relativeHeight="251658752" behindDoc="0" locked="0" layoutInCell="1" allowOverlap="0" wp14:anchorId="7164A96D" wp14:editId="3DC4AEF6">
            <wp:simplePos x="0" y="0"/>
            <wp:positionH relativeFrom="column">
              <wp:posOffset>2555290</wp:posOffset>
            </wp:positionH>
            <wp:positionV relativeFrom="paragraph">
              <wp:posOffset>-47625</wp:posOffset>
            </wp:positionV>
            <wp:extent cx="1788695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 left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E68" w:rsidRDefault="009C4E68" w:rsidP="000E704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D5E8A" w:rsidRPr="004D5E8A" w:rsidRDefault="004D5E8A" w:rsidP="000E7045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E7ED5" w:rsidRDefault="00801B61" w:rsidP="000E704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82CCC">
        <w:rPr>
          <w:rFonts w:ascii="Arial" w:hAnsi="Arial" w:cs="Arial"/>
          <w:b/>
          <w:color w:val="000000"/>
          <w:sz w:val="32"/>
          <w:szCs w:val="32"/>
        </w:rPr>
        <w:t>F</w:t>
      </w:r>
      <w:r w:rsidR="003C3B44" w:rsidRPr="00182CCC">
        <w:rPr>
          <w:rFonts w:ascii="Arial" w:hAnsi="Arial" w:cs="Arial"/>
          <w:b/>
          <w:color w:val="000000"/>
          <w:sz w:val="32"/>
          <w:szCs w:val="32"/>
        </w:rPr>
        <w:t>amily Profile</w:t>
      </w:r>
      <w:r w:rsidR="001E7ED5">
        <w:rPr>
          <w:rFonts w:ascii="Arial" w:hAnsi="Arial" w:cs="Arial"/>
          <w:b/>
          <w:color w:val="000000"/>
          <w:sz w:val="32"/>
          <w:szCs w:val="32"/>
        </w:rPr>
        <w:t xml:space="preserve"> Addendum</w:t>
      </w:r>
      <w:r w:rsidR="008A67B3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3C3B44" w:rsidRPr="00182CCC" w:rsidRDefault="008A67B3" w:rsidP="000E704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Benchmark</w:t>
      </w:r>
      <w:r w:rsidR="00D7785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070BEF">
        <w:rPr>
          <w:rFonts w:ascii="Arial" w:hAnsi="Arial" w:cs="Arial"/>
          <w:b/>
          <w:color w:val="000000"/>
          <w:sz w:val="32"/>
          <w:szCs w:val="32"/>
        </w:rPr>
        <w:t>&amp; Cost/</w:t>
      </w:r>
      <w:r w:rsidR="00D7785B">
        <w:rPr>
          <w:rFonts w:ascii="Arial" w:hAnsi="Arial" w:cs="Arial"/>
          <w:b/>
          <w:color w:val="000000"/>
          <w:sz w:val="32"/>
          <w:szCs w:val="32"/>
        </w:rPr>
        <w:t>Time Guidelines</w:t>
      </w:r>
    </w:p>
    <w:p w:rsidR="00804C46" w:rsidRPr="0039326E" w:rsidRDefault="0034705E" w:rsidP="00804C4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9326E">
        <w:rPr>
          <w:rFonts w:ascii="Arial" w:hAnsi="Arial" w:cs="Arial"/>
          <w:sz w:val="16"/>
          <w:szCs w:val="16"/>
        </w:rPr>
        <w:t>(*Required Item for Benchmark Submission)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Family Name: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Family ID#: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Swan ID#:</w:t>
      </w:r>
    </w:p>
    <w:p w:rsidR="00804C46" w:rsidRDefault="00804C46" w:rsidP="00804C4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Affiliate </w:t>
      </w:r>
      <w:r w:rsidR="00D241E1">
        <w:rPr>
          <w:rFonts w:ascii="Arial,Bold" w:hAnsi="Arial,Bold" w:cs="Arial,Bold"/>
          <w:b/>
          <w:bCs/>
          <w:color w:val="000000"/>
        </w:rPr>
        <w:t>A</w:t>
      </w:r>
      <w:r>
        <w:rPr>
          <w:rFonts w:ascii="Arial,Bold" w:hAnsi="Arial,Bold" w:cs="Arial,Bold"/>
          <w:b/>
          <w:bCs/>
          <w:color w:val="000000"/>
        </w:rPr>
        <w:t>gency:</w:t>
      </w:r>
    </w:p>
    <w:p w:rsidR="00324D36" w:rsidRDefault="00700FC7" w:rsidP="00705E96">
      <w:pPr>
        <w:autoSpaceDE w:val="0"/>
        <w:autoSpaceDN w:val="0"/>
        <w:adjustRightInd w:val="0"/>
        <w:spacing w:line="360" w:lineRule="auto"/>
        <w:ind w:hanging="180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Affiliate Agency Worker</w:t>
      </w:r>
      <w:r w:rsidR="00804C46">
        <w:rPr>
          <w:rFonts w:ascii="Arial,Bold" w:hAnsi="Arial,Bold" w:cs="Arial,Bold"/>
          <w:b/>
          <w:bCs/>
          <w:color w:val="000000"/>
        </w:rPr>
        <w:t>:</w:t>
      </w:r>
    </w:p>
    <w:tbl>
      <w:tblPr>
        <w:tblW w:w="0" w:type="auto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260"/>
        <w:gridCol w:w="1170"/>
        <w:gridCol w:w="3870"/>
        <w:gridCol w:w="18"/>
      </w:tblGrid>
      <w:tr w:rsidR="00F70DCC" w:rsidRPr="00182CCC" w:rsidTr="008B77C0">
        <w:trPr>
          <w:gridAfter w:val="1"/>
          <w:wAfter w:w="18" w:type="dxa"/>
          <w:tblHeader/>
        </w:trPr>
        <w:tc>
          <w:tcPr>
            <w:tcW w:w="4698" w:type="dxa"/>
            <w:shd w:val="clear" w:color="auto" w:fill="auto"/>
            <w:vAlign w:val="center"/>
          </w:tcPr>
          <w:p w:rsidR="00F70DCC" w:rsidRPr="00182CCC" w:rsidRDefault="00F70DCC" w:rsidP="00BB3FF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  <w:sz w:val="28"/>
                <w:szCs w:val="28"/>
              </w:rPr>
              <w:t>Benchmark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0DCC" w:rsidRPr="00BB3FFD" w:rsidRDefault="00F70DCC" w:rsidP="00F70D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Completed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0DCC" w:rsidRPr="00BB3FFD" w:rsidRDefault="00F70DCC" w:rsidP="00F70D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B3FFD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Worker (Name)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F70DCC" w:rsidRPr="00182CCC" w:rsidRDefault="00F70DCC" w:rsidP="00BB3FF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587490" w:rsidRPr="00182CCC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587490" w:rsidRPr="00F1311E" w:rsidRDefault="00587490" w:rsidP="00026000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82CCC">
              <w:rPr>
                <w:rFonts w:ascii="Arial" w:hAnsi="Arial" w:cs="Arial"/>
                <w:b/>
                <w:color w:val="000000"/>
              </w:rPr>
              <w:t>Initial Referral</w:t>
            </w:r>
            <w:r w:rsidR="00FF5E59">
              <w:rPr>
                <w:rFonts w:ascii="Arial" w:hAnsi="Arial" w:cs="Arial"/>
                <w:b/>
                <w:color w:val="000000"/>
              </w:rPr>
              <w:t>*</w:t>
            </w:r>
          </w:p>
          <w:p w:rsidR="00587490" w:rsidRPr="007644A7" w:rsidRDefault="00587490" w:rsidP="007644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587490" w:rsidRPr="006B0DED" w:rsidRDefault="00587490" w:rsidP="00587490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587490" w:rsidRPr="006B0DED" w:rsidRDefault="00587490" w:rsidP="00587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587490" w:rsidRPr="006B0DED" w:rsidRDefault="00587490" w:rsidP="005874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587490" w:rsidRPr="006B0DED" w:rsidRDefault="00587490" w:rsidP="00587490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Notifying county of acceptance, case assignment</w:t>
            </w:r>
          </w:p>
          <w:p w:rsidR="00587490" w:rsidRPr="00456269" w:rsidRDefault="00587490" w:rsidP="00456269">
            <w:pPr>
              <w:numPr>
                <w:ilvl w:val="0"/>
                <w:numId w:val="25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13293">
              <w:rPr>
                <w:rFonts w:ascii="Arial" w:hAnsi="Arial" w:cs="Arial"/>
                <w:color w:val="000000"/>
                <w:sz w:val="18"/>
                <w:szCs w:val="18"/>
              </w:rPr>
              <w:t>otifying county and SWAN RTA if rejecting referral</w:t>
            </w:r>
          </w:p>
        </w:tc>
      </w:tr>
      <w:tr w:rsidR="00891B43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891B43" w:rsidRPr="00033554" w:rsidRDefault="00891B43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3554">
              <w:rPr>
                <w:rFonts w:ascii="Arial" w:hAnsi="Arial" w:cs="Arial"/>
                <w:color w:val="000000"/>
                <w:sz w:val="18"/>
                <w:szCs w:val="18"/>
              </w:rPr>
              <w:t>Affiliate recei</w:t>
            </w:r>
            <w:r w:rsidR="00F344FA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ves </w:t>
            </w:r>
            <w:r w:rsidR="004D73B4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</w:t>
            </w:r>
            <w:r w:rsidR="001226DE">
              <w:rPr>
                <w:rFonts w:ascii="Arial" w:hAnsi="Arial" w:cs="Arial"/>
                <w:color w:val="000000"/>
                <w:sz w:val="18"/>
                <w:szCs w:val="18"/>
              </w:rPr>
              <w:t>profile addendum</w:t>
            </w:r>
            <w:r w:rsidR="00033554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33554">
              <w:rPr>
                <w:rFonts w:ascii="Arial" w:hAnsi="Arial" w:cs="Arial"/>
                <w:color w:val="000000"/>
                <w:sz w:val="18"/>
                <w:szCs w:val="18"/>
              </w:rPr>
              <w:t>referral from SWAN</w:t>
            </w:r>
            <w:r w:rsidR="00410DDA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25D43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no earlier </w:t>
            </w:r>
            <w:r w:rsidR="00410DDA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than one year after the completion date of the original </w:t>
            </w:r>
            <w:r w:rsidR="00F344FA" w:rsidRPr="00033554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profile </w:t>
            </w:r>
            <w:r w:rsidR="00410DDA" w:rsidRPr="00033554">
              <w:rPr>
                <w:rFonts w:ascii="Arial" w:hAnsi="Arial" w:cs="Arial"/>
                <w:color w:val="000000"/>
                <w:sz w:val="18"/>
                <w:szCs w:val="18"/>
              </w:rPr>
              <w:t>or previous addendum.</w:t>
            </w:r>
          </w:p>
          <w:p w:rsidR="00891B43" w:rsidRPr="00804C46" w:rsidRDefault="00891B43" w:rsidP="007623CC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92B67" w:rsidRPr="00492B67" w:rsidRDefault="00BC2766" w:rsidP="00492B6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492B67" w:rsidRPr="00492B6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*SWAN Program Components, Section E: SWAN Services, 1) Direct Services, a) Family Profile</w:t>
              </w:r>
            </w:hyperlink>
          </w:p>
          <w:p w:rsidR="00492B67" w:rsidRPr="00492B67" w:rsidRDefault="00492B67" w:rsidP="00492B6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91B43" w:rsidRPr="00804C46" w:rsidRDefault="00BC2766" w:rsidP="00492B6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492B67" w:rsidRPr="00492B6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*SWAN Program Components, Section B: Eligible Families</w:t>
              </w:r>
            </w:hyperlink>
          </w:p>
        </w:tc>
        <w:tc>
          <w:tcPr>
            <w:tcW w:w="1260" w:type="dxa"/>
            <w:shd w:val="clear" w:color="auto" w:fill="auto"/>
          </w:tcPr>
          <w:p w:rsidR="00891B43" w:rsidRPr="00804C46" w:rsidRDefault="0089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91B43" w:rsidRDefault="00891B43"/>
        </w:tc>
        <w:tc>
          <w:tcPr>
            <w:tcW w:w="3870" w:type="dxa"/>
            <w:shd w:val="clear" w:color="auto" w:fill="auto"/>
          </w:tcPr>
          <w:p w:rsidR="00891B43" w:rsidRDefault="00891B43"/>
        </w:tc>
      </w:tr>
      <w:tr w:rsidR="00891B43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891B43" w:rsidRPr="00804C46" w:rsidRDefault="00891B43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worker notifies county of acceptance and case assignment within 5 business days of receiving </w:t>
            </w:r>
            <w:r w:rsidR="004D73B4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profile </w:t>
            </w:r>
            <w:r w:rsidR="00F344FA"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addendum </w:t>
            </w:r>
            <w:r w:rsidRPr="005A63F9">
              <w:rPr>
                <w:rFonts w:ascii="Arial" w:hAnsi="Arial" w:cs="Arial"/>
                <w:color w:val="000000"/>
                <w:sz w:val="18"/>
                <w:szCs w:val="18"/>
              </w:rPr>
              <w:t>referral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89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91B43" w:rsidRDefault="00891B43" w:rsidP="0033587F"/>
        </w:tc>
        <w:tc>
          <w:tcPr>
            <w:tcW w:w="3870" w:type="dxa"/>
            <w:shd w:val="clear" w:color="auto" w:fill="auto"/>
          </w:tcPr>
          <w:p w:rsidR="00891B43" w:rsidRDefault="00891B43" w:rsidP="0033587F"/>
        </w:tc>
      </w:tr>
      <w:tr w:rsidR="00891B43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891B43" w:rsidRPr="00804C46" w:rsidRDefault="00891B43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If affiliate rejects</w:t>
            </w:r>
            <w:r w:rsidR="00F3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D73B4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profile </w:t>
            </w:r>
            <w:r w:rsidR="00F344FA">
              <w:rPr>
                <w:rFonts w:ascii="Arial" w:hAnsi="Arial" w:cs="Arial"/>
                <w:color w:val="000000"/>
                <w:sz w:val="18"/>
                <w:szCs w:val="18"/>
              </w:rPr>
              <w:t>addendum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 referral, affiliate notifies county and SWAN regional technical assistant, RTA, within 5 business days</w:t>
            </w:r>
          </w:p>
        </w:tc>
        <w:tc>
          <w:tcPr>
            <w:tcW w:w="1260" w:type="dxa"/>
            <w:shd w:val="clear" w:color="auto" w:fill="auto"/>
          </w:tcPr>
          <w:p w:rsidR="00891B43" w:rsidRPr="00804C46" w:rsidRDefault="0089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91B43" w:rsidRDefault="00891B43" w:rsidP="0033587F"/>
        </w:tc>
        <w:tc>
          <w:tcPr>
            <w:tcW w:w="3870" w:type="dxa"/>
            <w:shd w:val="clear" w:color="auto" w:fill="auto"/>
          </w:tcPr>
          <w:p w:rsidR="00891B43" w:rsidRDefault="00891B43" w:rsidP="0033587F"/>
        </w:tc>
      </w:tr>
      <w:tr w:rsidR="00BE6F74" w:rsidRPr="00804C46" w:rsidTr="008B77C0">
        <w:trPr>
          <w:gridAfter w:val="1"/>
          <w:wAfter w:w="18" w:type="dxa"/>
          <w:trHeight w:val="260"/>
        </w:trPr>
        <w:tc>
          <w:tcPr>
            <w:tcW w:w="4698" w:type="dxa"/>
            <w:shd w:val="clear" w:color="auto" w:fill="auto"/>
          </w:tcPr>
          <w:p w:rsidR="00BE6F74" w:rsidRPr="008B77C0" w:rsidRDefault="00BE6F74" w:rsidP="006D1988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4C46">
              <w:rPr>
                <w:rFonts w:ascii="Arial" w:hAnsi="Arial" w:cs="Arial"/>
                <w:b/>
                <w:color w:val="000000"/>
              </w:rPr>
              <w:t>Initial Contact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BE6F74" w:rsidRPr="006B0DED" w:rsidRDefault="00BE6F74" w:rsidP="00BE6F74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BE6F74" w:rsidRPr="006B0DED" w:rsidRDefault="00BE6F74" w:rsidP="00BE6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BE6F74" w:rsidRDefault="00BE6F74" w:rsidP="00BE6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BE6F7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BE6F74" w:rsidRPr="00D56228" w:rsidRDefault="00BE6F74" w:rsidP="00D56228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44A7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Contacting county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and/or family </w:t>
            </w:r>
          </w:p>
        </w:tc>
      </w:tr>
      <w:tr w:rsidR="00891B43" w:rsidRPr="00804C46" w:rsidTr="008B77C0">
        <w:trPr>
          <w:gridAfter w:val="1"/>
          <w:wAfter w:w="18" w:type="dxa"/>
          <w:trHeight w:val="647"/>
        </w:trPr>
        <w:tc>
          <w:tcPr>
            <w:tcW w:w="4698" w:type="dxa"/>
            <w:shd w:val="clear" w:color="auto" w:fill="auto"/>
          </w:tcPr>
          <w:p w:rsidR="00891B43" w:rsidRPr="00F344FA" w:rsidRDefault="00891B43" w:rsidP="00F344FA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4FA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Referred Family Profile, ARFP: Affiliate contacts family within 5 business days of </w:t>
            </w:r>
            <w:r w:rsidR="00F344FA">
              <w:rPr>
                <w:rFonts w:ascii="Arial" w:hAnsi="Arial" w:cs="Arial"/>
                <w:color w:val="000000"/>
                <w:sz w:val="18"/>
                <w:szCs w:val="18"/>
              </w:rPr>
              <w:t xml:space="preserve"> addendum referral</w:t>
            </w:r>
          </w:p>
          <w:p w:rsidR="00891B43" w:rsidRPr="00804C46" w:rsidRDefault="00BC2766" w:rsidP="00492B6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492B67" w:rsidRPr="00492B6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*SWAN Program Components, Section E: SWAN Services, 1) Direct Services, a) Family Profile, SWAN Program Activities for Family Profile, Family Identification #2</w:t>
              </w:r>
            </w:hyperlink>
          </w:p>
        </w:tc>
        <w:tc>
          <w:tcPr>
            <w:tcW w:w="1260" w:type="dxa"/>
            <w:shd w:val="clear" w:color="auto" w:fill="auto"/>
          </w:tcPr>
          <w:p w:rsidR="00891B43" w:rsidRPr="00804C46" w:rsidRDefault="0089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91B43" w:rsidRDefault="00891B43" w:rsidP="0033587F"/>
        </w:tc>
        <w:tc>
          <w:tcPr>
            <w:tcW w:w="3870" w:type="dxa"/>
            <w:shd w:val="clear" w:color="auto" w:fill="auto"/>
          </w:tcPr>
          <w:p w:rsidR="00891B43" w:rsidRDefault="00891B43" w:rsidP="0033587F"/>
        </w:tc>
      </w:tr>
      <w:tr w:rsidR="00891B43" w:rsidRPr="00804C46" w:rsidTr="008B77C0">
        <w:trPr>
          <w:gridAfter w:val="1"/>
          <w:wAfter w:w="18" w:type="dxa"/>
          <w:trHeight w:val="53"/>
        </w:trPr>
        <w:tc>
          <w:tcPr>
            <w:tcW w:w="4698" w:type="dxa"/>
            <w:shd w:val="clear" w:color="auto" w:fill="auto"/>
          </w:tcPr>
          <w:p w:rsidR="00891B43" w:rsidRDefault="00891B43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County referred: Affiliate contacts county worker and family within 5 business days of </w:t>
            </w:r>
            <w:r w:rsidR="001226DE">
              <w:rPr>
                <w:rFonts w:ascii="Arial" w:hAnsi="Arial" w:cs="Arial"/>
                <w:color w:val="000000"/>
                <w:sz w:val="18"/>
                <w:szCs w:val="18"/>
              </w:rPr>
              <w:t>addendum referral</w:t>
            </w:r>
            <w:r w:rsidRPr="00804C46" w:rsidDel="0091008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891B43" w:rsidRPr="00804C46" w:rsidRDefault="00891B43" w:rsidP="00804C46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91B43" w:rsidRPr="00804C46" w:rsidRDefault="00BC2766" w:rsidP="00FB151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492B67" w:rsidRPr="00492B6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*SWAN Program Components, Section D: Network Participant Roles, Roles of Network Participants, Affiliates</w:t>
              </w:r>
            </w:hyperlink>
          </w:p>
        </w:tc>
        <w:tc>
          <w:tcPr>
            <w:tcW w:w="1260" w:type="dxa"/>
            <w:shd w:val="clear" w:color="auto" w:fill="auto"/>
          </w:tcPr>
          <w:p w:rsidR="00891B43" w:rsidRPr="00804C46" w:rsidRDefault="00891B43" w:rsidP="0033587F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91B43" w:rsidRDefault="00891B43" w:rsidP="0033587F"/>
        </w:tc>
        <w:tc>
          <w:tcPr>
            <w:tcW w:w="3870" w:type="dxa"/>
            <w:shd w:val="clear" w:color="auto" w:fill="auto"/>
          </w:tcPr>
          <w:p w:rsidR="00891B43" w:rsidRDefault="00891B43" w:rsidP="0033587F"/>
        </w:tc>
      </w:tr>
      <w:tr w:rsidR="00BE6F74" w:rsidRPr="00804C46" w:rsidTr="008B77C0">
        <w:trPr>
          <w:gridAfter w:val="1"/>
          <w:wAfter w:w="18" w:type="dxa"/>
          <w:trHeight w:val="692"/>
        </w:trPr>
        <w:tc>
          <w:tcPr>
            <w:tcW w:w="4698" w:type="dxa"/>
            <w:shd w:val="clear" w:color="auto" w:fill="auto"/>
          </w:tcPr>
          <w:p w:rsidR="00BE6F74" w:rsidRPr="00040C13" w:rsidRDefault="00040C13" w:rsidP="00040C13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040C13">
              <w:rPr>
                <w:rFonts w:ascii="Arial" w:hAnsi="Arial" w:cs="Arial"/>
                <w:b/>
                <w:color w:val="000000"/>
              </w:rPr>
              <w:t>Updating Documents</w:t>
            </w:r>
            <w:r w:rsidR="005B4CEA">
              <w:rPr>
                <w:rFonts w:ascii="Arial" w:hAnsi="Arial" w:cs="Arial"/>
                <w:b/>
                <w:color w:val="000000"/>
              </w:rPr>
              <w:t>*</w:t>
            </w:r>
          </w:p>
        </w:tc>
        <w:tc>
          <w:tcPr>
            <w:tcW w:w="6300" w:type="dxa"/>
            <w:gridSpan w:val="3"/>
            <w:shd w:val="clear" w:color="auto" w:fill="auto"/>
          </w:tcPr>
          <w:p w:rsidR="00BE6F74" w:rsidRPr="006B0DED" w:rsidRDefault="00BE6F74" w:rsidP="00BE6F74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BE6F74" w:rsidRPr="006B0DED" w:rsidRDefault="00BE6F74" w:rsidP="00BE6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BE6F74" w:rsidRDefault="00BE6F74" w:rsidP="00BE6F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BE6F7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A97C75" w:rsidRDefault="00BE6F74" w:rsidP="00BE6F74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Obtaining required documents</w:t>
            </w:r>
            <w:r w:rsidR="00A97C75">
              <w:rPr>
                <w:rFonts w:ascii="Arial" w:hAnsi="Arial" w:cs="Arial"/>
                <w:color w:val="000000"/>
                <w:sz w:val="18"/>
                <w:szCs w:val="18"/>
              </w:rPr>
              <w:t xml:space="preserve"> (clearances, medicals, financial, Act 160)</w:t>
            </w:r>
          </w:p>
          <w:p w:rsidR="00A97C75" w:rsidRDefault="00A97C75" w:rsidP="00BE6F74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Instructing, assisting applicants to </w:t>
            </w:r>
            <w:r w:rsidR="009C46C7">
              <w:rPr>
                <w:rFonts w:ascii="Arial" w:hAnsi="Arial" w:cs="Arial"/>
                <w:color w:val="000000"/>
                <w:sz w:val="18"/>
                <w:szCs w:val="18"/>
              </w:rPr>
              <w:t>update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autobiography</w:t>
            </w:r>
          </w:p>
          <w:p w:rsidR="00BE6F74" w:rsidRPr="00456269" w:rsidRDefault="00A97C75" w:rsidP="00456269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BE6F74">
              <w:rPr>
                <w:rFonts w:ascii="Arial" w:hAnsi="Arial" w:cs="Arial"/>
                <w:color w:val="000000"/>
                <w:sz w:val="18"/>
                <w:szCs w:val="18"/>
              </w:rPr>
              <w:t xml:space="preserve">ompleting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additional </w:t>
            </w:r>
            <w:r w:rsidR="00BE6F74">
              <w:rPr>
                <w:rFonts w:ascii="Arial" w:hAnsi="Arial" w:cs="Arial"/>
                <w:color w:val="000000"/>
                <w:sz w:val="18"/>
                <w:szCs w:val="18"/>
              </w:rPr>
              <w:t>paperwork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 by county, affiliate</w:t>
            </w:r>
          </w:p>
        </w:tc>
      </w:tr>
      <w:tr w:rsidR="00F70DCC" w:rsidRPr="00804C46" w:rsidTr="008B77C0">
        <w:trPr>
          <w:gridAfter w:val="1"/>
          <w:wAfter w:w="18" w:type="dxa"/>
          <w:trHeight w:val="233"/>
        </w:trPr>
        <w:tc>
          <w:tcPr>
            <w:tcW w:w="109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0DCC" w:rsidRPr="00804C46" w:rsidRDefault="00F70DCC" w:rsidP="009C46C7">
            <w:pPr>
              <w:numPr>
                <w:ilvl w:val="0"/>
                <w:numId w:val="11"/>
              </w:numPr>
              <w:ind w:left="187" w:hanging="18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Affiliate receives necessary paperwork:</w:t>
            </w:r>
          </w:p>
        </w:tc>
      </w:tr>
      <w:tr w:rsidR="00B1098A" w:rsidRPr="00804C46" w:rsidTr="008B77C0">
        <w:trPr>
          <w:gridAfter w:val="1"/>
          <w:wAfter w:w="18" w:type="dxa"/>
          <w:trHeight w:val="517"/>
        </w:trPr>
        <w:tc>
          <w:tcPr>
            <w:tcW w:w="4698" w:type="dxa"/>
            <w:shd w:val="clear" w:color="auto" w:fill="auto"/>
          </w:tcPr>
          <w:p w:rsidR="00B1098A" w:rsidRDefault="00B1098A" w:rsidP="001547BA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4FA">
              <w:rPr>
                <w:rFonts w:ascii="Arial" w:hAnsi="Arial" w:cs="Arial"/>
                <w:color w:val="000000"/>
                <w:sz w:val="18"/>
                <w:szCs w:val="18"/>
              </w:rPr>
              <w:t>Child Abuse and Criminal History clearances for all household members age 18 and over who reside in the home of a foster parent or prospective adoptive parent for at l</w:t>
            </w:r>
            <w:r w:rsidR="005F19E8" w:rsidRPr="00F344FA">
              <w:rPr>
                <w:rFonts w:ascii="Arial" w:hAnsi="Arial" w:cs="Arial"/>
                <w:color w:val="000000"/>
                <w:sz w:val="18"/>
                <w:szCs w:val="18"/>
              </w:rPr>
              <w:t>east 30 days in a calendar year</w:t>
            </w:r>
            <w:r w:rsidR="00F344FA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F344FA" w:rsidRPr="00F344FA" w:rsidRDefault="00F344FA" w:rsidP="00F344FA">
            <w:pPr>
              <w:numPr>
                <w:ilvl w:val="0"/>
                <w:numId w:val="5"/>
              </w:numPr>
              <w:tabs>
                <w:tab w:val="left" w:pos="1267"/>
              </w:tabs>
              <w:ind w:left="1267" w:hanging="4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Abuse and Criminal History clearances must be current within one year at time </w:t>
            </w:r>
            <w:r w:rsid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finalization</w:t>
            </w:r>
          </w:p>
          <w:p w:rsidR="00B1098A" w:rsidRPr="00804C46" w:rsidRDefault="00B1098A" w:rsidP="003602C0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098A" w:rsidRPr="003602C0" w:rsidRDefault="00BC2766" w:rsidP="003602C0">
            <w:pPr>
              <w:ind w:left="11" w:hanging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B1098A" w:rsidRPr="0072731A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F: Family Profile, Section E</w:t>
              </w:r>
            </w:hyperlink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B1098A" w:rsidRPr="00804C46" w:rsidTr="008B77C0">
        <w:trPr>
          <w:gridAfter w:val="1"/>
          <w:wAfter w:w="18" w:type="dxa"/>
          <w:trHeight w:val="570"/>
        </w:trPr>
        <w:tc>
          <w:tcPr>
            <w:tcW w:w="4698" w:type="dxa"/>
            <w:shd w:val="clear" w:color="auto" w:fill="auto"/>
          </w:tcPr>
          <w:p w:rsidR="00B1098A" w:rsidRPr="00BC0ED5" w:rsidRDefault="00B1098A" w:rsidP="001547BA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ED5">
              <w:rPr>
                <w:rFonts w:ascii="Arial" w:hAnsi="Arial" w:cs="Arial"/>
                <w:color w:val="000000"/>
                <w:sz w:val="18"/>
                <w:szCs w:val="18"/>
              </w:rPr>
              <w:t>FBI clearances for all household members 18 and over who reside in the home of a foster parent or prospective adoptive parent for at l</w:t>
            </w:r>
            <w:r w:rsidR="005F19E8" w:rsidRPr="00BC0ED5">
              <w:rPr>
                <w:rFonts w:ascii="Arial" w:hAnsi="Arial" w:cs="Arial"/>
                <w:color w:val="000000"/>
                <w:sz w:val="18"/>
                <w:szCs w:val="18"/>
              </w:rPr>
              <w:t>east 30 days in a calendar year</w:t>
            </w:r>
          </w:p>
          <w:p w:rsidR="00B1098A" w:rsidRPr="00215CF4" w:rsidRDefault="00B1098A" w:rsidP="003602C0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098A" w:rsidRPr="00215CF4" w:rsidRDefault="00BC2766" w:rsidP="003602C0">
            <w:pPr>
              <w:ind w:left="11" w:hanging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B1098A" w:rsidRPr="0072731A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F: Family Profile, Section E</w:t>
              </w:r>
            </w:hyperlink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B1098A" w:rsidRPr="00804C46" w:rsidTr="005A63F9">
        <w:trPr>
          <w:gridAfter w:val="1"/>
          <w:wAfter w:w="18" w:type="dxa"/>
          <w:trHeight w:val="539"/>
        </w:trPr>
        <w:tc>
          <w:tcPr>
            <w:tcW w:w="4698" w:type="dxa"/>
            <w:shd w:val="clear" w:color="auto" w:fill="auto"/>
          </w:tcPr>
          <w:p w:rsidR="00B1098A" w:rsidRPr="00215CF4" w:rsidRDefault="00B1098A" w:rsidP="006E50BB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3F9">
              <w:rPr>
                <w:rFonts w:ascii="Arial" w:hAnsi="Arial" w:cs="Arial"/>
                <w:color w:val="000000"/>
                <w:sz w:val="18"/>
                <w:szCs w:val="18"/>
              </w:rPr>
              <w:t>Act 160 of 2004 disclosures for all household members over 18 years</w:t>
            </w:r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6E50BB"/>
        </w:tc>
        <w:tc>
          <w:tcPr>
            <w:tcW w:w="3870" w:type="dxa"/>
            <w:shd w:val="clear" w:color="auto" w:fill="auto"/>
          </w:tcPr>
          <w:p w:rsidR="00B1098A" w:rsidRDefault="00B1098A" w:rsidP="006E50BB"/>
        </w:tc>
      </w:tr>
      <w:tr w:rsidR="00B1098A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B1098A" w:rsidRPr="005A63F9" w:rsidRDefault="00B1098A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3F9">
              <w:rPr>
                <w:rFonts w:ascii="Arial" w:hAnsi="Arial" w:cs="Arial"/>
                <w:color w:val="000000"/>
                <w:sz w:val="18"/>
                <w:szCs w:val="18"/>
              </w:rPr>
              <w:t>Medical history and recent physical examinations for applicants</w:t>
            </w:r>
          </w:p>
          <w:p w:rsidR="005A63F9" w:rsidRPr="00F344FA" w:rsidRDefault="005A63F9" w:rsidP="005A63F9">
            <w:pPr>
              <w:numPr>
                <w:ilvl w:val="0"/>
                <w:numId w:val="5"/>
              </w:numPr>
              <w:tabs>
                <w:tab w:val="left" w:pos="1267"/>
              </w:tabs>
              <w:ind w:left="1267" w:hanging="4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Physical examinations for adoptive parents  must be current within one year at time finalization</w:t>
            </w:r>
          </w:p>
          <w:p w:rsidR="00B1098A" w:rsidRPr="00804C46" w:rsidRDefault="00B1098A" w:rsidP="00344CD6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098A" w:rsidRPr="00344CD6" w:rsidRDefault="00BC2766" w:rsidP="007F03AC">
            <w:pPr>
              <w:ind w:left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B1098A" w:rsidRPr="00C20282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F: Family Profile, Preparation and Assessment, Section C, #6</w:t>
              </w:r>
            </w:hyperlink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B1098A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B1098A" w:rsidRDefault="00B1098A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Financial summary and supporting documents of applicants</w:t>
            </w:r>
            <w:r w:rsid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 if any significant changes have occurred</w:t>
            </w:r>
          </w:p>
          <w:p w:rsidR="00B1098A" w:rsidRPr="00804C46" w:rsidRDefault="00B1098A" w:rsidP="00344CD6">
            <w:pPr>
              <w:ind w:left="46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098A" w:rsidRPr="00344CD6" w:rsidRDefault="00BC2766" w:rsidP="007F03AC">
            <w:pPr>
              <w:ind w:left="11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B1098A" w:rsidRPr="00C20282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F: Family Profile, Preparation and Assessment, Section C, #3</w:t>
              </w:r>
            </w:hyperlink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B1098A" w:rsidRPr="00804C46" w:rsidTr="008B77C0">
        <w:trPr>
          <w:gridAfter w:val="1"/>
          <w:wAfter w:w="18" w:type="dxa"/>
          <w:trHeight w:val="20"/>
        </w:trPr>
        <w:tc>
          <w:tcPr>
            <w:tcW w:w="4698" w:type="dxa"/>
            <w:shd w:val="clear" w:color="auto" w:fill="auto"/>
          </w:tcPr>
          <w:p w:rsidR="00B1098A" w:rsidRPr="00804C46" w:rsidRDefault="00424DAC" w:rsidP="003602C0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Updated a</w:t>
            </w:r>
            <w:r w:rsidR="00B1098A" w:rsidRPr="00804C46">
              <w:rPr>
                <w:rFonts w:ascii="Arial" w:hAnsi="Arial" w:cs="Arial"/>
                <w:color w:val="000000"/>
                <w:sz w:val="18"/>
                <w:szCs w:val="18"/>
              </w:rPr>
              <w:t>utobiography from each applicant</w:t>
            </w:r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B1098A" w:rsidRPr="00804C46" w:rsidTr="008B77C0">
        <w:trPr>
          <w:gridAfter w:val="1"/>
          <w:wAfter w:w="18" w:type="dxa"/>
        </w:trPr>
        <w:tc>
          <w:tcPr>
            <w:tcW w:w="4698" w:type="dxa"/>
            <w:shd w:val="clear" w:color="auto" w:fill="auto"/>
          </w:tcPr>
          <w:p w:rsidR="00B1098A" w:rsidRPr="00720709" w:rsidRDefault="00B1098A" w:rsidP="00720709">
            <w:pPr>
              <w:numPr>
                <w:ilvl w:val="0"/>
                <w:numId w:val="5"/>
              </w:numPr>
              <w:ind w:left="461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Additional paperwork as required by the individual affiliate/county. Please identify</w:t>
            </w:r>
          </w:p>
        </w:tc>
        <w:tc>
          <w:tcPr>
            <w:tcW w:w="1260" w:type="dxa"/>
            <w:shd w:val="clear" w:color="auto" w:fill="auto"/>
          </w:tcPr>
          <w:p w:rsidR="00B1098A" w:rsidRPr="00804C46" w:rsidRDefault="00B1098A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B1098A" w:rsidRDefault="00B1098A" w:rsidP="00F70DCC"/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3900CD" w:rsidRPr="00804C46" w:rsidTr="008B77C0">
        <w:trPr>
          <w:gridAfter w:val="1"/>
          <w:wAfter w:w="18" w:type="dxa"/>
          <w:trHeight w:val="242"/>
        </w:trPr>
        <w:tc>
          <w:tcPr>
            <w:tcW w:w="4698" w:type="dxa"/>
            <w:shd w:val="clear" w:color="auto" w:fill="auto"/>
          </w:tcPr>
          <w:p w:rsidR="00040C13" w:rsidRDefault="00040C13" w:rsidP="00424DAC">
            <w:pPr>
              <w:numPr>
                <w:ilvl w:val="0"/>
                <w:numId w:val="10"/>
              </w:numPr>
              <w:ind w:left="367" w:hanging="367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Interviewing &amp; Information Gathering*</w:t>
            </w:r>
          </w:p>
          <w:p w:rsidR="003900CD" w:rsidRPr="0029509A" w:rsidRDefault="003900CD" w:rsidP="00DB0049">
            <w:pPr>
              <w:pStyle w:val="ListParagraph"/>
              <w:ind w:left="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3C2D69" w:rsidRPr="006B0DED" w:rsidRDefault="003C2D69" w:rsidP="003C2D69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3C2D69" w:rsidRPr="006B0DED" w:rsidRDefault="003C2D69" w:rsidP="003C2D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3C2D69" w:rsidRDefault="003C2D69" w:rsidP="003C2D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3C2D69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040C13" w:rsidRDefault="00040C13" w:rsidP="00040C13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Preparing for, interviewing </w:t>
            </w:r>
            <w:r w:rsidR="00BC0ED5">
              <w:rPr>
                <w:rFonts w:ascii="Arial" w:hAnsi="Arial" w:cs="Arial"/>
                <w:color w:val="000000"/>
                <w:sz w:val="18"/>
                <w:szCs w:val="18"/>
              </w:rPr>
              <w:t>family</w:t>
            </w:r>
          </w:p>
          <w:p w:rsidR="003900CD" w:rsidRPr="00456269" w:rsidRDefault="00040C13" w:rsidP="005B4CEA">
            <w:pPr>
              <w:pStyle w:val="ListParagraph"/>
              <w:numPr>
                <w:ilvl w:val="0"/>
                <w:numId w:val="25"/>
              </w:numPr>
              <w:spacing w:after="20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Preparing for, conducting home visit, completing Home Safety Checklist</w:t>
            </w:r>
          </w:p>
        </w:tc>
      </w:tr>
      <w:tr w:rsidR="00F70DCC" w:rsidRPr="00804C46" w:rsidTr="008B77C0">
        <w:trPr>
          <w:gridAfter w:val="1"/>
          <w:wAfter w:w="18" w:type="dxa"/>
          <w:trHeight w:val="242"/>
        </w:trPr>
        <w:tc>
          <w:tcPr>
            <w:tcW w:w="4698" w:type="dxa"/>
            <w:shd w:val="clear" w:color="auto" w:fill="auto"/>
          </w:tcPr>
          <w:p w:rsidR="005A63F9" w:rsidRDefault="00424DAC" w:rsidP="005A63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3F9">
              <w:rPr>
                <w:rFonts w:ascii="Arial" w:hAnsi="Arial" w:cs="Arial"/>
                <w:color w:val="000000"/>
                <w:sz w:val="18"/>
                <w:szCs w:val="18"/>
              </w:rPr>
              <w:t>Affiliate interviews each of the applicants</w:t>
            </w:r>
          </w:p>
          <w:p w:rsidR="007E5CA6" w:rsidRPr="005A63F9" w:rsidRDefault="005A63F9" w:rsidP="005A63F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7E5CA6"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ddendum should include such things as family growth and life experiences </w:t>
            </w:r>
          </w:p>
          <w:p w:rsidR="00F70DCC" w:rsidRPr="009C46C7" w:rsidRDefault="007E5CA6" w:rsidP="0069449C">
            <w:pPr>
              <w:pStyle w:val="ListParagraph"/>
              <w:numPr>
                <w:ilvl w:val="0"/>
                <w:numId w:val="31"/>
              </w:numPr>
              <w:tabs>
                <w:tab w:val="left" w:pos="997"/>
              </w:tabs>
              <w:ind w:left="997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5CA6">
              <w:rPr>
                <w:rFonts w:ascii="Arial" w:hAnsi="Arial" w:cs="Arial"/>
                <w:color w:val="000000"/>
                <w:sz w:val="18"/>
                <w:szCs w:val="18"/>
              </w:rPr>
              <w:t xml:space="preserve">See suggested guidelines for updating information in the </w:t>
            </w:r>
            <w:hyperlink r:id="rId18" w:history="1">
              <w:r w:rsidR="0069449C" w:rsidRPr="0069449C">
                <w:rPr>
                  <w:rStyle w:val="Hyperlink"/>
                  <w:rFonts w:ascii="Arial" w:hAnsi="Arial" w:cs="Arial"/>
                  <w:sz w:val="18"/>
                  <w:szCs w:val="18"/>
                </w:rPr>
                <w:t>Family Profile Addendum Protocol</w:t>
              </w:r>
            </w:hyperlink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:rsidR="00F70DCC" w:rsidRPr="007E5CA6" w:rsidRDefault="00F70DCC" w:rsidP="007E5CA6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F70DCC" w:rsidRPr="00804C46" w:rsidRDefault="00F70DCC" w:rsidP="008848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098A" w:rsidRPr="00804C46" w:rsidTr="008B77C0">
        <w:trPr>
          <w:gridAfter w:val="1"/>
          <w:wAfter w:w="18" w:type="dxa"/>
          <w:trHeight w:val="368"/>
        </w:trPr>
        <w:tc>
          <w:tcPr>
            <w:tcW w:w="4698" w:type="dxa"/>
            <w:shd w:val="clear" w:color="auto" w:fill="auto"/>
          </w:tcPr>
          <w:p w:rsidR="00424DAC" w:rsidRPr="005A63F9" w:rsidRDefault="00424DAC" w:rsidP="00424DAC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completes at least one home visit.  Completes Home Safety Checklist </w:t>
            </w:r>
            <w:r w:rsidRPr="005A63F9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</w:p>
          <w:p w:rsidR="00424DAC" w:rsidRDefault="00424DAC" w:rsidP="00424DAC">
            <w:pPr>
              <w:ind w:left="7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B4CEA" w:rsidRDefault="005B4CEA" w:rsidP="00424DAC">
            <w:pPr>
              <w:ind w:left="7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1098A" w:rsidRDefault="00BC2766" w:rsidP="00424DAC">
            <w:pPr>
              <w:ind w:left="432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9" w:history="1">
              <w:r w:rsidR="00424DAC" w:rsidRPr="0072731A">
                <w:rPr>
                  <w:rStyle w:val="Hyperlink"/>
                  <w:rFonts w:ascii="Arial" w:hAnsi="Arial" w:cs="Arial"/>
                  <w:sz w:val="18"/>
                  <w:szCs w:val="18"/>
                </w:rPr>
                <w:t>*Attachment G: Determination of Acceptability for Permanency, Section I</w:t>
              </w:r>
            </w:hyperlink>
          </w:p>
          <w:p w:rsidR="005B4CEA" w:rsidRPr="00804C46" w:rsidRDefault="005B4CEA" w:rsidP="00424DAC">
            <w:pPr>
              <w:ind w:left="43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B1098A" w:rsidRPr="00804C46" w:rsidRDefault="00B1098A" w:rsidP="00211B9C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B1098A" w:rsidRDefault="00B1098A" w:rsidP="00F70DCC"/>
        </w:tc>
      </w:tr>
      <w:tr w:rsidR="00744123" w:rsidRPr="00804C46" w:rsidTr="00F344FA">
        <w:trPr>
          <w:gridAfter w:val="1"/>
          <w:wAfter w:w="18" w:type="dxa"/>
          <w:trHeight w:val="368"/>
        </w:trPr>
        <w:tc>
          <w:tcPr>
            <w:tcW w:w="4698" w:type="dxa"/>
            <w:shd w:val="clear" w:color="auto" w:fill="auto"/>
          </w:tcPr>
          <w:p w:rsidR="00744123" w:rsidRDefault="00744123" w:rsidP="00744123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 w:rsidRPr="00344CD6">
              <w:rPr>
                <w:rFonts w:ascii="Arial" w:hAnsi="Arial" w:cs="Arial"/>
                <w:b/>
                <w:color w:val="000000"/>
              </w:rPr>
              <w:lastRenderedPageBreak/>
              <w:t xml:space="preserve">Family Profile Preparation </w:t>
            </w:r>
            <w:r>
              <w:rPr>
                <w:rFonts w:ascii="Arial" w:hAnsi="Arial" w:cs="Arial"/>
                <w:b/>
                <w:color w:val="000000"/>
              </w:rPr>
              <w:t xml:space="preserve"> (Training)*</w:t>
            </w:r>
          </w:p>
          <w:p w:rsidR="00744123" w:rsidRPr="00804C46" w:rsidRDefault="00744123" w:rsidP="007441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shd w:val="clear" w:color="auto" w:fill="auto"/>
          </w:tcPr>
          <w:p w:rsidR="00744123" w:rsidRPr="006B0DED" w:rsidRDefault="00744123" w:rsidP="0074412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744123" w:rsidRPr="006B0DED" w:rsidRDefault="00744123" w:rsidP="007441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744123" w:rsidRDefault="00744123" w:rsidP="007441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744123" w:rsidRPr="00483ECC" w:rsidRDefault="00744123" w:rsidP="00744123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744123" w:rsidRPr="0029509A" w:rsidRDefault="00744123" w:rsidP="00744123">
            <w:pPr>
              <w:pStyle w:val="ListParagraph"/>
              <w:numPr>
                <w:ilvl w:val="0"/>
                <w:numId w:val="25"/>
              </w:numPr>
              <w:tabs>
                <w:tab w:val="left" w:pos="630"/>
              </w:tabs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29509A">
              <w:rPr>
                <w:rFonts w:ascii="Arial" w:hAnsi="Arial" w:cs="Arial"/>
                <w:color w:val="000000"/>
                <w:sz w:val="18"/>
                <w:szCs w:val="18"/>
              </w:rPr>
              <w:t xml:space="preserve">Reviewing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curriculum materials to determine additional </w:t>
            </w:r>
            <w:r w:rsidR="00BC0ED5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needs for families </w:t>
            </w:r>
          </w:p>
          <w:p w:rsidR="00744123" w:rsidRDefault="00744123" w:rsidP="004D73B4">
            <w:pPr>
              <w:pStyle w:val="ListParagraph"/>
            </w:pPr>
          </w:p>
        </w:tc>
      </w:tr>
      <w:tr w:rsidR="00744123" w:rsidRPr="00804C46" w:rsidTr="008B77C0">
        <w:trPr>
          <w:gridAfter w:val="1"/>
          <w:wAfter w:w="18" w:type="dxa"/>
          <w:trHeight w:val="368"/>
        </w:trPr>
        <w:tc>
          <w:tcPr>
            <w:tcW w:w="4698" w:type="dxa"/>
            <w:shd w:val="clear" w:color="auto" w:fill="auto"/>
          </w:tcPr>
          <w:p w:rsidR="00744123" w:rsidRPr="00804C46" w:rsidRDefault="005A63F9" w:rsidP="005A63F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607120"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ffiliate reviews training curriculum to determine what updated or additional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information </w:t>
            </w:r>
            <w:r w:rsidR="00607120"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the family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may need </w:t>
            </w:r>
            <w:r w:rsidR="00607120" w:rsidRPr="005A63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744123" w:rsidRPr="00804C46" w:rsidRDefault="00744123" w:rsidP="00211B9C">
            <w:p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</w:tcPr>
          <w:p w:rsidR="00744123" w:rsidRDefault="00744123" w:rsidP="00F70DCC"/>
        </w:tc>
      </w:tr>
      <w:tr w:rsidR="002321E3" w:rsidRPr="00804C46" w:rsidTr="008B77C0">
        <w:trPr>
          <w:trHeight w:val="260"/>
        </w:trPr>
        <w:tc>
          <w:tcPr>
            <w:tcW w:w="4698" w:type="dxa"/>
            <w:shd w:val="clear" w:color="auto" w:fill="auto"/>
          </w:tcPr>
          <w:p w:rsidR="002321E3" w:rsidRPr="0029509A" w:rsidRDefault="002321E3" w:rsidP="00424DAC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5728">
              <w:rPr>
                <w:rFonts w:ascii="Arial" w:hAnsi="Arial" w:cs="Arial"/>
                <w:b/>
              </w:rPr>
              <w:t xml:space="preserve">Writing the Family Profile </w:t>
            </w:r>
            <w:r w:rsidR="00424DAC">
              <w:rPr>
                <w:rFonts w:ascii="Arial" w:hAnsi="Arial" w:cs="Arial"/>
                <w:b/>
              </w:rPr>
              <w:t>Addendum</w:t>
            </w:r>
            <w:r w:rsidR="005B4CE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6318" w:type="dxa"/>
            <w:gridSpan w:val="4"/>
            <w:shd w:val="clear" w:color="auto" w:fill="auto"/>
          </w:tcPr>
          <w:p w:rsidR="002321E3" w:rsidRPr="006B0DED" w:rsidRDefault="002321E3" w:rsidP="002321E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2321E3" w:rsidRPr="006B0DED" w:rsidRDefault="002321E3" w:rsidP="002321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2321E3" w:rsidRDefault="002321E3" w:rsidP="002321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2321E3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50055E" w:rsidRDefault="0050055E" w:rsidP="0050055E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5E">
              <w:rPr>
                <w:rFonts w:ascii="Arial" w:hAnsi="Arial" w:cs="Arial"/>
                <w:color w:val="000000"/>
                <w:sz w:val="18"/>
                <w:szCs w:val="18"/>
              </w:rPr>
              <w:t>Organizing, outlining, formatting, writing, editing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Families At A Glance, Synopsis and Family Approval Document</w:t>
            </w:r>
            <w:r w:rsidRPr="0050055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ARFP</w:t>
            </w:r>
          </w:p>
          <w:p w:rsidR="0050055E" w:rsidRPr="0050055E" w:rsidRDefault="0050055E" w:rsidP="0050055E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055E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Organizing, outlining, formatting, writing, editing Family Approval Document for county referred family </w:t>
            </w:r>
          </w:p>
          <w:p w:rsidR="002321E3" w:rsidRPr="00456269" w:rsidRDefault="0050055E" w:rsidP="00456269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9A">
              <w:rPr>
                <w:rFonts w:ascii="Arial" w:hAnsi="Arial" w:cs="Arial"/>
                <w:color w:val="000000"/>
                <w:sz w:val="18"/>
                <w:szCs w:val="18"/>
              </w:rPr>
              <w:t xml:space="preserve">Supervisory review and edits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of </w:t>
            </w:r>
            <w:r w:rsidRPr="0029509A">
              <w:rPr>
                <w:rFonts w:ascii="Arial" w:hAnsi="Arial" w:cs="Arial"/>
                <w:color w:val="000000"/>
                <w:sz w:val="18"/>
                <w:szCs w:val="18"/>
              </w:rPr>
              <w:t xml:space="preserve"> documents</w:t>
            </w:r>
          </w:p>
        </w:tc>
      </w:tr>
      <w:tr w:rsidR="0029509A" w:rsidRPr="00804C46" w:rsidTr="008B77C0">
        <w:trPr>
          <w:trHeight w:val="647"/>
        </w:trPr>
        <w:tc>
          <w:tcPr>
            <w:tcW w:w="4698" w:type="dxa"/>
            <w:vMerge w:val="restart"/>
            <w:shd w:val="clear" w:color="auto" w:fill="auto"/>
          </w:tcPr>
          <w:p w:rsidR="0029509A" w:rsidRPr="0029509A" w:rsidRDefault="0029509A" w:rsidP="0029509A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509A">
              <w:rPr>
                <w:rFonts w:ascii="Arial" w:hAnsi="Arial" w:cs="Arial"/>
                <w:color w:val="000000"/>
                <w:sz w:val="18"/>
                <w:szCs w:val="18"/>
              </w:rPr>
              <w:t xml:space="preserve">For ARFP, affiliate </w:t>
            </w:r>
            <w:r w:rsidR="00424DAC">
              <w:rPr>
                <w:rFonts w:ascii="Arial" w:hAnsi="Arial" w:cs="Arial"/>
                <w:color w:val="000000"/>
                <w:sz w:val="18"/>
                <w:szCs w:val="18"/>
              </w:rPr>
              <w:t>update</w:t>
            </w:r>
            <w:r w:rsidRPr="0029509A">
              <w:rPr>
                <w:rFonts w:ascii="Arial" w:hAnsi="Arial" w:cs="Arial"/>
                <w:color w:val="000000"/>
                <w:sz w:val="18"/>
                <w:szCs w:val="18"/>
              </w:rPr>
              <w:t>s:</w:t>
            </w:r>
          </w:p>
          <w:p w:rsidR="0029509A" w:rsidRPr="00804C46" w:rsidRDefault="0029509A" w:rsidP="0029509A">
            <w:pPr>
              <w:numPr>
                <w:ilvl w:val="0"/>
                <w:numId w:val="7"/>
              </w:numPr>
              <w:ind w:left="720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Families At A Glance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 Template)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, if a child is not identified for family</w:t>
            </w:r>
          </w:p>
          <w:p w:rsidR="0029509A" w:rsidRPr="00804C46" w:rsidRDefault="0029509A" w:rsidP="0029509A">
            <w:pPr>
              <w:numPr>
                <w:ilvl w:val="0"/>
                <w:numId w:val="7"/>
              </w:numPr>
              <w:ind w:left="720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Family Profile Synopsis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, if a child is not identified for family </w:t>
            </w:r>
          </w:p>
          <w:p w:rsidR="0029509A" w:rsidRPr="00196228" w:rsidRDefault="0029509A" w:rsidP="0029509A">
            <w:pPr>
              <w:numPr>
                <w:ilvl w:val="0"/>
                <w:numId w:val="7"/>
              </w:numPr>
              <w:ind w:left="720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Family Approval Document</w:t>
            </w:r>
            <w:r w:rsidR="003E4D6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(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</w:p>
          <w:p w:rsidR="00196228" w:rsidRPr="00196228" w:rsidRDefault="00196228" w:rsidP="00196228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96228" w:rsidRPr="00196228" w:rsidRDefault="00196228" w:rsidP="00196228">
            <w:pPr>
              <w:pStyle w:val="ListParagraph"/>
              <w:numPr>
                <w:ilvl w:val="1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228">
              <w:rPr>
                <w:rFonts w:ascii="Arial" w:hAnsi="Arial" w:cs="Arial"/>
                <w:sz w:val="18"/>
                <w:szCs w:val="18"/>
              </w:rPr>
              <w:t xml:space="preserve">The original </w:t>
            </w:r>
            <w:r w:rsidR="004D73B4">
              <w:rPr>
                <w:rFonts w:ascii="Arial" w:hAnsi="Arial" w:cs="Arial"/>
                <w:sz w:val="18"/>
                <w:szCs w:val="18"/>
              </w:rPr>
              <w:t>f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4D73B4">
              <w:rPr>
                <w:rFonts w:ascii="Arial" w:hAnsi="Arial" w:cs="Arial"/>
                <w:sz w:val="18"/>
                <w:szCs w:val="18"/>
              </w:rPr>
              <w:t>p</w:t>
            </w:r>
            <w:r w:rsidRPr="00196228">
              <w:rPr>
                <w:rFonts w:ascii="Arial" w:hAnsi="Arial" w:cs="Arial"/>
                <w:sz w:val="18"/>
                <w:szCs w:val="18"/>
              </w:rPr>
              <w:t>rofile is a legal document and must be maintained in the agency’s files in its original form with original signatures.  Each updated version of the Profile is also kept on file as a legal document.</w:t>
            </w:r>
          </w:p>
          <w:p w:rsidR="00196228" w:rsidRDefault="00196228" w:rsidP="00196228">
            <w:pPr>
              <w:pStyle w:val="ListParagraph"/>
              <w:ind w:left="14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196228" w:rsidRPr="00196228" w:rsidRDefault="00196228" w:rsidP="00196228">
            <w:pPr>
              <w:pStyle w:val="ListParagraph"/>
              <w:numPr>
                <w:ilvl w:val="1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22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D73B4">
              <w:rPr>
                <w:rFonts w:ascii="Arial" w:hAnsi="Arial" w:cs="Arial"/>
                <w:sz w:val="18"/>
                <w:szCs w:val="18"/>
              </w:rPr>
              <w:t>f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4D73B4">
              <w:rPr>
                <w:rFonts w:ascii="Arial" w:hAnsi="Arial" w:cs="Arial"/>
                <w:sz w:val="18"/>
                <w:szCs w:val="18"/>
              </w:rPr>
              <w:t>p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rofile </w:t>
            </w:r>
            <w:r w:rsidR="004D73B4">
              <w:rPr>
                <w:rFonts w:ascii="Arial" w:hAnsi="Arial" w:cs="Arial"/>
                <w:sz w:val="18"/>
                <w:szCs w:val="18"/>
              </w:rPr>
              <w:t>a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ddendum is completed by </w:t>
            </w:r>
            <w:r w:rsidR="001226DE">
              <w:rPr>
                <w:rFonts w:ascii="Arial" w:hAnsi="Arial" w:cs="Arial"/>
                <w:sz w:val="18"/>
                <w:szCs w:val="18"/>
              </w:rPr>
              <w:t>using</w:t>
            </w:r>
            <w:r w:rsidR="001226DE" w:rsidRPr="00196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6228">
              <w:rPr>
                <w:rFonts w:ascii="Arial" w:hAnsi="Arial" w:cs="Arial"/>
                <w:sz w:val="18"/>
                <w:szCs w:val="18"/>
              </w:rPr>
              <w:t>the previous version and</w:t>
            </w:r>
            <w:r w:rsidR="001226DE">
              <w:rPr>
                <w:rFonts w:ascii="Arial" w:hAnsi="Arial" w:cs="Arial"/>
                <w:sz w:val="18"/>
                <w:szCs w:val="18"/>
              </w:rPr>
              <w:t xml:space="preserve"> seamlessly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5CA6">
              <w:rPr>
                <w:rFonts w:ascii="Arial" w:hAnsi="Arial" w:cs="Arial"/>
                <w:sz w:val="18"/>
                <w:szCs w:val="18"/>
              </w:rPr>
              <w:t>integrating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 new information, thereby creating a new document. </w:t>
            </w:r>
          </w:p>
          <w:p w:rsidR="00196228" w:rsidRPr="00804C46" w:rsidRDefault="00BC2766" w:rsidP="00196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CE63D6" w:rsidRPr="0069449C">
                <w:rPr>
                  <w:rStyle w:val="Hyperlink"/>
                  <w:rFonts w:ascii="Arial" w:hAnsi="Arial" w:cs="Arial"/>
                  <w:sz w:val="18"/>
                  <w:szCs w:val="18"/>
                </w:rPr>
                <w:t>Family Pro</w:t>
              </w:r>
              <w:bookmarkStart w:id="0" w:name="_GoBack"/>
              <w:bookmarkEnd w:id="0"/>
              <w:r w:rsidR="00CE63D6" w:rsidRPr="0069449C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CE63D6" w:rsidRPr="0069449C">
                <w:rPr>
                  <w:rStyle w:val="Hyperlink"/>
                  <w:rFonts w:ascii="Arial" w:hAnsi="Arial" w:cs="Arial"/>
                  <w:sz w:val="18"/>
                  <w:szCs w:val="18"/>
                </w:rPr>
                <w:t>ile Addendum Protocol</w:t>
              </w:r>
            </w:hyperlink>
          </w:p>
        </w:tc>
        <w:tc>
          <w:tcPr>
            <w:tcW w:w="1260" w:type="dxa"/>
            <w:shd w:val="clear" w:color="auto" w:fill="auto"/>
          </w:tcPr>
          <w:p w:rsidR="0029509A" w:rsidRPr="00804C46" w:rsidRDefault="0029509A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29509A" w:rsidRDefault="0029509A" w:rsidP="006E50BB"/>
        </w:tc>
        <w:tc>
          <w:tcPr>
            <w:tcW w:w="3888" w:type="dxa"/>
            <w:gridSpan w:val="2"/>
            <w:shd w:val="clear" w:color="auto" w:fill="auto"/>
          </w:tcPr>
          <w:p w:rsidR="0029509A" w:rsidRDefault="0029509A" w:rsidP="006E50BB"/>
        </w:tc>
      </w:tr>
      <w:tr w:rsidR="0029509A" w:rsidRPr="00804C46" w:rsidTr="008B77C0">
        <w:trPr>
          <w:trHeight w:val="530"/>
        </w:trPr>
        <w:tc>
          <w:tcPr>
            <w:tcW w:w="4698" w:type="dxa"/>
            <w:vMerge/>
            <w:shd w:val="clear" w:color="auto" w:fill="auto"/>
          </w:tcPr>
          <w:p w:rsidR="0029509A" w:rsidRPr="00804C46" w:rsidRDefault="0029509A" w:rsidP="006E50BB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9509A" w:rsidRPr="00804C46" w:rsidRDefault="0029509A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29509A" w:rsidRDefault="0029509A" w:rsidP="006E50BB"/>
        </w:tc>
        <w:tc>
          <w:tcPr>
            <w:tcW w:w="3888" w:type="dxa"/>
            <w:gridSpan w:val="2"/>
            <w:shd w:val="clear" w:color="auto" w:fill="auto"/>
          </w:tcPr>
          <w:p w:rsidR="0029509A" w:rsidRDefault="0029509A" w:rsidP="006E50BB"/>
        </w:tc>
      </w:tr>
      <w:tr w:rsidR="0029509A" w:rsidRPr="00804C46" w:rsidTr="008B77C0">
        <w:trPr>
          <w:trHeight w:val="260"/>
        </w:trPr>
        <w:tc>
          <w:tcPr>
            <w:tcW w:w="4698" w:type="dxa"/>
            <w:vMerge/>
            <w:shd w:val="clear" w:color="auto" w:fill="auto"/>
          </w:tcPr>
          <w:p w:rsidR="0029509A" w:rsidRPr="00804C46" w:rsidRDefault="0029509A" w:rsidP="006E50BB">
            <w:pPr>
              <w:numPr>
                <w:ilvl w:val="0"/>
                <w:numId w:val="7"/>
              </w:numPr>
              <w:ind w:left="342" w:hanging="34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29509A" w:rsidRPr="00804C46" w:rsidRDefault="0029509A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29509A" w:rsidRDefault="0029509A" w:rsidP="006E50BB"/>
        </w:tc>
        <w:tc>
          <w:tcPr>
            <w:tcW w:w="3888" w:type="dxa"/>
            <w:gridSpan w:val="2"/>
            <w:shd w:val="clear" w:color="auto" w:fill="auto"/>
          </w:tcPr>
          <w:p w:rsidR="0029509A" w:rsidRDefault="0029509A" w:rsidP="006E50BB"/>
        </w:tc>
      </w:tr>
      <w:tr w:rsidR="008E37BA" w:rsidRPr="00804C46" w:rsidTr="008B77C0">
        <w:trPr>
          <w:trHeight w:val="260"/>
        </w:trPr>
        <w:tc>
          <w:tcPr>
            <w:tcW w:w="4698" w:type="dxa"/>
            <w:shd w:val="clear" w:color="auto" w:fill="auto"/>
          </w:tcPr>
          <w:p w:rsidR="008E37BA" w:rsidRPr="008E37BA" w:rsidRDefault="008E37BA" w:rsidP="008E37BA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E37BA">
              <w:rPr>
                <w:rFonts w:ascii="Arial" w:hAnsi="Arial" w:cs="Arial"/>
                <w:color w:val="000000"/>
                <w:sz w:val="18"/>
                <w:szCs w:val="18"/>
              </w:rPr>
              <w:t xml:space="preserve">For county referred Family Profile, affiliate </w:t>
            </w:r>
            <w:r w:rsidR="00196228">
              <w:rPr>
                <w:rFonts w:ascii="Arial" w:hAnsi="Arial" w:cs="Arial"/>
                <w:color w:val="000000"/>
                <w:sz w:val="18"/>
                <w:szCs w:val="18"/>
              </w:rPr>
              <w:t>update</w:t>
            </w:r>
            <w:r w:rsidRPr="008E37BA">
              <w:rPr>
                <w:rFonts w:ascii="Arial" w:hAnsi="Arial" w:cs="Arial"/>
                <w:color w:val="000000"/>
                <w:sz w:val="18"/>
                <w:szCs w:val="18"/>
              </w:rPr>
              <w:t>s:</w:t>
            </w:r>
          </w:p>
          <w:p w:rsidR="008E37BA" w:rsidRPr="004A43A5" w:rsidRDefault="008E37BA" w:rsidP="008E37BA">
            <w:pPr>
              <w:numPr>
                <w:ilvl w:val="0"/>
                <w:numId w:val="8"/>
              </w:numPr>
              <w:ind w:left="342" w:firstLine="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Family Approval Document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040A4">
              <w:rPr>
                <w:rFonts w:ascii="Arial" w:hAnsi="Arial" w:cs="Arial"/>
                <w:color w:val="0000FF"/>
                <w:sz w:val="18"/>
                <w:szCs w:val="18"/>
              </w:rPr>
              <w:t>(See</w:t>
            </w:r>
            <w:r w:rsidRPr="009E5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CD6">
              <w:rPr>
                <w:rFonts w:ascii="Arial" w:hAnsi="Arial" w:cs="Arial"/>
                <w:color w:val="0000FF"/>
                <w:sz w:val="18"/>
                <w:szCs w:val="18"/>
              </w:rPr>
              <w:t>Template)</w:t>
            </w:r>
          </w:p>
          <w:p w:rsidR="004A43A5" w:rsidRPr="00196228" w:rsidRDefault="004A43A5" w:rsidP="004A43A5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A43A5" w:rsidRPr="00196228" w:rsidRDefault="004A43A5" w:rsidP="004A43A5">
            <w:pPr>
              <w:pStyle w:val="ListParagraph"/>
              <w:numPr>
                <w:ilvl w:val="1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228">
              <w:rPr>
                <w:rFonts w:ascii="Arial" w:hAnsi="Arial" w:cs="Arial"/>
                <w:sz w:val="18"/>
                <w:szCs w:val="18"/>
              </w:rPr>
              <w:t xml:space="preserve">The original </w:t>
            </w:r>
            <w:r w:rsidR="004D73B4">
              <w:rPr>
                <w:rFonts w:ascii="Arial" w:hAnsi="Arial" w:cs="Arial"/>
                <w:sz w:val="18"/>
                <w:szCs w:val="18"/>
              </w:rPr>
              <w:t>f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4D73B4">
              <w:rPr>
                <w:rFonts w:ascii="Arial" w:hAnsi="Arial" w:cs="Arial"/>
                <w:sz w:val="18"/>
                <w:szCs w:val="18"/>
              </w:rPr>
              <w:t>p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rofile is a legal document and must be maintained in the agency’s files in its original form with original signatures.  Each updated version of the </w:t>
            </w:r>
            <w:r w:rsidR="001226DE">
              <w:rPr>
                <w:rFonts w:ascii="Arial" w:hAnsi="Arial" w:cs="Arial"/>
                <w:sz w:val="18"/>
                <w:szCs w:val="18"/>
              </w:rPr>
              <w:t>p</w:t>
            </w:r>
            <w:r w:rsidRPr="00196228">
              <w:rPr>
                <w:rFonts w:ascii="Arial" w:hAnsi="Arial" w:cs="Arial"/>
                <w:sz w:val="18"/>
                <w:szCs w:val="18"/>
              </w:rPr>
              <w:t>rofile is also kept on file as a legal document.</w:t>
            </w:r>
          </w:p>
          <w:p w:rsidR="004A43A5" w:rsidRDefault="004A43A5" w:rsidP="004A43A5">
            <w:pPr>
              <w:pStyle w:val="ListParagraph"/>
              <w:ind w:left="144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4A43A5" w:rsidRPr="00196228" w:rsidRDefault="004A43A5" w:rsidP="004A43A5">
            <w:pPr>
              <w:pStyle w:val="ListParagraph"/>
              <w:numPr>
                <w:ilvl w:val="1"/>
                <w:numId w:val="29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96228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D73B4">
              <w:rPr>
                <w:rFonts w:ascii="Arial" w:hAnsi="Arial" w:cs="Arial"/>
                <w:sz w:val="18"/>
                <w:szCs w:val="18"/>
              </w:rPr>
              <w:t>f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amily </w:t>
            </w:r>
            <w:r w:rsidR="004D73B4">
              <w:rPr>
                <w:rFonts w:ascii="Arial" w:hAnsi="Arial" w:cs="Arial"/>
                <w:sz w:val="18"/>
                <w:szCs w:val="18"/>
              </w:rPr>
              <w:t>p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rofile </w:t>
            </w:r>
            <w:r w:rsidR="004D73B4">
              <w:rPr>
                <w:rFonts w:ascii="Arial" w:hAnsi="Arial" w:cs="Arial"/>
                <w:sz w:val="18"/>
                <w:szCs w:val="18"/>
              </w:rPr>
              <w:t>a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ddendum is completed by </w:t>
            </w:r>
            <w:r w:rsidR="00CE63D6">
              <w:rPr>
                <w:rFonts w:ascii="Arial" w:hAnsi="Arial" w:cs="Arial"/>
                <w:sz w:val="18"/>
                <w:szCs w:val="18"/>
              </w:rPr>
              <w:t xml:space="preserve">using the </w:t>
            </w:r>
            <w:r w:rsidRPr="00196228">
              <w:rPr>
                <w:rFonts w:ascii="Arial" w:hAnsi="Arial" w:cs="Arial"/>
                <w:sz w:val="18"/>
                <w:szCs w:val="18"/>
              </w:rPr>
              <w:t>previous version and</w:t>
            </w:r>
            <w:r w:rsidR="00CE63D6">
              <w:rPr>
                <w:rFonts w:ascii="Arial" w:hAnsi="Arial" w:cs="Arial"/>
                <w:sz w:val="18"/>
                <w:szCs w:val="18"/>
              </w:rPr>
              <w:t xml:space="preserve"> seamlessly </w:t>
            </w:r>
            <w:r>
              <w:rPr>
                <w:rFonts w:ascii="Arial" w:hAnsi="Arial" w:cs="Arial"/>
                <w:sz w:val="18"/>
                <w:szCs w:val="18"/>
              </w:rPr>
              <w:t>integrating</w:t>
            </w:r>
            <w:r w:rsidRPr="00196228">
              <w:rPr>
                <w:rFonts w:ascii="Arial" w:hAnsi="Arial" w:cs="Arial"/>
                <w:sz w:val="18"/>
                <w:szCs w:val="18"/>
              </w:rPr>
              <w:t xml:space="preserve"> new information, thereby creating a new document. </w:t>
            </w:r>
          </w:p>
          <w:p w:rsidR="004A43A5" w:rsidRDefault="004A43A5" w:rsidP="004A43A5">
            <w:pPr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63D6" w:rsidRPr="00804C46" w:rsidRDefault="00BC2766" w:rsidP="00CE63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 w:rsidR="00CE63D6" w:rsidRPr="0069449C">
                <w:rPr>
                  <w:rStyle w:val="Hyperlink"/>
                  <w:rFonts w:ascii="Arial" w:hAnsi="Arial" w:cs="Arial"/>
                  <w:sz w:val="18"/>
                  <w:szCs w:val="18"/>
                </w:rPr>
                <w:t>Family Profile Addendum Protocol</w:t>
              </w:r>
            </w:hyperlink>
          </w:p>
        </w:tc>
        <w:tc>
          <w:tcPr>
            <w:tcW w:w="1260" w:type="dxa"/>
            <w:shd w:val="clear" w:color="auto" w:fill="auto"/>
          </w:tcPr>
          <w:p w:rsidR="008E37BA" w:rsidRPr="00804C46" w:rsidRDefault="008E37BA" w:rsidP="006E50BB">
            <w:pPr>
              <w:pStyle w:val="ListParagraph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E37BA" w:rsidRDefault="008E37BA" w:rsidP="006E50BB"/>
        </w:tc>
        <w:tc>
          <w:tcPr>
            <w:tcW w:w="3888" w:type="dxa"/>
            <w:gridSpan w:val="2"/>
            <w:shd w:val="clear" w:color="auto" w:fill="auto"/>
          </w:tcPr>
          <w:p w:rsidR="008E37BA" w:rsidRDefault="008E37BA" w:rsidP="006E50BB"/>
        </w:tc>
      </w:tr>
      <w:tr w:rsidR="00C00293" w:rsidRPr="00804C46" w:rsidTr="008B77C0">
        <w:trPr>
          <w:trHeight w:val="278"/>
        </w:trPr>
        <w:tc>
          <w:tcPr>
            <w:tcW w:w="4698" w:type="dxa"/>
            <w:shd w:val="clear" w:color="auto" w:fill="auto"/>
          </w:tcPr>
          <w:p w:rsidR="00C00293" w:rsidRDefault="005B4CEA" w:rsidP="006E50BB">
            <w:pPr>
              <w:numPr>
                <w:ilvl w:val="0"/>
                <w:numId w:val="10"/>
              </w:numPr>
              <w:ind w:left="36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Signature and Resource Family Registry</w:t>
            </w:r>
            <w:r w:rsidR="00FF5E59">
              <w:rPr>
                <w:rFonts w:ascii="Arial" w:hAnsi="Arial" w:cs="Arial"/>
                <w:b/>
                <w:color w:val="000000"/>
              </w:rPr>
              <w:t>*</w:t>
            </w:r>
          </w:p>
          <w:p w:rsidR="00C00293" w:rsidRPr="0029509A" w:rsidRDefault="00C00293" w:rsidP="008B77C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C00293" w:rsidRPr="006B0DED" w:rsidRDefault="00C00293" w:rsidP="00C00293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C00293" w:rsidRPr="006B0DED" w:rsidRDefault="00C00293" w:rsidP="00C00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Cost - Include mileage, parking, and/or toll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expenses incurred in this step</w:t>
            </w:r>
          </w:p>
          <w:p w:rsidR="00C00293" w:rsidRDefault="00C00293" w:rsidP="00C002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C00293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C00293" w:rsidRDefault="00C00293" w:rsidP="00C0029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Obtaining family signature on family profile</w:t>
            </w:r>
          </w:p>
          <w:p w:rsidR="00C00293" w:rsidRDefault="005B4CEA" w:rsidP="00C00293">
            <w:pPr>
              <w:numPr>
                <w:ilvl w:val="0"/>
                <w:numId w:val="2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Updating </w:t>
            </w:r>
            <w:r w:rsidR="00C00293" w:rsidRPr="0029509A">
              <w:rPr>
                <w:rFonts w:ascii="Arial" w:hAnsi="Arial" w:cs="Arial"/>
                <w:color w:val="000000"/>
                <w:sz w:val="18"/>
                <w:szCs w:val="18"/>
              </w:rPr>
              <w:t>CY131 with the family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if applicable</w:t>
            </w:r>
          </w:p>
          <w:p w:rsidR="00C00293" w:rsidRPr="00456269" w:rsidRDefault="00C00293" w:rsidP="005B4CEA">
            <w:p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70DCC" w:rsidRPr="00804C46" w:rsidTr="008B77C0">
        <w:tc>
          <w:tcPr>
            <w:tcW w:w="4698" w:type="dxa"/>
            <w:shd w:val="clear" w:color="auto" w:fill="auto"/>
          </w:tcPr>
          <w:p w:rsidR="00F70DCC" w:rsidRPr="009B1926" w:rsidRDefault="00F70DCC" w:rsidP="00931030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Affiliate obtains family signature on the </w:t>
            </w:r>
            <w:r w:rsidR="00CE63D6">
              <w:rPr>
                <w:rFonts w:ascii="Arial" w:hAnsi="Arial" w:cs="Arial"/>
                <w:color w:val="000000"/>
                <w:sz w:val="18"/>
                <w:szCs w:val="18"/>
              </w:rPr>
              <w:t>family p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 xml:space="preserve">rofile </w:t>
            </w:r>
            <w:r w:rsidR="00CE63D6">
              <w:rPr>
                <w:rFonts w:ascii="Arial" w:hAnsi="Arial" w:cs="Arial"/>
                <w:color w:val="000000"/>
                <w:sz w:val="18"/>
                <w:szCs w:val="18"/>
              </w:rPr>
              <w:t xml:space="preserve">addendum </w:t>
            </w: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indicating they have read the profile for accuracy and understand the content</w:t>
            </w:r>
          </w:p>
          <w:p w:rsidR="00F70DCC" w:rsidRPr="00804C46" w:rsidRDefault="00F70DCC" w:rsidP="009B1926">
            <w:pPr>
              <w:ind w:left="7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70DCC" w:rsidRPr="00DE2B08" w:rsidRDefault="00BC2766" w:rsidP="009B1926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F70DCC" w:rsidRPr="000535CF">
                <w:rPr>
                  <w:rStyle w:val="Hyperlink"/>
                  <w:rFonts w:ascii="Arial" w:hAnsi="Arial" w:cs="Arial"/>
                  <w:sz w:val="18"/>
                  <w:szCs w:val="18"/>
                </w:rPr>
                <w:t>*SWAN Program Components, Section E: SWAN Services, 1) Direct Services, a) Family Profile, SWAN Program Activities for Family Profile, Family Profile #3</w:t>
              </w:r>
            </w:hyperlink>
          </w:p>
        </w:tc>
        <w:tc>
          <w:tcPr>
            <w:tcW w:w="1260" w:type="dxa"/>
            <w:shd w:val="clear" w:color="auto" w:fill="auto"/>
          </w:tcPr>
          <w:p w:rsidR="00F70DCC" w:rsidRPr="00804C46" w:rsidRDefault="00F70DCC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70DCC" w:rsidRDefault="00F70DCC" w:rsidP="00F70DCC"/>
        </w:tc>
        <w:tc>
          <w:tcPr>
            <w:tcW w:w="3888" w:type="dxa"/>
            <w:gridSpan w:val="2"/>
            <w:shd w:val="clear" w:color="auto" w:fill="auto"/>
          </w:tcPr>
          <w:p w:rsidR="00F70DCC" w:rsidRDefault="00F70DCC" w:rsidP="00F70DCC"/>
        </w:tc>
      </w:tr>
      <w:tr w:rsidR="00F70DCC" w:rsidRPr="00804C46" w:rsidTr="008B77C0">
        <w:trPr>
          <w:trHeight w:val="530"/>
        </w:trPr>
        <w:tc>
          <w:tcPr>
            <w:tcW w:w="4698" w:type="dxa"/>
            <w:shd w:val="clear" w:color="auto" w:fill="auto"/>
          </w:tcPr>
          <w:p w:rsidR="00F70DCC" w:rsidRPr="00CE63D6" w:rsidRDefault="00F70DCC" w:rsidP="00CE63D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3D6">
              <w:rPr>
                <w:rFonts w:ascii="Arial" w:hAnsi="Arial" w:cs="Arial"/>
                <w:color w:val="000000"/>
                <w:sz w:val="18"/>
                <w:szCs w:val="18"/>
              </w:rPr>
              <w:t xml:space="preserve">Affiliate assists family </w:t>
            </w:r>
            <w:r w:rsidR="00CE63D6" w:rsidRPr="00CE63D6">
              <w:rPr>
                <w:rFonts w:ascii="Arial" w:hAnsi="Arial" w:cs="Arial"/>
                <w:color w:val="000000"/>
                <w:sz w:val="18"/>
                <w:szCs w:val="18"/>
              </w:rPr>
              <w:t>without an identified child to update</w:t>
            </w:r>
            <w:r w:rsidR="005B4CEA" w:rsidRPr="00CE63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3D6">
              <w:rPr>
                <w:rFonts w:ascii="Arial" w:hAnsi="Arial" w:cs="Arial"/>
                <w:color w:val="000000"/>
                <w:sz w:val="18"/>
                <w:szCs w:val="18"/>
              </w:rPr>
              <w:t xml:space="preserve">the CY 131  </w:t>
            </w:r>
          </w:p>
          <w:p w:rsidR="00F70DCC" w:rsidRPr="00CE63D6" w:rsidRDefault="00F70DCC" w:rsidP="00840641">
            <w:pPr>
              <w:numPr>
                <w:ilvl w:val="0"/>
                <w:numId w:val="17"/>
              </w:numPr>
              <w:ind w:left="126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3D6">
              <w:rPr>
                <w:rFonts w:ascii="Arial" w:hAnsi="Arial" w:cs="Arial"/>
                <w:color w:val="000000"/>
                <w:sz w:val="18"/>
                <w:szCs w:val="18"/>
              </w:rPr>
              <w:t>Family indicates their agreement with the information by signing the form</w:t>
            </w:r>
          </w:p>
          <w:p w:rsidR="00F70DCC" w:rsidRPr="00CE63D6" w:rsidRDefault="00F70DCC" w:rsidP="00840641">
            <w:pPr>
              <w:numPr>
                <w:ilvl w:val="0"/>
                <w:numId w:val="17"/>
              </w:numPr>
              <w:ind w:left="126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3D6">
              <w:rPr>
                <w:rFonts w:ascii="Arial" w:hAnsi="Arial" w:cs="Arial"/>
                <w:color w:val="000000"/>
                <w:sz w:val="18"/>
                <w:szCs w:val="18"/>
              </w:rPr>
              <w:t>Affiliate signs and maintains CY 131 in family file</w:t>
            </w:r>
          </w:p>
          <w:p w:rsidR="00F70DCC" w:rsidRPr="00CE63D6" w:rsidRDefault="00F70DCC" w:rsidP="006C430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F70DCC" w:rsidRPr="00804C46" w:rsidRDefault="00F70DCC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70DCC" w:rsidRDefault="00F70DCC" w:rsidP="00F70DCC"/>
        </w:tc>
        <w:tc>
          <w:tcPr>
            <w:tcW w:w="3888" w:type="dxa"/>
            <w:gridSpan w:val="2"/>
            <w:shd w:val="clear" w:color="auto" w:fill="auto"/>
          </w:tcPr>
          <w:p w:rsidR="00F70DCC" w:rsidRDefault="00F70DCC" w:rsidP="00F70DCC"/>
        </w:tc>
      </w:tr>
      <w:tr w:rsidR="00F70DCC" w:rsidRPr="00804C46" w:rsidTr="008B77C0">
        <w:trPr>
          <w:trHeight w:val="242"/>
        </w:trPr>
        <w:tc>
          <w:tcPr>
            <w:tcW w:w="4698" w:type="dxa"/>
            <w:shd w:val="clear" w:color="auto" w:fill="auto"/>
          </w:tcPr>
          <w:p w:rsidR="00F70DCC" w:rsidRPr="00CE63D6" w:rsidRDefault="00F70DCC" w:rsidP="009B69BC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3D6">
              <w:rPr>
                <w:rFonts w:ascii="Arial" w:hAnsi="Arial" w:cs="Arial"/>
                <w:color w:val="000000"/>
                <w:sz w:val="18"/>
                <w:szCs w:val="18"/>
              </w:rPr>
              <w:t>Affiliate submits CY 131 to SWAN electronically</w:t>
            </w:r>
          </w:p>
        </w:tc>
        <w:tc>
          <w:tcPr>
            <w:tcW w:w="1260" w:type="dxa"/>
            <w:shd w:val="clear" w:color="auto" w:fill="auto"/>
          </w:tcPr>
          <w:p w:rsidR="00F70DCC" w:rsidRPr="00804C46" w:rsidRDefault="00F70DCC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F70DCC" w:rsidRDefault="00F70DCC" w:rsidP="00F70DCC"/>
        </w:tc>
        <w:tc>
          <w:tcPr>
            <w:tcW w:w="3888" w:type="dxa"/>
            <w:gridSpan w:val="2"/>
            <w:shd w:val="clear" w:color="auto" w:fill="auto"/>
          </w:tcPr>
          <w:p w:rsidR="00F70DCC" w:rsidRDefault="00F70DCC" w:rsidP="00F70DCC"/>
        </w:tc>
      </w:tr>
      <w:tr w:rsidR="004A23C4" w:rsidRPr="00804C46" w:rsidTr="008B77C0">
        <w:trPr>
          <w:trHeight w:val="270"/>
        </w:trPr>
        <w:tc>
          <w:tcPr>
            <w:tcW w:w="4698" w:type="dxa"/>
            <w:shd w:val="clear" w:color="auto" w:fill="auto"/>
          </w:tcPr>
          <w:p w:rsidR="004A23C4" w:rsidRDefault="004A23C4" w:rsidP="00D043C7">
            <w:pPr>
              <w:pStyle w:val="ListParagraph"/>
              <w:numPr>
                <w:ilvl w:val="0"/>
                <w:numId w:val="10"/>
              </w:numPr>
              <w:ind w:left="360"/>
              <w:contextualSpacing/>
              <w:rPr>
                <w:rFonts w:ascii="Arial" w:hAnsi="Arial" w:cs="Arial"/>
                <w:b/>
                <w:color w:val="000000"/>
              </w:rPr>
            </w:pPr>
            <w:r w:rsidRPr="009B1926">
              <w:rPr>
                <w:rFonts w:ascii="Arial" w:hAnsi="Arial" w:cs="Arial"/>
                <w:b/>
                <w:color w:val="000000"/>
              </w:rPr>
              <w:t>Completion of Family Profile</w:t>
            </w:r>
            <w:r w:rsidR="000D5FA3">
              <w:rPr>
                <w:rFonts w:ascii="Arial" w:hAnsi="Arial" w:cs="Arial"/>
                <w:b/>
                <w:color w:val="000000"/>
              </w:rPr>
              <w:t>*</w:t>
            </w:r>
          </w:p>
          <w:p w:rsidR="004A23C4" w:rsidRDefault="004A23C4" w:rsidP="00EA26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8" w:type="dxa"/>
            <w:gridSpan w:val="4"/>
            <w:shd w:val="clear" w:color="auto" w:fill="auto"/>
          </w:tcPr>
          <w:p w:rsidR="004A23C4" w:rsidRPr="006B0DED" w:rsidRDefault="004A23C4" w:rsidP="004A23C4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6B0DE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COST/TIME GUIDELINES</w:t>
            </w:r>
          </w:p>
          <w:p w:rsidR="004A23C4" w:rsidRPr="006B0DED" w:rsidRDefault="004A23C4" w:rsidP="004A23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 xml:space="preserve">Cost - Include mileage, parking, and/or toll expenses incurred in </w:t>
            </w:r>
            <w:r w:rsidR="00590B6F">
              <w:rPr>
                <w:rFonts w:ascii="Arial" w:hAnsi="Arial" w:cs="Arial"/>
                <w:color w:val="000000"/>
                <w:sz w:val="18"/>
                <w:szCs w:val="18"/>
              </w:rPr>
              <w:t>this step</w:t>
            </w:r>
          </w:p>
          <w:p w:rsidR="004A23C4" w:rsidRDefault="004A23C4" w:rsidP="004A23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DED">
              <w:rPr>
                <w:rFonts w:ascii="Arial" w:hAnsi="Arial" w:cs="Arial"/>
                <w:color w:val="000000"/>
                <w:sz w:val="18"/>
                <w:szCs w:val="18"/>
              </w:rPr>
              <w:t>Time - Include time spent</w:t>
            </w:r>
          </w:p>
          <w:p w:rsidR="00456269" w:rsidRPr="00483ECC" w:rsidRDefault="00456269" w:rsidP="004A23C4">
            <w:pPr>
              <w:pStyle w:val="ListParagraph"/>
              <w:numPr>
                <w:ilvl w:val="0"/>
                <w:numId w:val="26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>Traveling, if applicable</w:t>
            </w:r>
          </w:p>
          <w:p w:rsidR="004A23C4" w:rsidRPr="00A365B0" w:rsidRDefault="004A23C4" w:rsidP="000D5FA3">
            <w:pPr>
              <w:numPr>
                <w:ilvl w:val="0"/>
                <w:numId w:val="24"/>
              </w:numPr>
              <w:ind w:left="34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3ECC">
              <w:rPr>
                <w:rFonts w:ascii="Arial" w:hAnsi="Arial" w:cs="Arial"/>
                <w:sz w:val="18"/>
                <w:szCs w:val="18"/>
              </w:rPr>
              <w:t xml:space="preserve">Tracking </w:t>
            </w:r>
            <w:r w:rsidR="00456269" w:rsidRPr="00483ECC">
              <w:rPr>
                <w:rFonts w:ascii="Arial" w:hAnsi="Arial" w:cs="Arial"/>
                <w:sz w:val="18"/>
                <w:szCs w:val="18"/>
              </w:rPr>
              <w:t>cost and time</w:t>
            </w:r>
            <w:r w:rsidRPr="00483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5B0">
              <w:rPr>
                <w:rFonts w:ascii="Arial" w:hAnsi="Arial" w:cs="Arial"/>
                <w:sz w:val="18"/>
                <w:szCs w:val="18"/>
              </w:rPr>
              <w:t xml:space="preserve">throughout the course of the unit </w:t>
            </w:r>
          </w:p>
          <w:p w:rsidR="004A23C4" w:rsidRPr="00456269" w:rsidRDefault="004A23C4" w:rsidP="000D5FA3">
            <w:pPr>
              <w:numPr>
                <w:ilvl w:val="0"/>
                <w:numId w:val="24"/>
              </w:numPr>
              <w:ind w:left="342"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365B0">
              <w:rPr>
                <w:rFonts w:ascii="Arial" w:hAnsi="Arial" w:cs="Arial"/>
                <w:sz w:val="18"/>
                <w:szCs w:val="18"/>
              </w:rPr>
              <w:t>Supervisory time reviewing, entry of cost/time</w:t>
            </w:r>
          </w:p>
        </w:tc>
      </w:tr>
      <w:tr w:rsidR="00F70DCC" w:rsidRPr="00804C46" w:rsidTr="008B77C0">
        <w:trPr>
          <w:trHeight w:val="386"/>
        </w:trPr>
        <w:tc>
          <w:tcPr>
            <w:tcW w:w="4698" w:type="dxa"/>
            <w:tcBorders>
              <w:right w:val="single" w:sz="4" w:space="0" w:color="auto"/>
            </w:tcBorders>
            <w:shd w:val="clear" w:color="auto" w:fill="auto"/>
          </w:tcPr>
          <w:p w:rsidR="00F70DCC" w:rsidRPr="00804C46" w:rsidRDefault="00F70DCC" w:rsidP="00CB70E0">
            <w:pPr>
              <w:numPr>
                <w:ilvl w:val="0"/>
                <w:numId w:val="2"/>
              </w:numPr>
              <w:tabs>
                <w:tab w:val="left" w:pos="360"/>
                <w:tab w:val="left" w:pos="42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submits completed printed or electronic copy of benchmark to county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F70DCC" w:rsidRPr="00804C46" w:rsidRDefault="00F70DCC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shd w:val="clear" w:color="auto" w:fill="auto"/>
          </w:tcPr>
          <w:p w:rsidR="00F70DCC" w:rsidRDefault="00F70DCC" w:rsidP="00F70DCC"/>
        </w:tc>
        <w:tc>
          <w:tcPr>
            <w:tcW w:w="3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70DCC" w:rsidRDefault="00F70DCC" w:rsidP="00F70DCC"/>
        </w:tc>
      </w:tr>
      <w:tr w:rsidR="00F70DCC" w:rsidRPr="00804C46" w:rsidTr="008B77C0">
        <w:trPr>
          <w:trHeight w:val="530"/>
        </w:trPr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DCC" w:rsidRPr="00804C46" w:rsidRDefault="00F70DCC" w:rsidP="00CB70E0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4C46">
              <w:rPr>
                <w:rFonts w:ascii="Arial" w:hAnsi="Arial" w:cs="Arial"/>
                <w:color w:val="000000"/>
                <w:sz w:val="18"/>
                <w:szCs w:val="18"/>
              </w:rPr>
              <w:t>Affiliate submits completed benchmark to SWAN prime contractor</w:t>
            </w:r>
          </w:p>
          <w:p w:rsidR="00F70DCC" w:rsidRPr="009B1926" w:rsidRDefault="00F70DCC" w:rsidP="006C430C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 xml:space="preserve">*SWAN Program Components, Section E: SWAN Services, 1) Direct Services, a) Family Profile, </w:t>
            </w:r>
            <w:r w:rsidRPr="009B1926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Invoicing Information for Affiliate Agencies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Pr="00804C46" w:rsidRDefault="00F70DCC" w:rsidP="00F70DCC">
            <w:pPr>
              <w:pStyle w:val="ListParagraph"/>
              <w:spacing w:after="200"/>
              <w:ind w:left="72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Default="00F70DCC" w:rsidP="00F70DCC"/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DCC" w:rsidRDefault="00F70DCC" w:rsidP="00F70DCC"/>
        </w:tc>
      </w:tr>
    </w:tbl>
    <w:p w:rsidR="00DD1768" w:rsidRDefault="00DD1768" w:rsidP="00B1098A">
      <w:pPr>
        <w:rPr>
          <w:rFonts w:ascii="Arial" w:hAnsi="Arial" w:cs="Arial"/>
          <w:b/>
          <w:color w:val="000000"/>
          <w:sz w:val="22"/>
          <w:szCs w:val="22"/>
        </w:rPr>
      </w:pPr>
    </w:p>
    <w:p w:rsidR="00FF5E59" w:rsidRDefault="00FF5E59" w:rsidP="00FF5E59">
      <w:pPr>
        <w:ind w:left="-450" w:firstLine="360"/>
        <w:rPr>
          <w:rFonts w:ascii="Arial" w:hAnsi="Arial" w:cs="Arial"/>
          <w:sz w:val="22"/>
          <w:szCs w:val="22"/>
        </w:rPr>
      </w:pPr>
    </w:p>
    <w:p w:rsidR="00FF5E59" w:rsidRDefault="00FF5E59" w:rsidP="00FF5E59">
      <w:pPr>
        <w:ind w:firstLine="360"/>
        <w:rPr>
          <w:rFonts w:ascii="Arial" w:hAnsi="Arial" w:cs="Arial"/>
          <w:b/>
          <w:color w:val="000000"/>
          <w:sz w:val="22"/>
          <w:szCs w:val="22"/>
        </w:rPr>
      </w:pPr>
    </w:p>
    <w:sectPr w:rsidR="00FF5E59" w:rsidSect="00FF5E59">
      <w:footerReference w:type="default" r:id="rId23"/>
      <w:pgSz w:w="12240" w:h="15840" w:code="1"/>
      <w:pgMar w:top="720" w:right="720" w:bottom="720" w:left="1620" w:header="0" w:footer="432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54" w:rsidRDefault="00033554" w:rsidP="00AC5E08">
      <w:r>
        <w:separator/>
      </w:r>
    </w:p>
  </w:endnote>
  <w:endnote w:type="continuationSeparator" w:id="0">
    <w:p w:rsidR="00033554" w:rsidRDefault="00033554" w:rsidP="00AC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227751"/>
      <w:docPartObj>
        <w:docPartGallery w:val="Page Numbers (Bottom of Page)"/>
        <w:docPartUnique/>
      </w:docPartObj>
    </w:sdtPr>
    <w:sdtEndPr/>
    <w:sdtContent>
      <w:p w:rsidR="00033554" w:rsidRDefault="00033554" w:rsidP="00266677">
        <w:pPr>
          <w:pStyle w:val="Footer"/>
          <w:ind w:left="-1170" w:right="-576"/>
          <w:rPr>
            <w:rFonts w:ascii="Arial" w:hAnsi="Arial" w:cs="Arial"/>
            <w:sz w:val="16"/>
          </w:rPr>
        </w:pP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pacing w:val="1"/>
            <w:sz w:val="16"/>
            <w:szCs w:val="16"/>
          </w:rPr>
          <w:t>i</w:t>
        </w:r>
        <w:r>
          <w:rPr>
            <w:rFonts w:ascii="Arial" w:hAnsi="Arial" w:cs="Arial"/>
            <w:sz w:val="16"/>
            <w:szCs w:val="16"/>
          </w:rPr>
          <w:t>a</w:t>
        </w:r>
        <w:r>
          <w:rPr>
            <w:rFonts w:ascii="Arial" w:hAnsi="Arial" w:cs="Arial"/>
            <w:spacing w:val="1"/>
            <w:sz w:val="16"/>
            <w:szCs w:val="16"/>
          </w:rPr>
          <w:t>k</w:t>
        </w:r>
        <w:r>
          <w:rPr>
            <w:rFonts w:ascii="Arial" w:hAnsi="Arial" w:cs="Arial"/>
            <w:spacing w:val="-4"/>
            <w:sz w:val="16"/>
            <w:szCs w:val="16"/>
          </w:rPr>
          <w:t>o</w:t>
        </w:r>
        <w:r>
          <w:rPr>
            <w:rFonts w:ascii="Arial" w:hAnsi="Arial" w:cs="Arial"/>
            <w:sz w:val="16"/>
            <w:szCs w:val="16"/>
          </w:rPr>
          <w:t>n</w:t>
        </w:r>
        <w:r>
          <w:rPr>
            <w:rFonts w:ascii="Arial" w:hAnsi="Arial" w:cs="Arial"/>
            <w:spacing w:val="-1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</w:rPr>
          <w:t>/</w:t>
        </w:r>
        <w:r>
          <w:rPr>
            <w:rFonts w:ascii="Arial" w:hAnsi="Arial" w:cs="Arial"/>
            <w:spacing w:val="1"/>
            <w:sz w:val="16"/>
            <w:szCs w:val="16"/>
          </w:rPr>
          <w:t xml:space="preserve"> </w:t>
        </w:r>
        <w:r>
          <w:rPr>
            <w:rFonts w:ascii="Arial" w:hAnsi="Arial" w:cs="Arial"/>
            <w:spacing w:val="-3"/>
            <w:sz w:val="16"/>
            <w:szCs w:val="16"/>
          </w:rPr>
          <w:t>F</w:t>
        </w:r>
        <w:r>
          <w:rPr>
            <w:rFonts w:ascii="Arial" w:hAnsi="Arial" w:cs="Arial"/>
            <w:spacing w:val="-1"/>
            <w:sz w:val="16"/>
            <w:szCs w:val="16"/>
          </w:rPr>
          <w:t>D</w:t>
        </w:r>
        <w:r>
          <w:rPr>
            <w:rFonts w:ascii="Arial" w:hAnsi="Arial" w:cs="Arial"/>
            <w:sz w:val="16"/>
            <w:szCs w:val="16"/>
          </w:rPr>
          <w:t>R</w:t>
        </w:r>
        <w:r>
          <w:rPr>
            <w:rFonts w:ascii="Arial" w:hAnsi="Arial" w:cs="Arial"/>
            <w:sz w:val="16"/>
          </w:rPr>
          <w:t xml:space="preserve"> </w:t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</w:rPr>
          <w:tab/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BC2766">
          <w:rPr>
            <w:rFonts w:ascii="Arial" w:hAnsi="Arial" w:cs="Arial"/>
            <w:noProof/>
            <w:sz w:val="16"/>
            <w:szCs w:val="16"/>
          </w:rPr>
          <w:t>2</w:t>
        </w:r>
        <w:r>
          <w:rPr>
            <w:rFonts w:ascii="Arial" w:hAnsi="Arial" w:cs="Arial"/>
            <w:sz w:val="16"/>
            <w:szCs w:val="16"/>
          </w:rPr>
          <w:fldChar w:fldCharType="end"/>
        </w:r>
      </w:p>
      <w:p w:rsidR="00033554" w:rsidRPr="00266677" w:rsidRDefault="00033554" w:rsidP="00266677">
        <w:pPr>
          <w:pStyle w:val="Footer"/>
          <w:ind w:left="-1080" w:hanging="90"/>
          <w:rPr>
            <w:rFonts w:ascii="Arial" w:hAnsi="Arial" w:cs="Arial"/>
            <w:sz w:val="16"/>
          </w:rPr>
        </w:pPr>
        <w:r w:rsidRPr="00266677">
          <w:rPr>
            <w:rFonts w:ascii="Arial" w:hAnsi="Arial" w:cs="Arial"/>
            <w:sz w:val="16"/>
          </w:rPr>
          <w:t xml:space="preserve">Family Profile </w:t>
        </w:r>
        <w:r>
          <w:rPr>
            <w:rFonts w:ascii="Arial" w:hAnsi="Arial" w:cs="Arial"/>
            <w:sz w:val="16"/>
          </w:rPr>
          <w:t xml:space="preserve">Addendum </w:t>
        </w:r>
        <w:r w:rsidRPr="00266677">
          <w:rPr>
            <w:rFonts w:ascii="Arial" w:hAnsi="Arial" w:cs="Arial"/>
            <w:sz w:val="16"/>
          </w:rPr>
          <w:t>Benchmark</w:t>
        </w:r>
      </w:p>
      <w:p w:rsidR="00033554" w:rsidRPr="006B533C" w:rsidRDefault="00033554" w:rsidP="00266677">
        <w:pPr>
          <w:pStyle w:val="Footer"/>
          <w:ind w:left="-1170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Revised 07/</w:t>
        </w:r>
        <w:r w:rsidR="00BC2766">
          <w:rPr>
            <w:rFonts w:ascii="Arial" w:hAnsi="Arial" w:cs="Arial"/>
            <w:sz w:val="16"/>
          </w:rPr>
          <w:t>0</w:t>
        </w:r>
        <w:r w:rsidR="00BC2766">
          <w:rPr>
            <w:rFonts w:ascii="Arial" w:hAnsi="Arial" w:cs="Arial"/>
            <w:sz w:val="16"/>
          </w:rPr>
          <w:t>6</w:t>
        </w:r>
        <w:r>
          <w:rPr>
            <w:rFonts w:ascii="Arial" w:hAnsi="Arial" w:cs="Arial"/>
            <w:sz w:val="16"/>
          </w:rPr>
          <w:t>/2018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54" w:rsidRDefault="00033554" w:rsidP="00AC5E08">
      <w:r>
        <w:separator/>
      </w:r>
    </w:p>
  </w:footnote>
  <w:footnote w:type="continuationSeparator" w:id="0">
    <w:p w:rsidR="00033554" w:rsidRDefault="00033554" w:rsidP="00AC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EF"/>
    <w:multiLevelType w:val="hybridMultilevel"/>
    <w:tmpl w:val="071AB00E"/>
    <w:lvl w:ilvl="0" w:tplc="9F24B6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863DB"/>
    <w:multiLevelType w:val="hybridMultilevel"/>
    <w:tmpl w:val="2870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7D3A"/>
    <w:multiLevelType w:val="hybridMultilevel"/>
    <w:tmpl w:val="3CC49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131F"/>
    <w:multiLevelType w:val="hybridMultilevel"/>
    <w:tmpl w:val="8898A060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21C9B"/>
    <w:multiLevelType w:val="hybridMultilevel"/>
    <w:tmpl w:val="7D98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63840"/>
    <w:multiLevelType w:val="hybridMultilevel"/>
    <w:tmpl w:val="4C8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154D1"/>
    <w:multiLevelType w:val="hybridMultilevel"/>
    <w:tmpl w:val="482657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908D5"/>
    <w:multiLevelType w:val="hybridMultilevel"/>
    <w:tmpl w:val="0FC203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13D471B"/>
    <w:multiLevelType w:val="hybridMultilevel"/>
    <w:tmpl w:val="4B72DF2A"/>
    <w:lvl w:ilvl="0" w:tplc="0409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95A10A7"/>
    <w:multiLevelType w:val="hybridMultilevel"/>
    <w:tmpl w:val="562E9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8754B"/>
    <w:multiLevelType w:val="hybridMultilevel"/>
    <w:tmpl w:val="51A0F1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805952"/>
    <w:multiLevelType w:val="hybridMultilevel"/>
    <w:tmpl w:val="B046F3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A4539"/>
    <w:multiLevelType w:val="hybridMultilevel"/>
    <w:tmpl w:val="B3E8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40F8F"/>
    <w:multiLevelType w:val="hybridMultilevel"/>
    <w:tmpl w:val="171862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249AC"/>
    <w:multiLevelType w:val="hybridMultilevel"/>
    <w:tmpl w:val="610C8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673DB"/>
    <w:multiLevelType w:val="hybridMultilevel"/>
    <w:tmpl w:val="9FCE0A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0368EF"/>
    <w:multiLevelType w:val="hybridMultilevel"/>
    <w:tmpl w:val="21BEF64A"/>
    <w:lvl w:ilvl="0" w:tplc="C58E8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05C3C"/>
    <w:multiLevelType w:val="hybridMultilevel"/>
    <w:tmpl w:val="5E5092FE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B72DD"/>
    <w:multiLevelType w:val="hybridMultilevel"/>
    <w:tmpl w:val="A41AF2F4"/>
    <w:lvl w:ilvl="0" w:tplc="9F24B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E4018"/>
    <w:multiLevelType w:val="hybridMultilevel"/>
    <w:tmpl w:val="0BF2B728"/>
    <w:lvl w:ilvl="0" w:tplc="04090003">
      <w:start w:val="1"/>
      <w:numFmt w:val="bullet"/>
      <w:lvlText w:val="o"/>
      <w:lvlJc w:val="left"/>
      <w:pPr>
        <w:ind w:left="7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528A2FC4"/>
    <w:multiLevelType w:val="hybridMultilevel"/>
    <w:tmpl w:val="231C3C84"/>
    <w:lvl w:ilvl="0" w:tplc="EB56F23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7E70251"/>
    <w:multiLevelType w:val="hybridMultilevel"/>
    <w:tmpl w:val="40209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B41F84"/>
    <w:multiLevelType w:val="hybridMultilevel"/>
    <w:tmpl w:val="4E2EC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B573C"/>
    <w:multiLevelType w:val="hybridMultilevel"/>
    <w:tmpl w:val="398AD3BA"/>
    <w:lvl w:ilvl="0" w:tplc="FF0AE39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D1710"/>
    <w:multiLevelType w:val="hybridMultilevel"/>
    <w:tmpl w:val="0EF07396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25A80"/>
    <w:multiLevelType w:val="hybridMultilevel"/>
    <w:tmpl w:val="48648F52"/>
    <w:lvl w:ilvl="0" w:tplc="A8D46F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55FD7"/>
    <w:multiLevelType w:val="hybridMultilevel"/>
    <w:tmpl w:val="28440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A6C58"/>
    <w:multiLevelType w:val="hybridMultilevel"/>
    <w:tmpl w:val="3132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AC6D9C"/>
    <w:multiLevelType w:val="hybridMultilevel"/>
    <w:tmpl w:val="0F8E2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1E6CD7"/>
    <w:multiLevelType w:val="hybridMultilevel"/>
    <w:tmpl w:val="70C4B182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745BC"/>
    <w:multiLevelType w:val="hybridMultilevel"/>
    <w:tmpl w:val="12D85F9C"/>
    <w:lvl w:ilvl="0" w:tplc="E90AAF9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E4B55"/>
    <w:multiLevelType w:val="hybridMultilevel"/>
    <w:tmpl w:val="8C367474"/>
    <w:lvl w:ilvl="0" w:tplc="E90AAF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EB5E9D"/>
    <w:multiLevelType w:val="hybridMultilevel"/>
    <w:tmpl w:val="D9E48ED2"/>
    <w:lvl w:ilvl="0" w:tplc="87CC1D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A6DE9"/>
    <w:multiLevelType w:val="hybridMultilevel"/>
    <w:tmpl w:val="ABE6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9"/>
  </w:num>
  <w:num w:numId="4">
    <w:abstractNumId w:val="30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24"/>
  </w:num>
  <w:num w:numId="10">
    <w:abstractNumId w:val="23"/>
  </w:num>
  <w:num w:numId="11">
    <w:abstractNumId w:val="5"/>
  </w:num>
  <w:num w:numId="12">
    <w:abstractNumId w:val="27"/>
  </w:num>
  <w:num w:numId="13">
    <w:abstractNumId w:val="4"/>
  </w:num>
  <w:num w:numId="14">
    <w:abstractNumId w:val="21"/>
  </w:num>
  <w:num w:numId="15">
    <w:abstractNumId w:val="20"/>
  </w:num>
  <w:num w:numId="16">
    <w:abstractNumId w:val="25"/>
  </w:num>
  <w:num w:numId="17">
    <w:abstractNumId w:val="32"/>
  </w:num>
  <w:num w:numId="18">
    <w:abstractNumId w:val="28"/>
  </w:num>
  <w:num w:numId="19">
    <w:abstractNumId w:val="31"/>
  </w:num>
  <w:num w:numId="20">
    <w:abstractNumId w:val="17"/>
  </w:num>
  <w:num w:numId="21">
    <w:abstractNumId w:val="19"/>
  </w:num>
  <w:num w:numId="22">
    <w:abstractNumId w:val="22"/>
  </w:num>
  <w:num w:numId="23">
    <w:abstractNumId w:val="7"/>
  </w:num>
  <w:num w:numId="24">
    <w:abstractNumId w:val="1"/>
  </w:num>
  <w:num w:numId="25">
    <w:abstractNumId w:val="14"/>
  </w:num>
  <w:num w:numId="26">
    <w:abstractNumId w:val="12"/>
  </w:num>
  <w:num w:numId="27">
    <w:abstractNumId w:val="2"/>
  </w:num>
  <w:num w:numId="28">
    <w:abstractNumId w:val="33"/>
  </w:num>
  <w:num w:numId="29">
    <w:abstractNumId w:val="13"/>
  </w:num>
  <w:num w:numId="30">
    <w:abstractNumId w:val="26"/>
  </w:num>
  <w:num w:numId="31">
    <w:abstractNumId w:val="8"/>
  </w:num>
  <w:num w:numId="32">
    <w:abstractNumId w:val="0"/>
  </w:num>
  <w:num w:numId="33">
    <w:abstractNumId w:val="18"/>
  </w:num>
  <w:num w:numId="3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20"/>
  <w:drawingGridVerticalSpacing w:val="39"/>
  <w:displayHorizontalDrawingGridEvery w:val="2"/>
  <w:displayVerticalDrawingGridEvery w:val="2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16"/>
    <w:rsid w:val="0000492C"/>
    <w:rsid w:val="000055F3"/>
    <w:rsid w:val="000213E2"/>
    <w:rsid w:val="00026000"/>
    <w:rsid w:val="0002647C"/>
    <w:rsid w:val="00026A9F"/>
    <w:rsid w:val="00033554"/>
    <w:rsid w:val="000335E9"/>
    <w:rsid w:val="00040C13"/>
    <w:rsid w:val="000467B9"/>
    <w:rsid w:val="0004723C"/>
    <w:rsid w:val="00051431"/>
    <w:rsid w:val="000535CF"/>
    <w:rsid w:val="00054B71"/>
    <w:rsid w:val="00055134"/>
    <w:rsid w:val="000627DA"/>
    <w:rsid w:val="00070282"/>
    <w:rsid w:val="00070BEF"/>
    <w:rsid w:val="00077F60"/>
    <w:rsid w:val="000805BC"/>
    <w:rsid w:val="00084728"/>
    <w:rsid w:val="00091E6E"/>
    <w:rsid w:val="000A06DB"/>
    <w:rsid w:val="000A0FD6"/>
    <w:rsid w:val="000A24DC"/>
    <w:rsid w:val="000A3D70"/>
    <w:rsid w:val="000A40C9"/>
    <w:rsid w:val="000A4A27"/>
    <w:rsid w:val="000B080A"/>
    <w:rsid w:val="000C73E5"/>
    <w:rsid w:val="000D46AC"/>
    <w:rsid w:val="000D5FA3"/>
    <w:rsid w:val="000D61F7"/>
    <w:rsid w:val="000D6EDB"/>
    <w:rsid w:val="000E0204"/>
    <w:rsid w:val="000E0A49"/>
    <w:rsid w:val="000E1A4E"/>
    <w:rsid w:val="000E3242"/>
    <w:rsid w:val="000E4BB8"/>
    <w:rsid w:val="000E5B15"/>
    <w:rsid w:val="000E7045"/>
    <w:rsid w:val="000E772F"/>
    <w:rsid w:val="000F34B8"/>
    <w:rsid w:val="000F4089"/>
    <w:rsid w:val="000F46CE"/>
    <w:rsid w:val="000F5200"/>
    <w:rsid w:val="000F5EB6"/>
    <w:rsid w:val="00110F2E"/>
    <w:rsid w:val="00120DCE"/>
    <w:rsid w:val="001214C8"/>
    <w:rsid w:val="00121D8C"/>
    <w:rsid w:val="001226DE"/>
    <w:rsid w:val="00122CF8"/>
    <w:rsid w:val="00123907"/>
    <w:rsid w:val="001262A4"/>
    <w:rsid w:val="001272A1"/>
    <w:rsid w:val="00132339"/>
    <w:rsid w:val="001449C7"/>
    <w:rsid w:val="00147AAF"/>
    <w:rsid w:val="00153A29"/>
    <w:rsid w:val="001547BA"/>
    <w:rsid w:val="00162E28"/>
    <w:rsid w:val="001673AF"/>
    <w:rsid w:val="0017338C"/>
    <w:rsid w:val="00176FB2"/>
    <w:rsid w:val="00180277"/>
    <w:rsid w:val="00180521"/>
    <w:rsid w:val="00182CCC"/>
    <w:rsid w:val="0018631F"/>
    <w:rsid w:val="0018637A"/>
    <w:rsid w:val="00196228"/>
    <w:rsid w:val="001A0E6B"/>
    <w:rsid w:val="001A2376"/>
    <w:rsid w:val="001A4BB0"/>
    <w:rsid w:val="001B06B7"/>
    <w:rsid w:val="001C3F83"/>
    <w:rsid w:val="001C4218"/>
    <w:rsid w:val="001C6697"/>
    <w:rsid w:val="001C7925"/>
    <w:rsid w:val="001D2C6D"/>
    <w:rsid w:val="001D2EF6"/>
    <w:rsid w:val="001D49C5"/>
    <w:rsid w:val="001E1FCB"/>
    <w:rsid w:val="001E7ED5"/>
    <w:rsid w:val="001F2F15"/>
    <w:rsid w:val="001F3282"/>
    <w:rsid w:val="001F46C1"/>
    <w:rsid w:val="002011A1"/>
    <w:rsid w:val="00204EF3"/>
    <w:rsid w:val="00207959"/>
    <w:rsid w:val="00211B9C"/>
    <w:rsid w:val="00212FD3"/>
    <w:rsid w:val="002136E7"/>
    <w:rsid w:val="00215CF4"/>
    <w:rsid w:val="00222964"/>
    <w:rsid w:val="00224283"/>
    <w:rsid w:val="00225C8B"/>
    <w:rsid w:val="0022757B"/>
    <w:rsid w:val="002312DD"/>
    <w:rsid w:val="002321E3"/>
    <w:rsid w:val="00233CD1"/>
    <w:rsid w:val="0023547E"/>
    <w:rsid w:val="00236775"/>
    <w:rsid w:val="002410DD"/>
    <w:rsid w:val="002415A7"/>
    <w:rsid w:val="002457EB"/>
    <w:rsid w:val="00246B1D"/>
    <w:rsid w:val="002533B7"/>
    <w:rsid w:val="002553F3"/>
    <w:rsid w:val="00262FF4"/>
    <w:rsid w:val="002637A1"/>
    <w:rsid w:val="0026601A"/>
    <w:rsid w:val="00266677"/>
    <w:rsid w:val="002669D5"/>
    <w:rsid w:val="00271E26"/>
    <w:rsid w:val="00277510"/>
    <w:rsid w:val="0028240A"/>
    <w:rsid w:val="002845B7"/>
    <w:rsid w:val="0029509A"/>
    <w:rsid w:val="002968B4"/>
    <w:rsid w:val="002A08B4"/>
    <w:rsid w:val="002B14B1"/>
    <w:rsid w:val="002B5416"/>
    <w:rsid w:val="002B770D"/>
    <w:rsid w:val="002C5B9B"/>
    <w:rsid w:val="002C6E72"/>
    <w:rsid w:val="002C7D44"/>
    <w:rsid w:val="002D0743"/>
    <w:rsid w:val="002D0AD2"/>
    <w:rsid w:val="002D791D"/>
    <w:rsid w:val="002E43BF"/>
    <w:rsid w:val="002F6509"/>
    <w:rsid w:val="00302042"/>
    <w:rsid w:val="00312A9E"/>
    <w:rsid w:val="00313FBE"/>
    <w:rsid w:val="00324D36"/>
    <w:rsid w:val="00326C0F"/>
    <w:rsid w:val="00335852"/>
    <w:rsid w:val="0033587F"/>
    <w:rsid w:val="00341EAB"/>
    <w:rsid w:val="0034442C"/>
    <w:rsid w:val="00344CD6"/>
    <w:rsid w:val="0034554F"/>
    <w:rsid w:val="0034705E"/>
    <w:rsid w:val="003507A2"/>
    <w:rsid w:val="00353FCC"/>
    <w:rsid w:val="003550B7"/>
    <w:rsid w:val="003602C0"/>
    <w:rsid w:val="00366BD6"/>
    <w:rsid w:val="00367513"/>
    <w:rsid w:val="00370DD1"/>
    <w:rsid w:val="00371FA3"/>
    <w:rsid w:val="003747F3"/>
    <w:rsid w:val="00377589"/>
    <w:rsid w:val="003863CF"/>
    <w:rsid w:val="003900CD"/>
    <w:rsid w:val="003905F1"/>
    <w:rsid w:val="0039326E"/>
    <w:rsid w:val="00393CF7"/>
    <w:rsid w:val="00397E0C"/>
    <w:rsid w:val="00397EC6"/>
    <w:rsid w:val="003A095B"/>
    <w:rsid w:val="003A0B47"/>
    <w:rsid w:val="003A2056"/>
    <w:rsid w:val="003A2930"/>
    <w:rsid w:val="003A6B49"/>
    <w:rsid w:val="003A7B84"/>
    <w:rsid w:val="003C1C19"/>
    <w:rsid w:val="003C2D69"/>
    <w:rsid w:val="003C3B44"/>
    <w:rsid w:val="003C4E0F"/>
    <w:rsid w:val="003C52ED"/>
    <w:rsid w:val="003C65AF"/>
    <w:rsid w:val="003D2C3A"/>
    <w:rsid w:val="003D3C8C"/>
    <w:rsid w:val="003E3DB8"/>
    <w:rsid w:val="003E4D65"/>
    <w:rsid w:val="003E59CA"/>
    <w:rsid w:val="003E5D2D"/>
    <w:rsid w:val="003F1335"/>
    <w:rsid w:val="003F534F"/>
    <w:rsid w:val="003F54CE"/>
    <w:rsid w:val="003F71B8"/>
    <w:rsid w:val="0040227C"/>
    <w:rsid w:val="00403719"/>
    <w:rsid w:val="00410DDA"/>
    <w:rsid w:val="0041124A"/>
    <w:rsid w:val="00412CD9"/>
    <w:rsid w:val="00424DAC"/>
    <w:rsid w:val="00424F33"/>
    <w:rsid w:val="00430C7A"/>
    <w:rsid w:val="004315F7"/>
    <w:rsid w:val="00432B67"/>
    <w:rsid w:val="00433870"/>
    <w:rsid w:val="00436463"/>
    <w:rsid w:val="0044645D"/>
    <w:rsid w:val="004536E9"/>
    <w:rsid w:val="00456269"/>
    <w:rsid w:val="00460083"/>
    <w:rsid w:val="00463A94"/>
    <w:rsid w:val="004779C6"/>
    <w:rsid w:val="00481304"/>
    <w:rsid w:val="00481885"/>
    <w:rsid w:val="00483ECC"/>
    <w:rsid w:val="00483FC2"/>
    <w:rsid w:val="004863D0"/>
    <w:rsid w:val="004913E6"/>
    <w:rsid w:val="00492B67"/>
    <w:rsid w:val="00494220"/>
    <w:rsid w:val="004A23C4"/>
    <w:rsid w:val="004A43A5"/>
    <w:rsid w:val="004B649E"/>
    <w:rsid w:val="004C0314"/>
    <w:rsid w:val="004C06BA"/>
    <w:rsid w:val="004D5963"/>
    <w:rsid w:val="004D5E8A"/>
    <w:rsid w:val="004D73B4"/>
    <w:rsid w:val="004E1AF8"/>
    <w:rsid w:val="004E1DD7"/>
    <w:rsid w:val="004E6E68"/>
    <w:rsid w:val="004F36AE"/>
    <w:rsid w:val="004F6056"/>
    <w:rsid w:val="0050055E"/>
    <w:rsid w:val="00513C86"/>
    <w:rsid w:val="005160A9"/>
    <w:rsid w:val="005222D1"/>
    <w:rsid w:val="0052458C"/>
    <w:rsid w:val="00541096"/>
    <w:rsid w:val="00543C47"/>
    <w:rsid w:val="005468A8"/>
    <w:rsid w:val="00547760"/>
    <w:rsid w:val="00550741"/>
    <w:rsid w:val="00550A7F"/>
    <w:rsid w:val="00554053"/>
    <w:rsid w:val="00560C69"/>
    <w:rsid w:val="00560D10"/>
    <w:rsid w:val="00564707"/>
    <w:rsid w:val="00572D12"/>
    <w:rsid w:val="00573732"/>
    <w:rsid w:val="00573B08"/>
    <w:rsid w:val="00573B83"/>
    <w:rsid w:val="00573D7F"/>
    <w:rsid w:val="00577225"/>
    <w:rsid w:val="005830F2"/>
    <w:rsid w:val="005839B5"/>
    <w:rsid w:val="005871A5"/>
    <w:rsid w:val="00587490"/>
    <w:rsid w:val="00587DF3"/>
    <w:rsid w:val="00590B6F"/>
    <w:rsid w:val="005917F5"/>
    <w:rsid w:val="005933F2"/>
    <w:rsid w:val="005A0862"/>
    <w:rsid w:val="005A190C"/>
    <w:rsid w:val="005A3227"/>
    <w:rsid w:val="005A63F9"/>
    <w:rsid w:val="005A645A"/>
    <w:rsid w:val="005B16B8"/>
    <w:rsid w:val="005B4CEA"/>
    <w:rsid w:val="005C15F7"/>
    <w:rsid w:val="005C1EFC"/>
    <w:rsid w:val="005C3B97"/>
    <w:rsid w:val="005D0252"/>
    <w:rsid w:val="005D0DE5"/>
    <w:rsid w:val="005D466F"/>
    <w:rsid w:val="005D5340"/>
    <w:rsid w:val="005D6D3B"/>
    <w:rsid w:val="005E42EA"/>
    <w:rsid w:val="005E5C1D"/>
    <w:rsid w:val="005E6865"/>
    <w:rsid w:val="005F19E8"/>
    <w:rsid w:val="006040A4"/>
    <w:rsid w:val="00605158"/>
    <w:rsid w:val="00607120"/>
    <w:rsid w:val="0061120E"/>
    <w:rsid w:val="00611B73"/>
    <w:rsid w:val="006167C3"/>
    <w:rsid w:val="006178B2"/>
    <w:rsid w:val="006223B4"/>
    <w:rsid w:val="00623990"/>
    <w:rsid w:val="00625D43"/>
    <w:rsid w:val="00626D7C"/>
    <w:rsid w:val="0062716A"/>
    <w:rsid w:val="00631911"/>
    <w:rsid w:val="006319F2"/>
    <w:rsid w:val="00631D32"/>
    <w:rsid w:val="006330A5"/>
    <w:rsid w:val="00635000"/>
    <w:rsid w:val="00642D41"/>
    <w:rsid w:val="006466C5"/>
    <w:rsid w:val="00647EAF"/>
    <w:rsid w:val="00656EC4"/>
    <w:rsid w:val="0066611B"/>
    <w:rsid w:val="006677E5"/>
    <w:rsid w:val="00681CC9"/>
    <w:rsid w:val="00683819"/>
    <w:rsid w:val="006860C5"/>
    <w:rsid w:val="0069449C"/>
    <w:rsid w:val="00694A4B"/>
    <w:rsid w:val="006B0000"/>
    <w:rsid w:val="006B1ED2"/>
    <w:rsid w:val="006B2E95"/>
    <w:rsid w:val="006B533C"/>
    <w:rsid w:val="006B5D37"/>
    <w:rsid w:val="006C054F"/>
    <w:rsid w:val="006C430C"/>
    <w:rsid w:val="006C56B9"/>
    <w:rsid w:val="006D015A"/>
    <w:rsid w:val="006D0E64"/>
    <w:rsid w:val="006D1132"/>
    <w:rsid w:val="006D1988"/>
    <w:rsid w:val="006D1B43"/>
    <w:rsid w:val="006D7D09"/>
    <w:rsid w:val="006E3F8A"/>
    <w:rsid w:val="006E42C3"/>
    <w:rsid w:val="006E445D"/>
    <w:rsid w:val="006E50BB"/>
    <w:rsid w:val="006F24DC"/>
    <w:rsid w:val="006F398C"/>
    <w:rsid w:val="006F66F9"/>
    <w:rsid w:val="00700FC7"/>
    <w:rsid w:val="00705AF9"/>
    <w:rsid w:val="00705E96"/>
    <w:rsid w:val="00707150"/>
    <w:rsid w:val="007109D7"/>
    <w:rsid w:val="00710A24"/>
    <w:rsid w:val="00710ECB"/>
    <w:rsid w:val="00711337"/>
    <w:rsid w:val="00716E57"/>
    <w:rsid w:val="00720709"/>
    <w:rsid w:val="00722374"/>
    <w:rsid w:val="0072293F"/>
    <w:rsid w:val="0072731A"/>
    <w:rsid w:val="00727354"/>
    <w:rsid w:val="0072795B"/>
    <w:rsid w:val="00734E63"/>
    <w:rsid w:val="007352AB"/>
    <w:rsid w:val="007415FA"/>
    <w:rsid w:val="0074298F"/>
    <w:rsid w:val="00744123"/>
    <w:rsid w:val="00747951"/>
    <w:rsid w:val="007537F5"/>
    <w:rsid w:val="0075421E"/>
    <w:rsid w:val="00754505"/>
    <w:rsid w:val="00760A9F"/>
    <w:rsid w:val="00760B71"/>
    <w:rsid w:val="007623CC"/>
    <w:rsid w:val="007644A7"/>
    <w:rsid w:val="00766692"/>
    <w:rsid w:val="0077086D"/>
    <w:rsid w:val="0077615D"/>
    <w:rsid w:val="00777C16"/>
    <w:rsid w:val="00781B4E"/>
    <w:rsid w:val="00784BB7"/>
    <w:rsid w:val="0078514D"/>
    <w:rsid w:val="0079433D"/>
    <w:rsid w:val="00796653"/>
    <w:rsid w:val="007A278A"/>
    <w:rsid w:val="007A3E0C"/>
    <w:rsid w:val="007A5B2F"/>
    <w:rsid w:val="007B3789"/>
    <w:rsid w:val="007B5F2E"/>
    <w:rsid w:val="007C19CF"/>
    <w:rsid w:val="007C4ACF"/>
    <w:rsid w:val="007D70A5"/>
    <w:rsid w:val="007E0B0A"/>
    <w:rsid w:val="007E2EEB"/>
    <w:rsid w:val="007E5CA6"/>
    <w:rsid w:val="007E74B3"/>
    <w:rsid w:val="007F03AC"/>
    <w:rsid w:val="007F7827"/>
    <w:rsid w:val="00800274"/>
    <w:rsid w:val="00801B61"/>
    <w:rsid w:val="00803BF9"/>
    <w:rsid w:val="00804C46"/>
    <w:rsid w:val="00814D64"/>
    <w:rsid w:val="00830ECE"/>
    <w:rsid w:val="00836E62"/>
    <w:rsid w:val="0084000D"/>
    <w:rsid w:val="00840641"/>
    <w:rsid w:val="00851790"/>
    <w:rsid w:val="008557D3"/>
    <w:rsid w:val="00864B83"/>
    <w:rsid w:val="00865034"/>
    <w:rsid w:val="008733F8"/>
    <w:rsid w:val="0088485E"/>
    <w:rsid w:val="00886D5D"/>
    <w:rsid w:val="00890BC3"/>
    <w:rsid w:val="00891B43"/>
    <w:rsid w:val="00895C62"/>
    <w:rsid w:val="008A67B3"/>
    <w:rsid w:val="008B0FBC"/>
    <w:rsid w:val="008B68C7"/>
    <w:rsid w:val="008B77C0"/>
    <w:rsid w:val="008C5610"/>
    <w:rsid w:val="008C6545"/>
    <w:rsid w:val="008E37BA"/>
    <w:rsid w:val="008F7E1A"/>
    <w:rsid w:val="00900BB9"/>
    <w:rsid w:val="00902292"/>
    <w:rsid w:val="00906DA8"/>
    <w:rsid w:val="00910082"/>
    <w:rsid w:val="00911538"/>
    <w:rsid w:val="00916D2D"/>
    <w:rsid w:val="00917763"/>
    <w:rsid w:val="00921046"/>
    <w:rsid w:val="00926255"/>
    <w:rsid w:val="00927322"/>
    <w:rsid w:val="00927ADF"/>
    <w:rsid w:val="00931030"/>
    <w:rsid w:val="00942265"/>
    <w:rsid w:val="00947991"/>
    <w:rsid w:val="00947B96"/>
    <w:rsid w:val="009518C3"/>
    <w:rsid w:val="009536B7"/>
    <w:rsid w:val="00953B3D"/>
    <w:rsid w:val="00954107"/>
    <w:rsid w:val="009572F6"/>
    <w:rsid w:val="009608C5"/>
    <w:rsid w:val="009619E3"/>
    <w:rsid w:val="009636AC"/>
    <w:rsid w:val="00965E4E"/>
    <w:rsid w:val="00970A91"/>
    <w:rsid w:val="00980C7E"/>
    <w:rsid w:val="00986113"/>
    <w:rsid w:val="0099482A"/>
    <w:rsid w:val="009A4490"/>
    <w:rsid w:val="009A57AD"/>
    <w:rsid w:val="009A62AB"/>
    <w:rsid w:val="009A70A0"/>
    <w:rsid w:val="009B0638"/>
    <w:rsid w:val="009B1926"/>
    <w:rsid w:val="009B1A0F"/>
    <w:rsid w:val="009B327F"/>
    <w:rsid w:val="009B3F5C"/>
    <w:rsid w:val="009B5DAD"/>
    <w:rsid w:val="009B62A9"/>
    <w:rsid w:val="009B69BC"/>
    <w:rsid w:val="009B7BAC"/>
    <w:rsid w:val="009C1A0D"/>
    <w:rsid w:val="009C1AA0"/>
    <w:rsid w:val="009C2232"/>
    <w:rsid w:val="009C38B1"/>
    <w:rsid w:val="009C46C7"/>
    <w:rsid w:val="009C4E68"/>
    <w:rsid w:val="009D1458"/>
    <w:rsid w:val="009D61BF"/>
    <w:rsid w:val="009E1BE5"/>
    <w:rsid w:val="009E2FD0"/>
    <w:rsid w:val="009E46AF"/>
    <w:rsid w:val="009E5353"/>
    <w:rsid w:val="009E7C9A"/>
    <w:rsid w:val="009F0690"/>
    <w:rsid w:val="009F1289"/>
    <w:rsid w:val="009F38AE"/>
    <w:rsid w:val="009F4598"/>
    <w:rsid w:val="009F51DA"/>
    <w:rsid w:val="00A0070A"/>
    <w:rsid w:val="00A17796"/>
    <w:rsid w:val="00A31DAB"/>
    <w:rsid w:val="00A35984"/>
    <w:rsid w:val="00A46BD8"/>
    <w:rsid w:val="00A5567E"/>
    <w:rsid w:val="00A646EA"/>
    <w:rsid w:val="00A6609F"/>
    <w:rsid w:val="00A70ADA"/>
    <w:rsid w:val="00A75702"/>
    <w:rsid w:val="00A8170F"/>
    <w:rsid w:val="00A81CFF"/>
    <w:rsid w:val="00A84933"/>
    <w:rsid w:val="00A85925"/>
    <w:rsid w:val="00A90AF5"/>
    <w:rsid w:val="00A97C75"/>
    <w:rsid w:val="00AA1E83"/>
    <w:rsid w:val="00AA2FB6"/>
    <w:rsid w:val="00AA6FD6"/>
    <w:rsid w:val="00AB25F4"/>
    <w:rsid w:val="00AB3C3D"/>
    <w:rsid w:val="00AB66A3"/>
    <w:rsid w:val="00AC0060"/>
    <w:rsid w:val="00AC5CC2"/>
    <w:rsid w:val="00AC5E08"/>
    <w:rsid w:val="00AC5EEF"/>
    <w:rsid w:val="00AC6927"/>
    <w:rsid w:val="00AD1076"/>
    <w:rsid w:val="00AD135F"/>
    <w:rsid w:val="00AD6C98"/>
    <w:rsid w:val="00AE2BB5"/>
    <w:rsid w:val="00AF3872"/>
    <w:rsid w:val="00AF5DC1"/>
    <w:rsid w:val="00B00654"/>
    <w:rsid w:val="00B07067"/>
    <w:rsid w:val="00B1098A"/>
    <w:rsid w:val="00B12240"/>
    <w:rsid w:val="00B175EC"/>
    <w:rsid w:val="00B30A24"/>
    <w:rsid w:val="00B31E36"/>
    <w:rsid w:val="00B35B4A"/>
    <w:rsid w:val="00B364A5"/>
    <w:rsid w:val="00B4023E"/>
    <w:rsid w:val="00B4084E"/>
    <w:rsid w:val="00B44DE1"/>
    <w:rsid w:val="00B468DF"/>
    <w:rsid w:val="00B46BF8"/>
    <w:rsid w:val="00B62909"/>
    <w:rsid w:val="00B639A0"/>
    <w:rsid w:val="00B7799D"/>
    <w:rsid w:val="00B83477"/>
    <w:rsid w:val="00B84ABC"/>
    <w:rsid w:val="00B851C2"/>
    <w:rsid w:val="00B916D3"/>
    <w:rsid w:val="00B93A4E"/>
    <w:rsid w:val="00B96389"/>
    <w:rsid w:val="00B965DA"/>
    <w:rsid w:val="00BA667A"/>
    <w:rsid w:val="00BB076E"/>
    <w:rsid w:val="00BB1DAE"/>
    <w:rsid w:val="00BB27A5"/>
    <w:rsid w:val="00BB3EA1"/>
    <w:rsid w:val="00BB3FFD"/>
    <w:rsid w:val="00BB6B0A"/>
    <w:rsid w:val="00BB6E30"/>
    <w:rsid w:val="00BC0ED5"/>
    <w:rsid w:val="00BC1D00"/>
    <w:rsid w:val="00BC2766"/>
    <w:rsid w:val="00BC3022"/>
    <w:rsid w:val="00BC35DE"/>
    <w:rsid w:val="00BD0707"/>
    <w:rsid w:val="00BD4876"/>
    <w:rsid w:val="00BD52F6"/>
    <w:rsid w:val="00BD76C8"/>
    <w:rsid w:val="00BE08EC"/>
    <w:rsid w:val="00BE1894"/>
    <w:rsid w:val="00BE31F3"/>
    <w:rsid w:val="00BE6F74"/>
    <w:rsid w:val="00BE70F6"/>
    <w:rsid w:val="00BF5A89"/>
    <w:rsid w:val="00C00293"/>
    <w:rsid w:val="00C120C8"/>
    <w:rsid w:val="00C1631E"/>
    <w:rsid w:val="00C16497"/>
    <w:rsid w:val="00C17CE3"/>
    <w:rsid w:val="00C20282"/>
    <w:rsid w:val="00C20E1F"/>
    <w:rsid w:val="00C2226B"/>
    <w:rsid w:val="00C257EF"/>
    <w:rsid w:val="00C27628"/>
    <w:rsid w:val="00C308B5"/>
    <w:rsid w:val="00C323A7"/>
    <w:rsid w:val="00C435BE"/>
    <w:rsid w:val="00C43900"/>
    <w:rsid w:val="00C441B6"/>
    <w:rsid w:val="00C469D2"/>
    <w:rsid w:val="00C51C67"/>
    <w:rsid w:val="00C51FDC"/>
    <w:rsid w:val="00C52E54"/>
    <w:rsid w:val="00C53B6F"/>
    <w:rsid w:val="00C603A9"/>
    <w:rsid w:val="00C603D9"/>
    <w:rsid w:val="00C65CFA"/>
    <w:rsid w:val="00C72C19"/>
    <w:rsid w:val="00C75495"/>
    <w:rsid w:val="00C77D00"/>
    <w:rsid w:val="00C82D2C"/>
    <w:rsid w:val="00C86317"/>
    <w:rsid w:val="00C90E4C"/>
    <w:rsid w:val="00C9528C"/>
    <w:rsid w:val="00CA411B"/>
    <w:rsid w:val="00CA67A3"/>
    <w:rsid w:val="00CA7BA5"/>
    <w:rsid w:val="00CB6854"/>
    <w:rsid w:val="00CB70E0"/>
    <w:rsid w:val="00CC1803"/>
    <w:rsid w:val="00CC2C90"/>
    <w:rsid w:val="00CC574E"/>
    <w:rsid w:val="00CD20A6"/>
    <w:rsid w:val="00CD592D"/>
    <w:rsid w:val="00CD7FC8"/>
    <w:rsid w:val="00CE03AA"/>
    <w:rsid w:val="00CE63D6"/>
    <w:rsid w:val="00CE6D26"/>
    <w:rsid w:val="00D00D0A"/>
    <w:rsid w:val="00D017AD"/>
    <w:rsid w:val="00D040A4"/>
    <w:rsid w:val="00D043C7"/>
    <w:rsid w:val="00D04E8D"/>
    <w:rsid w:val="00D0529F"/>
    <w:rsid w:val="00D072B3"/>
    <w:rsid w:val="00D13E8A"/>
    <w:rsid w:val="00D23F27"/>
    <w:rsid w:val="00D241E1"/>
    <w:rsid w:val="00D269B6"/>
    <w:rsid w:val="00D35C96"/>
    <w:rsid w:val="00D40B43"/>
    <w:rsid w:val="00D436A7"/>
    <w:rsid w:val="00D46E56"/>
    <w:rsid w:val="00D51DD1"/>
    <w:rsid w:val="00D53134"/>
    <w:rsid w:val="00D53ECD"/>
    <w:rsid w:val="00D56228"/>
    <w:rsid w:val="00D64A0B"/>
    <w:rsid w:val="00D67555"/>
    <w:rsid w:val="00D67DBE"/>
    <w:rsid w:val="00D71525"/>
    <w:rsid w:val="00D7675E"/>
    <w:rsid w:val="00D7785B"/>
    <w:rsid w:val="00D84B73"/>
    <w:rsid w:val="00D85D8E"/>
    <w:rsid w:val="00D9776A"/>
    <w:rsid w:val="00DA6D0D"/>
    <w:rsid w:val="00DB0049"/>
    <w:rsid w:val="00DB07DE"/>
    <w:rsid w:val="00DB472E"/>
    <w:rsid w:val="00DC0D0F"/>
    <w:rsid w:val="00DC2E54"/>
    <w:rsid w:val="00DC4F9D"/>
    <w:rsid w:val="00DC51FA"/>
    <w:rsid w:val="00DC64F6"/>
    <w:rsid w:val="00DD1768"/>
    <w:rsid w:val="00DE2B08"/>
    <w:rsid w:val="00DF5B21"/>
    <w:rsid w:val="00E001B2"/>
    <w:rsid w:val="00E02505"/>
    <w:rsid w:val="00E05B91"/>
    <w:rsid w:val="00E065A8"/>
    <w:rsid w:val="00E12076"/>
    <w:rsid w:val="00E13656"/>
    <w:rsid w:val="00E13F72"/>
    <w:rsid w:val="00E147F2"/>
    <w:rsid w:val="00E14C9D"/>
    <w:rsid w:val="00E17BCC"/>
    <w:rsid w:val="00E211CC"/>
    <w:rsid w:val="00E23A79"/>
    <w:rsid w:val="00E30197"/>
    <w:rsid w:val="00E50B91"/>
    <w:rsid w:val="00E52ACE"/>
    <w:rsid w:val="00E54A89"/>
    <w:rsid w:val="00E562D4"/>
    <w:rsid w:val="00E612E0"/>
    <w:rsid w:val="00E61D83"/>
    <w:rsid w:val="00E67E51"/>
    <w:rsid w:val="00E737BE"/>
    <w:rsid w:val="00E7690F"/>
    <w:rsid w:val="00E80B53"/>
    <w:rsid w:val="00E85514"/>
    <w:rsid w:val="00E90F9B"/>
    <w:rsid w:val="00E94708"/>
    <w:rsid w:val="00E952AC"/>
    <w:rsid w:val="00E95B80"/>
    <w:rsid w:val="00E96B7D"/>
    <w:rsid w:val="00EA26D5"/>
    <w:rsid w:val="00EA4328"/>
    <w:rsid w:val="00EA5761"/>
    <w:rsid w:val="00EA6483"/>
    <w:rsid w:val="00EB5D99"/>
    <w:rsid w:val="00EC6E59"/>
    <w:rsid w:val="00EC7EBC"/>
    <w:rsid w:val="00EE0E9C"/>
    <w:rsid w:val="00EE54F3"/>
    <w:rsid w:val="00EE5663"/>
    <w:rsid w:val="00EE79B0"/>
    <w:rsid w:val="00EE7B9D"/>
    <w:rsid w:val="00EF3D32"/>
    <w:rsid w:val="00EF4FB7"/>
    <w:rsid w:val="00EF6B69"/>
    <w:rsid w:val="00F0223F"/>
    <w:rsid w:val="00F03CE8"/>
    <w:rsid w:val="00F06118"/>
    <w:rsid w:val="00F062B3"/>
    <w:rsid w:val="00F121AA"/>
    <w:rsid w:val="00F12BF2"/>
    <w:rsid w:val="00F1311E"/>
    <w:rsid w:val="00F13321"/>
    <w:rsid w:val="00F1413C"/>
    <w:rsid w:val="00F23A24"/>
    <w:rsid w:val="00F253FD"/>
    <w:rsid w:val="00F344FA"/>
    <w:rsid w:val="00F362C5"/>
    <w:rsid w:val="00F547B2"/>
    <w:rsid w:val="00F547C2"/>
    <w:rsid w:val="00F56442"/>
    <w:rsid w:val="00F57D7F"/>
    <w:rsid w:val="00F6115D"/>
    <w:rsid w:val="00F640D4"/>
    <w:rsid w:val="00F70CAA"/>
    <w:rsid w:val="00F70DCC"/>
    <w:rsid w:val="00F746A7"/>
    <w:rsid w:val="00F76168"/>
    <w:rsid w:val="00F81AE3"/>
    <w:rsid w:val="00F86512"/>
    <w:rsid w:val="00F87278"/>
    <w:rsid w:val="00F87984"/>
    <w:rsid w:val="00FA3A30"/>
    <w:rsid w:val="00FA5A5F"/>
    <w:rsid w:val="00FB1517"/>
    <w:rsid w:val="00FB3A4C"/>
    <w:rsid w:val="00FB7C2D"/>
    <w:rsid w:val="00FC12B7"/>
    <w:rsid w:val="00FC2621"/>
    <w:rsid w:val="00FC6450"/>
    <w:rsid w:val="00FD717F"/>
    <w:rsid w:val="00FF1DDF"/>
    <w:rsid w:val="00FF384A"/>
    <w:rsid w:val="00FF5E59"/>
    <w:rsid w:val="00FF716F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6D3"/>
    <w:pPr>
      <w:ind w:left="720"/>
    </w:pPr>
  </w:style>
  <w:style w:type="paragraph" w:styleId="Revision">
    <w:name w:val="Revision"/>
    <w:hidden/>
    <w:uiPriority w:val="99"/>
    <w:semiHidden/>
    <w:rsid w:val="003020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2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1A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E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5E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E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16D3"/>
    <w:pPr>
      <w:ind w:left="720"/>
    </w:pPr>
  </w:style>
  <w:style w:type="paragraph" w:styleId="Revision">
    <w:name w:val="Revision"/>
    <w:hidden/>
    <w:uiPriority w:val="99"/>
    <w:semiHidden/>
    <w:rsid w:val="003020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28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7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C1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wantoolkit.org/fp221/" TargetMode="External"/><Relationship Id="rId18" Type="http://schemas.openxmlformats.org/officeDocument/2006/relationships/hyperlink" Target="https://view.officeapps.live.com/op/view.aspx?src=http://swantoolkit.org/wp-content/uploads/Family-Profile-Addendum-Protocol-020515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ew.officeapps.live.com/op/view.aspx?src=http://swantoolkit.org/wp-content/uploads/Family-Profile-Addendum-Protocol-020515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wantoolkit.org/fp211/" TargetMode="External"/><Relationship Id="rId17" Type="http://schemas.openxmlformats.org/officeDocument/2006/relationships/hyperlink" Target="http://swantoolkit.org/fp4661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wantoolkit.org/fp4651/" TargetMode="External"/><Relationship Id="rId20" Type="http://schemas.openxmlformats.org/officeDocument/2006/relationships/hyperlink" Target="https://view.officeapps.live.com/op/view.aspx?src=http://swantoolkit.org/wp-content/uploads/Family-Profile-Addendum-Protocol-02051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wantoolkit.org/fp1112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wantoolkit.org/fp4611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wantoolkit.org/fp1111/" TargetMode="External"/><Relationship Id="rId19" Type="http://schemas.openxmlformats.org/officeDocument/2006/relationships/hyperlink" Target="http://swantoolkit.org/fp45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wantoolkit.org/fp4611/" TargetMode="External"/><Relationship Id="rId22" Type="http://schemas.openxmlformats.org/officeDocument/2006/relationships/hyperlink" Target="http://swantoolkit.org/fp7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CB35-7F4A-4F7C-B5D4-AC65A4EA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50759F63.dotm</Template>
  <TotalTime>128</TotalTime>
  <Pages>4</Pages>
  <Words>1086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Profile/Preperation</vt:lpstr>
    </vt:vector>
  </TitlesOfParts>
  <Company>Diakon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Profile/Preperation</dc:title>
  <dc:creator>Nancy Detwiler</dc:creator>
  <cp:lastModifiedBy>DThomas</cp:lastModifiedBy>
  <cp:revision>22</cp:revision>
  <cp:lastPrinted>2013-10-08T13:56:00Z</cp:lastPrinted>
  <dcterms:created xsi:type="dcterms:W3CDTF">2018-06-26T15:23:00Z</dcterms:created>
  <dcterms:modified xsi:type="dcterms:W3CDTF">2018-07-06T17:27:00Z</dcterms:modified>
</cp:coreProperties>
</file>