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B9" w:rsidRDefault="00BA51BC" w:rsidP="00BA51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33525" cy="390525"/>
            <wp:effectExtent l="19050" t="0" r="9525" b="0"/>
            <wp:wrapTight wrapText="bothSides">
              <wp:wrapPolygon edited="0">
                <wp:start x="-268" y="0"/>
                <wp:lineTo x="-268" y="21073"/>
                <wp:lineTo x="21734" y="21073"/>
                <wp:lineTo x="21734" y="0"/>
                <wp:lineTo x="-268" y="0"/>
              </wp:wrapPolygon>
            </wp:wrapTight>
            <wp:docPr id="1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3C62B9" w:rsidRDefault="003C62B9" w:rsidP="00BA51BC">
      <w:pPr>
        <w:rPr>
          <w:rFonts w:ascii="Arial" w:hAnsi="Arial" w:cs="Arial"/>
          <w:b/>
          <w:sz w:val="32"/>
          <w:szCs w:val="32"/>
        </w:rPr>
      </w:pPr>
    </w:p>
    <w:p w:rsidR="003C62B9" w:rsidRDefault="003C62B9" w:rsidP="00BA51BC">
      <w:pPr>
        <w:rPr>
          <w:rFonts w:ascii="Arial" w:hAnsi="Arial" w:cs="Arial"/>
          <w:b/>
          <w:sz w:val="32"/>
          <w:szCs w:val="32"/>
        </w:rPr>
      </w:pPr>
    </w:p>
    <w:p w:rsidR="00A353B1" w:rsidRPr="00F20CCA" w:rsidRDefault="001A4E8E" w:rsidP="00F14968">
      <w:pPr>
        <w:jc w:val="center"/>
        <w:rPr>
          <w:rFonts w:ascii="Verdana" w:hAnsi="Verdana" w:cs="Arial"/>
          <w:b/>
          <w:sz w:val="22"/>
          <w:szCs w:val="22"/>
        </w:rPr>
      </w:pPr>
      <w:r w:rsidRPr="00F20CCA">
        <w:rPr>
          <w:rFonts w:ascii="Verdana" w:hAnsi="Verdana" w:cs="Arial"/>
          <w:b/>
          <w:sz w:val="22"/>
          <w:szCs w:val="22"/>
        </w:rPr>
        <w:t>201</w:t>
      </w:r>
      <w:r w:rsidR="00245306">
        <w:rPr>
          <w:rFonts w:ascii="Verdana" w:hAnsi="Verdana" w:cs="Arial"/>
          <w:b/>
          <w:sz w:val="22"/>
          <w:szCs w:val="22"/>
        </w:rPr>
        <w:t>5</w:t>
      </w:r>
      <w:r w:rsidR="004E0A1A" w:rsidRPr="00F20CCA">
        <w:rPr>
          <w:rFonts w:ascii="Verdana" w:hAnsi="Verdana" w:cs="Arial"/>
          <w:b/>
          <w:sz w:val="22"/>
          <w:szCs w:val="22"/>
        </w:rPr>
        <w:t xml:space="preserve"> Spring Quarterly</w:t>
      </w:r>
      <w:r w:rsidR="00A353B1" w:rsidRPr="00F20CCA">
        <w:rPr>
          <w:rFonts w:ascii="Verdana" w:hAnsi="Verdana" w:cs="Arial"/>
          <w:b/>
          <w:sz w:val="22"/>
          <w:szCs w:val="22"/>
        </w:rPr>
        <w:t xml:space="preserve"> Meeting</w:t>
      </w:r>
      <w:r w:rsidR="004E0A1A" w:rsidRPr="00F20CCA">
        <w:rPr>
          <w:rFonts w:ascii="Verdana" w:hAnsi="Verdana" w:cs="Arial"/>
          <w:b/>
          <w:sz w:val="22"/>
          <w:szCs w:val="22"/>
        </w:rPr>
        <w:t>s</w:t>
      </w:r>
    </w:p>
    <w:p w:rsidR="003C62B9" w:rsidRDefault="004E0A1A" w:rsidP="00F14968">
      <w:pPr>
        <w:rPr>
          <w:rFonts w:ascii="Verdana" w:hAnsi="Verdana" w:cs="Arial"/>
          <w:sz w:val="22"/>
          <w:szCs w:val="22"/>
        </w:rPr>
      </w:pPr>
      <w:r w:rsidRPr="00F20CCA">
        <w:rPr>
          <w:rFonts w:ascii="Verdana" w:hAnsi="Verdana" w:cs="Arial"/>
          <w:b/>
          <w:sz w:val="22"/>
          <w:szCs w:val="22"/>
        </w:rPr>
        <w:t xml:space="preserve">                         </w:t>
      </w:r>
    </w:p>
    <w:p w:rsidR="00C15A4A" w:rsidRPr="00F20CCA" w:rsidRDefault="00C15A4A" w:rsidP="00C71614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F20CCA">
        <w:rPr>
          <w:rFonts w:ascii="Verdana" w:hAnsi="Verdana" w:cs="Arial"/>
          <w:b/>
          <w:i/>
          <w:sz w:val="22"/>
          <w:szCs w:val="22"/>
        </w:rPr>
        <w:t>STATEWIDE ADOPTION AND PERMANENCY NETWORK</w:t>
      </w:r>
    </w:p>
    <w:p w:rsidR="00C15A4A" w:rsidRPr="00F20CCA" w:rsidRDefault="0053638B" w:rsidP="00C71614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F20CCA">
        <w:rPr>
          <w:rFonts w:ascii="Verdana" w:hAnsi="Verdana" w:cs="Arial"/>
          <w:b/>
          <w:i/>
          <w:sz w:val="22"/>
          <w:szCs w:val="22"/>
        </w:rPr>
        <w:t>i</w:t>
      </w:r>
      <w:r w:rsidR="00C15A4A" w:rsidRPr="00F20CCA">
        <w:rPr>
          <w:rFonts w:ascii="Verdana" w:hAnsi="Verdana" w:cs="Arial"/>
          <w:b/>
          <w:i/>
          <w:sz w:val="22"/>
          <w:szCs w:val="22"/>
        </w:rPr>
        <w:t>n collaboration with</w:t>
      </w:r>
    </w:p>
    <w:p w:rsidR="00C71614" w:rsidRPr="00F20CCA" w:rsidRDefault="000D7FB6" w:rsidP="00C71614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F20CCA">
        <w:rPr>
          <w:rFonts w:ascii="Verdana" w:hAnsi="Verdana" w:cs="Arial"/>
          <w:b/>
          <w:i/>
          <w:sz w:val="22"/>
          <w:szCs w:val="22"/>
        </w:rPr>
        <w:t>The Pennsylvania Child Welfare Resource Center</w:t>
      </w:r>
      <w:r w:rsidR="00C71614" w:rsidRPr="00F20CCA">
        <w:rPr>
          <w:rFonts w:ascii="Verdana" w:hAnsi="Verdana" w:cs="Arial"/>
          <w:b/>
          <w:i/>
          <w:sz w:val="22"/>
          <w:szCs w:val="22"/>
        </w:rPr>
        <w:t>,</w:t>
      </w:r>
    </w:p>
    <w:p w:rsidR="00BA51BC" w:rsidRPr="00F20CCA" w:rsidRDefault="00C71614" w:rsidP="00C71614">
      <w:pPr>
        <w:jc w:val="center"/>
        <w:rPr>
          <w:rFonts w:ascii="Verdana" w:hAnsi="Verdana" w:cs="Arial"/>
          <w:b/>
          <w:sz w:val="22"/>
          <w:szCs w:val="22"/>
        </w:rPr>
      </w:pPr>
      <w:r w:rsidRPr="00F20CCA">
        <w:rPr>
          <w:rFonts w:ascii="Verdana" w:hAnsi="Verdana" w:cs="Arial"/>
          <w:b/>
          <w:i/>
          <w:sz w:val="22"/>
          <w:szCs w:val="22"/>
        </w:rPr>
        <w:t>INDEPENDENT LIVING PROJECT</w:t>
      </w:r>
      <w:r w:rsidRPr="00F20CCA">
        <w:rPr>
          <w:rFonts w:ascii="Verdana" w:hAnsi="Verdana" w:cs="Arial"/>
          <w:b/>
          <w:sz w:val="22"/>
          <w:szCs w:val="22"/>
        </w:rPr>
        <w:t xml:space="preserve">    </w:t>
      </w:r>
    </w:p>
    <w:p w:rsidR="00C15A4A" w:rsidRPr="00F20CCA" w:rsidRDefault="00C15A4A" w:rsidP="00A75E36">
      <w:pPr>
        <w:tabs>
          <w:tab w:val="left" w:pos="5040"/>
        </w:tabs>
        <w:jc w:val="center"/>
        <w:rPr>
          <w:rFonts w:ascii="Verdana" w:hAnsi="Verdana" w:cs="Arial"/>
          <w:b/>
          <w:sz w:val="22"/>
          <w:szCs w:val="22"/>
        </w:rPr>
      </w:pPr>
      <w:r w:rsidRPr="00F20CCA">
        <w:rPr>
          <w:rFonts w:ascii="Verdana" w:hAnsi="Verdana" w:cs="Arial"/>
          <w:b/>
          <w:sz w:val="22"/>
          <w:szCs w:val="22"/>
        </w:rPr>
        <w:t>A</w:t>
      </w:r>
      <w:r w:rsidR="00A353B1" w:rsidRPr="00F20CCA">
        <w:rPr>
          <w:rFonts w:ascii="Verdana" w:hAnsi="Verdana" w:cs="Arial"/>
          <w:b/>
          <w:sz w:val="22"/>
          <w:szCs w:val="22"/>
        </w:rPr>
        <w:t>genda</w:t>
      </w:r>
    </w:p>
    <w:p w:rsidR="00C15A4A" w:rsidRPr="00F20CCA" w:rsidRDefault="00245306" w:rsidP="00F9372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9:00</w:t>
      </w:r>
      <w:r w:rsidR="00601C9B" w:rsidRPr="00F20CCA">
        <w:rPr>
          <w:rFonts w:ascii="Verdana" w:hAnsi="Verdana" w:cs="Arial"/>
          <w:b/>
          <w:sz w:val="22"/>
          <w:szCs w:val="22"/>
        </w:rPr>
        <w:t xml:space="preserve"> a.m.</w:t>
      </w:r>
      <w:r w:rsidR="00C71614" w:rsidRPr="00F20CCA">
        <w:rPr>
          <w:rFonts w:ascii="Verdana" w:hAnsi="Verdana" w:cs="Arial"/>
          <w:b/>
          <w:sz w:val="22"/>
          <w:szCs w:val="22"/>
        </w:rPr>
        <w:t xml:space="preserve"> </w:t>
      </w:r>
      <w:r w:rsidR="00F9372E">
        <w:rPr>
          <w:rFonts w:ascii="Verdana" w:hAnsi="Verdana" w:cs="Arial"/>
          <w:b/>
          <w:sz w:val="22"/>
          <w:szCs w:val="22"/>
        </w:rPr>
        <w:t>– 4 p.m.</w:t>
      </w:r>
    </w:p>
    <w:p w:rsidR="00FE1276" w:rsidRPr="00F20CCA" w:rsidRDefault="00FE1276" w:rsidP="00C15A4A">
      <w:pPr>
        <w:rPr>
          <w:rFonts w:ascii="Verdana" w:hAnsi="Verdana" w:cs="Arial"/>
          <w:b/>
          <w:sz w:val="22"/>
          <w:szCs w:val="22"/>
        </w:rPr>
      </w:pPr>
      <w:r w:rsidRPr="00F20CCA">
        <w:rPr>
          <w:rFonts w:ascii="Verdana" w:hAnsi="Verdana" w:cs="Arial"/>
          <w:b/>
          <w:sz w:val="22"/>
          <w:szCs w:val="22"/>
        </w:rPr>
        <w:t xml:space="preserve"> </w:t>
      </w:r>
    </w:p>
    <w:p w:rsidR="00CE25BF" w:rsidRPr="00F20CCA" w:rsidRDefault="004E0A1A" w:rsidP="007029D6">
      <w:pPr>
        <w:tabs>
          <w:tab w:val="left" w:pos="1440"/>
        </w:tabs>
        <w:rPr>
          <w:rFonts w:ascii="Verdana" w:hAnsi="Verdana" w:cs="Arial"/>
          <w:b/>
          <w:sz w:val="22"/>
          <w:szCs w:val="22"/>
        </w:rPr>
      </w:pPr>
      <w:r w:rsidRPr="00F20CCA">
        <w:rPr>
          <w:rFonts w:ascii="Verdana" w:hAnsi="Verdana" w:cs="Arial"/>
          <w:b/>
          <w:sz w:val="22"/>
          <w:szCs w:val="22"/>
        </w:rPr>
        <w:t>9:</w:t>
      </w:r>
      <w:r w:rsidR="008B6844">
        <w:rPr>
          <w:rFonts w:ascii="Verdana" w:hAnsi="Verdana" w:cs="Arial"/>
          <w:b/>
          <w:sz w:val="22"/>
          <w:szCs w:val="22"/>
        </w:rPr>
        <w:t>00</w:t>
      </w:r>
      <w:r w:rsidRPr="00F20CCA">
        <w:rPr>
          <w:rFonts w:ascii="Verdana" w:hAnsi="Verdana" w:cs="Arial"/>
          <w:b/>
          <w:sz w:val="22"/>
          <w:szCs w:val="22"/>
        </w:rPr>
        <w:t xml:space="preserve"> </w:t>
      </w:r>
      <w:r w:rsidR="009F6D01" w:rsidRPr="00F20CCA">
        <w:rPr>
          <w:rFonts w:ascii="Verdana" w:hAnsi="Verdana" w:cs="Arial"/>
          <w:b/>
          <w:sz w:val="22"/>
          <w:szCs w:val="22"/>
        </w:rPr>
        <w:t xml:space="preserve"> a.m.</w:t>
      </w:r>
      <w:r w:rsidR="009F6D01" w:rsidRPr="00F20CCA">
        <w:rPr>
          <w:rFonts w:ascii="Verdana" w:hAnsi="Verdana" w:cs="Arial"/>
          <w:b/>
          <w:sz w:val="22"/>
          <w:szCs w:val="22"/>
        </w:rPr>
        <w:tab/>
      </w:r>
      <w:r w:rsidR="00C2019C" w:rsidRPr="00F20CCA">
        <w:rPr>
          <w:rFonts w:ascii="Verdana" w:hAnsi="Verdana" w:cs="Arial"/>
          <w:b/>
          <w:sz w:val="22"/>
          <w:szCs w:val="22"/>
        </w:rPr>
        <w:t>Introduction</w:t>
      </w:r>
      <w:r w:rsidR="002955C9" w:rsidRPr="00F20CCA">
        <w:rPr>
          <w:rFonts w:ascii="Verdana" w:hAnsi="Verdana" w:cs="Arial"/>
          <w:b/>
          <w:sz w:val="22"/>
          <w:szCs w:val="22"/>
        </w:rPr>
        <w:t xml:space="preserve"> and </w:t>
      </w:r>
      <w:r w:rsidR="00D86A66" w:rsidRPr="00F20CCA">
        <w:rPr>
          <w:rFonts w:ascii="Verdana" w:hAnsi="Verdana" w:cs="Arial"/>
          <w:b/>
          <w:sz w:val="22"/>
          <w:szCs w:val="22"/>
        </w:rPr>
        <w:t>Welcome</w:t>
      </w:r>
      <w:r w:rsidR="000E34DE" w:rsidRPr="00F20CCA">
        <w:rPr>
          <w:rFonts w:ascii="Verdana" w:hAnsi="Verdana" w:cs="Arial"/>
          <w:b/>
          <w:sz w:val="22"/>
          <w:szCs w:val="22"/>
        </w:rPr>
        <w:t xml:space="preserve"> </w:t>
      </w:r>
    </w:p>
    <w:p w:rsidR="0049433B" w:rsidRPr="00F20CCA" w:rsidRDefault="0049433B" w:rsidP="00F9372E">
      <w:pPr>
        <w:numPr>
          <w:ilvl w:val="3"/>
          <w:numId w:val="8"/>
        </w:numPr>
        <w:tabs>
          <w:tab w:val="clear" w:pos="5040"/>
          <w:tab w:val="num" w:pos="1890"/>
        </w:tabs>
        <w:ind w:left="1886"/>
        <w:rPr>
          <w:rFonts w:ascii="Verdana" w:hAnsi="Verdana" w:cs="Arial"/>
          <w:sz w:val="22"/>
          <w:szCs w:val="22"/>
        </w:rPr>
      </w:pPr>
      <w:r w:rsidRPr="00F20CCA">
        <w:rPr>
          <w:rFonts w:ascii="Verdana" w:hAnsi="Verdana" w:cs="Arial"/>
          <w:sz w:val="22"/>
          <w:szCs w:val="22"/>
        </w:rPr>
        <w:t>O</w:t>
      </w:r>
      <w:r w:rsidR="00415859" w:rsidRPr="00F20CCA">
        <w:rPr>
          <w:rFonts w:ascii="Verdana" w:hAnsi="Verdana" w:cs="Arial"/>
          <w:sz w:val="22"/>
          <w:szCs w:val="22"/>
        </w:rPr>
        <w:t>CYF</w:t>
      </w:r>
    </w:p>
    <w:p w:rsidR="006522BD" w:rsidRPr="00F20CCA" w:rsidRDefault="002A5D21" w:rsidP="00F9372E">
      <w:pPr>
        <w:numPr>
          <w:ilvl w:val="3"/>
          <w:numId w:val="8"/>
        </w:numPr>
        <w:tabs>
          <w:tab w:val="clear" w:pos="5040"/>
          <w:tab w:val="num" w:pos="1890"/>
        </w:tabs>
        <w:ind w:left="1886"/>
        <w:rPr>
          <w:rFonts w:ascii="Verdana" w:hAnsi="Verdana" w:cs="Arial"/>
          <w:sz w:val="22"/>
          <w:szCs w:val="22"/>
        </w:rPr>
      </w:pPr>
      <w:r w:rsidRPr="00F20CCA">
        <w:rPr>
          <w:rFonts w:ascii="Verdana" w:hAnsi="Verdana" w:cs="Arial"/>
          <w:sz w:val="22"/>
          <w:szCs w:val="22"/>
        </w:rPr>
        <w:t>Child Welfare Resource Center</w:t>
      </w:r>
    </w:p>
    <w:p w:rsidR="007B09B8" w:rsidRDefault="007029D6" w:rsidP="00F9372E">
      <w:pPr>
        <w:numPr>
          <w:ilvl w:val="3"/>
          <w:numId w:val="8"/>
        </w:numPr>
        <w:tabs>
          <w:tab w:val="clear" w:pos="5040"/>
          <w:tab w:val="num" w:pos="1890"/>
        </w:tabs>
        <w:ind w:left="1886"/>
        <w:rPr>
          <w:rFonts w:ascii="Verdana" w:hAnsi="Verdana" w:cs="Arial"/>
          <w:sz w:val="22"/>
          <w:szCs w:val="22"/>
        </w:rPr>
      </w:pPr>
      <w:r w:rsidRPr="00F20CCA">
        <w:rPr>
          <w:rFonts w:ascii="Verdana" w:hAnsi="Verdana" w:cs="Arial"/>
          <w:sz w:val="22"/>
          <w:szCs w:val="22"/>
        </w:rPr>
        <w:t xml:space="preserve">SWAN </w:t>
      </w:r>
      <w:r w:rsidR="00FF7238" w:rsidRPr="00F20CCA">
        <w:rPr>
          <w:rFonts w:ascii="Verdana" w:hAnsi="Verdana" w:cs="Arial"/>
          <w:sz w:val="22"/>
          <w:szCs w:val="22"/>
        </w:rPr>
        <w:t>p</w:t>
      </w:r>
      <w:r w:rsidRPr="00F20CCA">
        <w:rPr>
          <w:rFonts w:ascii="Verdana" w:hAnsi="Verdana" w:cs="Arial"/>
          <w:sz w:val="22"/>
          <w:szCs w:val="22"/>
        </w:rPr>
        <w:t xml:space="preserve">rime </w:t>
      </w:r>
      <w:r w:rsidR="00FF7238" w:rsidRPr="00F20CCA">
        <w:rPr>
          <w:rFonts w:ascii="Verdana" w:hAnsi="Verdana" w:cs="Arial"/>
          <w:sz w:val="22"/>
          <w:szCs w:val="22"/>
        </w:rPr>
        <w:t>c</w:t>
      </w:r>
      <w:r w:rsidRPr="00F20CCA">
        <w:rPr>
          <w:rFonts w:ascii="Verdana" w:hAnsi="Verdana" w:cs="Arial"/>
          <w:sz w:val="22"/>
          <w:szCs w:val="22"/>
        </w:rPr>
        <w:t>ontractor</w:t>
      </w:r>
    </w:p>
    <w:p w:rsidR="00245306" w:rsidRDefault="00245306" w:rsidP="00245306">
      <w:pPr>
        <w:ind w:left="720"/>
        <w:rPr>
          <w:rFonts w:ascii="Verdana" w:hAnsi="Verdana" w:cs="Arial"/>
          <w:sz w:val="22"/>
          <w:szCs w:val="22"/>
        </w:rPr>
      </w:pPr>
    </w:p>
    <w:p w:rsidR="00245306" w:rsidRPr="00F20CCA" w:rsidRDefault="00245306" w:rsidP="00245306">
      <w:pPr>
        <w:ind w:left="14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Break</w:t>
      </w:r>
    </w:p>
    <w:p w:rsidR="007029D6" w:rsidRPr="00F20CCA" w:rsidRDefault="001A4E8E" w:rsidP="007029D6">
      <w:pPr>
        <w:rPr>
          <w:rFonts w:ascii="Verdana" w:hAnsi="Verdana" w:cs="Arial"/>
          <w:sz w:val="22"/>
          <w:szCs w:val="22"/>
        </w:rPr>
      </w:pPr>
      <w:r w:rsidRPr="00F20CCA">
        <w:rPr>
          <w:rFonts w:ascii="Verdana" w:hAnsi="Verdana" w:cs="Arial"/>
          <w:sz w:val="22"/>
          <w:szCs w:val="22"/>
        </w:rPr>
        <w:t xml:space="preserve"> </w:t>
      </w:r>
      <w:r w:rsidRPr="00F20CCA">
        <w:rPr>
          <w:rFonts w:ascii="Verdana" w:hAnsi="Verdana" w:cs="Arial"/>
          <w:sz w:val="22"/>
          <w:szCs w:val="22"/>
        </w:rPr>
        <w:tab/>
      </w:r>
      <w:r w:rsidRPr="00F20CCA">
        <w:rPr>
          <w:rFonts w:ascii="Verdana" w:hAnsi="Verdana" w:cs="Arial"/>
          <w:sz w:val="22"/>
          <w:szCs w:val="22"/>
        </w:rPr>
        <w:tab/>
      </w:r>
    </w:p>
    <w:p w:rsidR="00580457" w:rsidRPr="00245306" w:rsidRDefault="00D86A66" w:rsidP="00245306">
      <w:pPr>
        <w:ind w:left="1440"/>
        <w:rPr>
          <w:rFonts w:ascii="Verdana" w:hAnsi="Verdana" w:cs="Arial"/>
          <w:i/>
          <w:sz w:val="22"/>
          <w:szCs w:val="22"/>
        </w:rPr>
      </w:pPr>
      <w:r w:rsidRPr="00F20CCA">
        <w:rPr>
          <w:rFonts w:ascii="Verdana" w:hAnsi="Verdana" w:cs="Arial"/>
          <w:sz w:val="22"/>
          <w:szCs w:val="22"/>
        </w:rPr>
        <w:t>General Session</w:t>
      </w:r>
      <w:r w:rsidR="00245306">
        <w:rPr>
          <w:rFonts w:ascii="Verdana" w:hAnsi="Verdana" w:cs="Arial"/>
          <w:sz w:val="22"/>
          <w:szCs w:val="22"/>
        </w:rPr>
        <w:t>- “An Overview of the Interstate Compact on the Placement of Children”</w:t>
      </w:r>
      <w:r w:rsidR="00245306">
        <w:rPr>
          <w:rFonts w:ascii="Verdana" w:hAnsi="Verdana" w:cs="Arial"/>
          <w:sz w:val="22"/>
          <w:szCs w:val="22"/>
        </w:rPr>
        <w:tab/>
      </w:r>
      <w:r w:rsidR="00245306">
        <w:rPr>
          <w:rFonts w:ascii="Verdana" w:hAnsi="Verdana" w:cs="Arial"/>
          <w:sz w:val="22"/>
          <w:szCs w:val="22"/>
        </w:rPr>
        <w:tab/>
      </w:r>
    </w:p>
    <w:p w:rsidR="009F6D01" w:rsidRPr="00F20CCA" w:rsidRDefault="00231378" w:rsidP="007029D6">
      <w:pPr>
        <w:rPr>
          <w:rFonts w:ascii="Verdana" w:hAnsi="Verdana" w:cs="Arial"/>
          <w:sz w:val="22"/>
          <w:szCs w:val="22"/>
        </w:rPr>
      </w:pPr>
      <w:r w:rsidRPr="00F20CCA">
        <w:rPr>
          <w:rFonts w:ascii="Verdana" w:hAnsi="Verdana" w:cs="Arial"/>
          <w:sz w:val="22"/>
          <w:szCs w:val="22"/>
        </w:rPr>
        <w:tab/>
      </w:r>
      <w:r w:rsidRPr="00F20CCA">
        <w:rPr>
          <w:rFonts w:ascii="Verdana" w:hAnsi="Verdana" w:cs="Arial"/>
          <w:sz w:val="22"/>
          <w:szCs w:val="22"/>
        </w:rPr>
        <w:tab/>
      </w:r>
      <w:r w:rsidRPr="00F20CCA">
        <w:rPr>
          <w:rFonts w:ascii="Verdana" w:hAnsi="Verdana" w:cs="Arial"/>
          <w:sz w:val="22"/>
          <w:szCs w:val="22"/>
        </w:rPr>
        <w:tab/>
      </w:r>
    </w:p>
    <w:p w:rsidR="009F6D01" w:rsidRPr="00F20CCA" w:rsidRDefault="009F6D01" w:rsidP="007029D6">
      <w:pPr>
        <w:rPr>
          <w:rFonts w:ascii="Verdana" w:hAnsi="Verdana" w:cs="Arial"/>
          <w:sz w:val="22"/>
          <w:szCs w:val="22"/>
        </w:rPr>
      </w:pPr>
      <w:r w:rsidRPr="00F20CCA">
        <w:rPr>
          <w:rFonts w:ascii="Verdana" w:hAnsi="Verdana" w:cs="Arial"/>
          <w:sz w:val="22"/>
          <w:szCs w:val="22"/>
        </w:rPr>
        <w:tab/>
      </w:r>
      <w:r w:rsidRPr="00F20CCA">
        <w:rPr>
          <w:rFonts w:ascii="Verdana" w:hAnsi="Verdana" w:cs="Arial"/>
          <w:sz w:val="22"/>
          <w:szCs w:val="22"/>
        </w:rPr>
        <w:tab/>
        <w:t>Lunch</w:t>
      </w:r>
      <w:r w:rsidR="007F5A95" w:rsidRPr="00F20CCA">
        <w:rPr>
          <w:rFonts w:ascii="Verdana" w:hAnsi="Verdana" w:cs="Arial"/>
          <w:sz w:val="22"/>
          <w:szCs w:val="22"/>
        </w:rPr>
        <w:t xml:space="preserve"> </w:t>
      </w:r>
    </w:p>
    <w:p w:rsidR="009F6D01" w:rsidRPr="00F20CCA" w:rsidRDefault="009F6D01" w:rsidP="007029D6">
      <w:pPr>
        <w:spacing w:after="60"/>
        <w:rPr>
          <w:rFonts w:ascii="Verdana" w:hAnsi="Verdana" w:cs="Arial"/>
          <w:sz w:val="22"/>
          <w:szCs w:val="22"/>
        </w:rPr>
      </w:pPr>
    </w:p>
    <w:p w:rsidR="00EC0F91" w:rsidRPr="00F20CCA" w:rsidRDefault="009F6D01" w:rsidP="007029D6">
      <w:pPr>
        <w:spacing w:after="60"/>
        <w:rPr>
          <w:rFonts w:ascii="Verdana" w:hAnsi="Verdana" w:cs="Arial"/>
          <w:b/>
          <w:sz w:val="22"/>
          <w:szCs w:val="22"/>
        </w:rPr>
      </w:pPr>
      <w:r w:rsidRPr="00F20CCA">
        <w:rPr>
          <w:rFonts w:ascii="Verdana" w:hAnsi="Verdana" w:cs="Arial"/>
          <w:b/>
          <w:sz w:val="22"/>
          <w:szCs w:val="22"/>
        </w:rPr>
        <w:t>1:00 p.m.</w:t>
      </w:r>
      <w:r w:rsidR="00A353B1" w:rsidRPr="00F20CCA">
        <w:rPr>
          <w:rFonts w:ascii="Verdana" w:hAnsi="Verdana" w:cs="Arial"/>
          <w:b/>
          <w:sz w:val="22"/>
          <w:szCs w:val="22"/>
        </w:rPr>
        <w:t xml:space="preserve"> </w:t>
      </w:r>
      <w:r w:rsidR="00A353B1" w:rsidRPr="00F20CCA">
        <w:rPr>
          <w:rFonts w:ascii="Verdana" w:hAnsi="Verdana" w:cs="Arial"/>
          <w:b/>
          <w:sz w:val="22"/>
          <w:szCs w:val="22"/>
        </w:rPr>
        <w:tab/>
      </w:r>
      <w:r w:rsidRPr="00F20CCA">
        <w:rPr>
          <w:rFonts w:ascii="Verdana" w:hAnsi="Verdana" w:cs="Arial"/>
          <w:b/>
          <w:sz w:val="22"/>
          <w:szCs w:val="22"/>
        </w:rPr>
        <w:t>Concurrent Workshops</w:t>
      </w:r>
    </w:p>
    <w:p w:rsidR="00C83989" w:rsidRPr="00F20CCA" w:rsidRDefault="00C83989" w:rsidP="00C83989">
      <w:pPr>
        <w:ind w:left="720"/>
        <w:rPr>
          <w:rFonts w:ascii="Verdana" w:hAnsi="Verdana" w:cs="Arial"/>
          <w:sz w:val="22"/>
          <w:szCs w:val="22"/>
        </w:rPr>
      </w:pPr>
    </w:p>
    <w:p w:rsidR="004E0A1A" w:rsidRDefault="00DB6C17" w:rsidP="004E0A1A">
      <w:pPr>
        <w:pStyle w:val="ListParagraph"/>
        <w:numPr>
          <w:ilvl w:val="0"/>
          <w:numId w:val="2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Road to Success:  Legal Issues for Older Youth Transitioning</w:t>
      </w:r>
    </w:p>
    <w:p w:rsidR="00B85CD7" w:rsidRPr="00F20CCA" w:rsidRDefault="00B85CD7" w:rsidP="00B85CD7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:rsidR="004E0A1A" w:rsidRDefault="00DB6C17" w:rsidP="004E0A1A">
      <w:pPr>
        <w:pStyle w:val="ListParagraph"/>
        <w:numPr>
          <w:ilvl w:val="0"/>
          <w:numId w:val="2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Partnering in Permanency:  Recruiting, Preparing, Supporting Resource Families</w:t>
      </w:r>
    </w:p>
    <w:p w:rsidR="00DB6C17" w:rsidRPr="00DB6C17" w:rsidRDefault="00DB6C17" w:rsidP="00DB6C17">
      <w:pPr>
        <w:pStyle w:val="ListParagraph"/>
        <w:rPr>
          <w:rFonts w:ascii="Verdana" w:hAnsi="Verdana" w:cs="Arial"/>
          <w:sz w:val="22"/>
          <w:szCs w:val="22"/>
        </w:rPr>
      </w:pPr>
    </w:p>
    <w:p w:rsidR="00DB6C17" w:rsidRDefault="00DB6C17" w:rsidP="004E0A1A">
      <w:pPr>
        <w:pStyle w:val="ListParagraph"/>
        <w:numPr>
          <w:ilvl w:val="0"/>
          <w:numId w:val="2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Adolescent Suicide:  Assessment and Intervention</w:t>
      </w:r>
    </w:p>
    <w:p w:rsidR="00B85CD7" w:rsidRPr="00B85CD7" w:rsidRDefault="00B85CD7" w:rsidP="00B85CD7">
      <w:pPr>
        <w:rPr>
          <w:rFonts w:ascii="Verdana" w:hAnsi="Verdana" w:cs="Arial"/>
          <w:sz w:val="22"/>
          <w:szCs w:val="22"/>
        </w:rPr>
      </w:pPr>
    </w:p>
    <w:p w:rsidR="004E0A1A" w:rsidRPr="00DB6C17" w:rsidRDefault="00DB6C17" w:rsidP="00DB6C17">
      <w:pPr>
        <w:pStyle w:val="ListParagraph"/>
        <w:numPr>
          <w:ilvl w:val="0"/>
          <w:numId w:val="2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Does Your Child </w:t>
      </w:r>
      <w:r w:rsidR="006570E0">
        <w:rPr>
          <w:rFonts w:ascii="Verdana" w:hAnsi="Verdana" w:cs="Arial"/>
          <w:sz w:val="22"/>
          <w:szCs w:val="22"/>
        </w:rPr>
        <w:t>H</w:t>
      </w:r>
      <w:r>
        <w:rPr>
          <w:rFonts w:ascii="Verdana" w:hAnsi="Verdana" w:cs="Arial"/>
          <w:sz w:val="22"/>
          <w:szCs w:val="22"/>
        </w:rPr>
        <w:t xml:space="preserve">ave Medical </w:t>
      </w:r>
      <w:r w:rsidRPr="0069262F">
        <w:rPr>
          <w:rFonts w:ascii="Verdana" w:hAnsi="Verdana" w:cs="Arial"/>
          <w:sz w:val="22"/>
          <w:szCs w:val="22"/>
        </w:rPr>
        <w:t xml:space="preserve">Assistance?  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Learn </w:t>
      </w:r>
      <w:r w:rsidR="00F14968">
        <w:rPr>
          <w:rFonts w:ascii="Verdana" w:hAnsi="Verdana" w:cs="Arial"/>
          <w:sz w:val="22"/>
          <w:szCs w:val="22"/>
        </w:rPr>
        <w:t>H</w:t>
      </w:r>
      <w:r>
        <w:rPr>
          <w:rFonts w:ascii="Verdana" w:hAnsi="Verdana" w:cs="Arial"/>
          <w:sz w:val="22"/>
          <w:szCs w:val="22"/>
        </w:rPr>
        <w:t xml:space="preserve">ow the Special Needs Units </w:t>
      </w:r>
      <w:r w:rsidR="00F14968">
        <w:rPr>
          <w:rFonts w:ascii="Verdana" w:hAnsi="Verdana" w:cs="Arial"/>
          <w:sz w:val="22"/>
          <w:szCs w:val="22"/>
        </w:rPr>
        <w:t>C</w:t>
      </w:r>
      <w:r>
        <w:rPr>
          <w:rFonts w:ascii="Verdana" w:hAnsi="Verdana" w:cs="Arial"/>
          <w:sz w:val="22"/>
          <w:szCs w:val="22"/>
        </w:rPr>
        <w:t>an Help</w:t>
      </w:r>
      <w:r w:rsidR="004E0A1A" w:rsidRPr="00DB6C17">
        <w:rPr>
          <w:rFonts w:ascii="Verdana" w:hAnsi="Verdana" w:cs="Arial"/>
          <w:sz w:val="22"/>
          <w:szCs w:val="22"/>
        </w:rPr>
        <w:t xml:space="preserve"> </w:t>
      </w:r>
    </w:p>
    <w:p w:rsidR="00F9372E" w:rsidRDefault="00F9372E" w:rsidP="00CB1C45">
      <w:pPr>
        <w:rPr>
          <w:rFonts w:ascii="Verdana" w:hAnsi="Verdana" w:cs="Arial"/>
          <w:b/>
          <w:sz w:val="22"/>
          <w:szCs w:val="22"/>
        </w:rPr>
      </w:pPr>
    </w:p>
    <w:p w:rsidR="009F6D01" w:rsidRPr="00F20CCA" w:rsidRDefault="00FC3ED1" w:rsidP="00F14968">
      <w:pPr>
        <w:ind w:left="360" w:firstLine="720"/>
        <w:rPr>
          <w:rFonts w:ascii="Verdana" w:hAnsi="Verdana"/>
          <w:sz w:val="22"/>
          <w:szCs w:val="22"/>
        </w:rPr>
      </w:pPr>
      <w:r w:rsidRPr="00F20CCA">
        <w:rPr>
          <w:rFonts w:ascii="Verdana" w:hAnsi="Verdana" w:cs="Arial"/>
          <w:b/>
          <w:sz w:val="22"/>
          <w:szCs w:val="22"/>
        </w:rPr>
        <w:t>Meeting Adjourned</w:t>
      </w:r>
    </w:p>
    <w:sectPr w:rsidR="009F6D01" w:rsidRPr="00F20CCA" w:rsidSect="005C2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F62"/>
    <w:multiLevelType w:val="hybridMultilevel"/>
    <w:tmpl w:val="05D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746"/>
    <w:multiLevelType w:val="hybridMultilevel"/>
    <w:tmpl w:val="8D5099CC"/>
    <w:lvl w:ilvl="0" w:tplc="88C2E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D65DE9"/>
    <w:multiLevelType w:val="hybridMultilevel"/>
    <w:tmpl w:val="16C871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E7D4C71"/>
    <w:multiLevelType w:val="hybridMultilevel"/>
    <w:tmpl w:val="9B4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208C4"/>
    <w:multiLevelType w:val="hybridMultilevel"/>
    <w:tmpl w:val="053C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C33"/>
    <w:multiLevelType w:val="hybridMultilevel"/>
    <w:tmpl w:val="E9F0512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BB218D5"/>
    <w:multiLevelType w:val="hybridMultilevel"/>
    <w:tmpl w:val="AF2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7340"/>
    <w:multiLevelType w:val="hybridMultilevel"/>
    <w:tmpl w:val="8DAC6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0F713C"/>
    <w:multiLevelType w:val="hybridMultilevel"/>
    <w:tmpl w:val="D994A15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>
    <w:nsid w:val="3D5A6D89"/>
    <w:multiLevelType w:val="multilevel"/>
    <w:tmpl w:val="C57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01850"/>
    <w:multiLevelType w:val="hybridMultilevel"/>
    <w:tmpl w:val="CAE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17C31"/>
    <w:multiLevelType w:val="hybridMultilevel"/>
    <w:tmpl w:val="5D92FE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504C29C9"/>
    <w:multiLevelType w:val="hybridMultilevel"/>
    <w:tmpl w:val="C41CDDE8"/>
    <w:lvl w:ilvl="0" w:tplc="8D428ADA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333399"/>
      </w:rPr>
    </w:lvl>
    <w:lvl w:ilvl="1" w:tplc="A0765FA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31D5734"/>
    <w:multiLevelType w:val="hybridMultilevel"/>
    <w:tmpl w:val="63040DF2"/>
    <w:lvl w:ilvl="0" w:tplc="88C2E1CA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55D62848"/>
    <w:multiLevelType w:val="hybridMultilevel"/>
    <w:tmpl w:val="395A8E60"/>
    <w:lvl w:ilvl="0" w:tplc="88C2E1C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4481B"/>
    <w:multiLevelType w:val="hybridMultilevel"/>
    <w:tmpl w:val="D31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E40B2"/>
    <w:multiLevelType w:val="hybridMultilevel"/>
    <w:tmpl w:val="60F2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E7F77"/>
    <w:multiLevelType w:val="hybridMultilevel"/>
    <w:tmpl w:val="84D69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7D135D"/>
    <w:multiLevelType w:val="hybridMultilevel"/>
    <w:tmpl w:val="F3EE7214"/>
    <w:lvl w:ilvl="0" w:tplc="88C2E1CA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9">
    <w:nsid w:val="678231EC"/>
    <w:multiLevelType w:val="hybridMultilevel"/>
    <w:tmpl w:val="01A0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42034"/>
    <w:multiLevelType w:val="hybridMultilevel"/>
    <w:tmpl w:val="FA82EB8A"/>
    <w:lvl w:ilvl="0" w:tplc="88C2E1CA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7"/>
  </w:num>
  <w:num w:numId="5">
    <w:abstractNumId w:val="8"/>
  </w:num>
  <w:num w:numId="6">
    <w:abstractNumId w:val="1"/>
  </w:num>
  <w:num w:numId="7">
    <w:abstractNumId w:val="20"/>
  </w:num>
  <w:num w:numId="8">
    <w:abstractNumId w:val="12"/>
  </w:num>
  <w:num w:numId="9">
    <w:abstractNumId w:val="14"/>
  </w:num>
  <w:num w:numId="10">
    <w:abstractNumId w:val="18"/>
  </w:num>
  <w:num w:numId="11">
    <w:abstractNumId w:val="13"/>
  </w:num>
  <w:num w:numId="12">
    <w:abstractNumId w:val="16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0"/>
  </w:num>
  <w:num w:numId="18">
    <w:abstractNumId w:val="4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A"/>
    <w:rsid w:val="000446E8"/>
    <w:rsid w:val="00062E7E"/>
    <w:rsid w:val="00080F67"/>
    <w:rsid w:val="000A7298"/>
    <w:rsid w:val="000D7FB6"/>
    <w:rsid w:val="000E34DE"/>
    <w:rsid w:val="000E5011"/>
    <w:rsid w:val="000F1B55"/>
    <w:rsid w:val="00135790"/>
    <w:rsid w:val="00150536"/>
    <w:rsid w:val="00193BAB"/>
    <w:rsid w:val="001A4E8E"/>
    <w:rsid w:val="001C40EE"/>
    <w:rsid w:val="00231378"/>
    <w:rsid w:val="00232B20"/>
    <w:rsid w:val="002349AD"/>
    <w:rsid w:val="00245306"/>
    <w:rsid w:val="0025603D"/>
    <w:rsid w:val="002601E7"/>
    <w:rsid w:val="002955C9"/>
    <w:rsid w:val="002A5D21"/>
    <w:rsid w:val="002C7E7E"/>
    <w:rsid w:val="002D7446"/>
    <w:rsid w:val="00323FB8"/>
    <w:rsid w:val="003579B1"/>
    <w:rsid w:val="0036269F"/>
    <w:rsid w:val="00384200"/>
    <w:rsid w:val="003C62B9"/>
    <w:rsid w:val="003D42DE"/>
    <w:rsid w:val="003D5060"/>
    <w:rsid w:val="003E4F12"/>
    <w:rsid w:val="004058D4"/>
    <w:rsid w:val="00415859"/>
    <w:rsid w:val="00431CB4"/>
    <w:rsid w:val="00433DEB"/>
    <w:rsid w:val="00467F97"/>
    <w:rsid w:val="0049433B"/>
    <w:rsid w:val="004A157D"/>
    <w:rsid w:val="004B6B44"/>
    <w:rsid w:val="004D7DAD"/>
    <w:rsid w:val="004E0A1A"/>
    <w:rsid w:val="0053638B"/>
    <w:rsid w:val="00540585"/>
    <w:rsid w:val="00573AAC"/>
    <w:rsid w:val="00577A14"/>
    <w:rsid w:val="00580457"/>
    <w:rsid w:val="005933B9"/>
    <w:rsid w:val="005C20B6"/>
    <w:rsid w:val="00601C9B"/>
    <w:rsid w:val="0063721D"/>
    <w:rsid w:val="006522BD"/>
    <w:rsid w:val="006570E0"/>
    <w:rsid w:val="00671AED"/>
    <w:rsid w:val="0069262F"/>
    <w:rsid w:val="006A35D7"/>
    <w:rsid w:val="006D3EC9"/>
    <w:rsid w:val="007029D6"/>
    <w:rsid w:val="00711729"/>
    <w:rsid w:val="007267EE"/>
    <w:rsid w:val="00743793"/>
    <w:rsid w:val="0076287F"/>
    <w:rsid w:val="0079786D"/>
    <w:rsid w:val="007A2DE1"/>
    <w:rsid w:val="007B09B8"/>
    <w:rsid w:val="007F5A95"/>
    <w:rsid w:val="00874968"/>
    <w:rsid w:val="0089734D"/>
    <w:rsid w:val="008B6844"/>
    <w:rsid w:val="008E3392"/>
    <w:rsid w:val="00900BFE"/>
    <w:rsid w:val="00903313"/>
    <w:rsid w:val="00937AFE"/>
    <w:rsid w:val="00971F36"/>
    <w:rsid w:val="00981DD9"/>
    <w:rsid w:val="009969A0"/>
    <w:rsid w:val="009F0227"/>
    <w:rsid w:val="009F1FA2"/>
    <w:rsid w:val="009F2EBD"/>
    <w:rsid w:val="009F6D01"/>
    <w:rsid w:val="00A0467E"/>
    <w:rsid w:val="00A16748"/>
    <w:rsid w:val="00A353B1"/>
    <w:rsid w:val="00A419A6"/>
    <w:rsid w:val="00A61524"/>
    <w:rsid w:val="00A75E36"/>
    <w:rsid w:val="00AC5DE8"/>
    <w:rsid w:val="00B25351"/>
    <w:rsid w:val="00B55CB1"/>
    <w:rsid w:val="00B85CD7"/>
    <w:rsid w:val="00B86A90"/>
    <w:rsid w:val="00BA51BC"/>
    <w:rsid w:val="00BE062E"/>
    <w:rsid w:val="00BF5311"/>
    <w:rsid w:val="00C15A4A"/>
    <w:rsid w:val="00C2019C"/>
    <w:rsid w:val="00C26F08"/>
    <w:rsid w:val="00C3463A"/>
    <w:rsid w:val="00C43B5B"/>
    <w:rsid w:val="00C47E9D"/>
    <w:rsid w:val="00C60EB4"/>
    <w:rsid w:val="00C71614"/>
    <w:rsid w:val="00C76EF7"/>
    <w:rsid w:val="00C83989"/>
    <w:rsid w:val="00C874CA"/>
    <w:rsid w:val="00C91888"/>
    <w:rsid w:val="00CB1C45"/>
    <w:rsid w:val="00CE25BF"/>
    <w:rsid w:val="00D2021C"/>
    <w:rsid w:val="00D52016"/>
    <w:rsid w:val="00D551D4"/>
    <w:rsid w:val="00D848BA"/>
    <w:rsid w:val="00D8670A"/>
    <w:rsid w:val="00D86A66"/>
    <w:rsid w:val="00DA38F3"/>
    <w:rsid w:val="00DB6C17"/>
    <w:rsid w:val="00DD55BA"/>
    <w:rsid w:val="00E34020"/>
    <w:rsid w:val="00EB65A0"/>
    <w:rsid w:val="00EC0F91"/>
    <w:rsid w:val="00EC7D6E"/>
    <w:rsid w:val="00EF60A8"/>
    <w:rsid w:val="00F14968"/>
    <w:rsid w:val="00F20CCA"/>
    <w:rsid w:val="00F21551"/>
    <w:rsid w:val="00F2416A"/>
    <w:rsid w:val="00F52507"/>
    <w:rsid w:val="00F720A1"/>
    <w:rsid w:val="00F9372E"/>
    <w:rsid w:val="00F962D2"/>
    <w:rsid w:val="00FB3E6D"/>
    <w:rsid w:val="00FC1687"/>
    <w:rsid w:val="00FC3ED1"/>
    <w:rsid w:val="00FE1276"/>
    <w:rsid w:val="00FE486C"/>
    <w:rsid w:val="00FE4B7C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0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7D6E"/>
    <w:rPr>
      <w:sz w:val="16"/>
      <w:szCs w:val="16"/>
    </w:rPr>
  </w:style>
  <w:style w:type="paragraph" w:styleId="CommentText">
    <w:name w:val="annotation text"/>
    <w:basedOn w:val="Normal"/>
    <w:semiHidden/>
    <w:rsid w:val="00EC7D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7D6E"/>
    <w:rPr>
      <w:b/>
      <w:bCs/>
    </w:rPr>
  </w:style>
  <w:style w:type="paragraph" w:styleId="ListParagraph">
    <w:name w:val="List Paragraph"/>
    <w:basedOn w:val="Normal"/>
    <w:uiPriority w:val="34"/>
    <w:qFormat/>
    <w:rsid w:val="007267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0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7D6E"/>
    <w:rPr>
      <w:sz w:val="16"/>
      <w:szCs w:val="16"/>
    </w:rPr>
  </w:style>
  <w:style w:type="paragraph" w:styleId="CommentText">
    <w:name w:val="annotation text"/>
    <w:basedOn w:val="Normal"/>
    <w:semiHidden/>
    <w:rsid w:val="00EC7D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7D6E"/>
    <w:rPr>
      <w:b/>
      <w:bCs/>
    </w:rPr>
  </w:style>
  <w:style w:type="paragraph" w:styleId="ListParagraph">
    <w:name w:val="List Paragraph"/>
    <w:basedOn w:val="Normal"/>
    <w:uiPriority w:val="34"/>
    <w:qFormat/>
    <w:rsid w:val="007267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A50B-6F77-45E0-93B4-921777BD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32EE4BC9</Template>
  <TotalTime>0</TotalTime>
  <Pages>1</Pages>
  <Words>97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Fall Quarterly Meeting</vt:lpstr>
    </vt:vector>
  </TitlesOfParts>
  <Company>PreludeServices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Fall Quarterly Meeting</dc:title>
  <dc:creator>Administrator</dc:creator>
  <cp:lastModifiedBy>iwertz</cp:lastModifiedBy>
  <cp:revision>2</cp:revision>
  <cp:lastPrinted>2015-03-03T15:32:00Z</cp:lastPrinted>
  <dcterms:created xsi:type="dcterms:W3CDTF">2015-03-03T15:32:00Z</dcterms:created>
  <dcterms:modified xsi:type="dcterms:W3CDTF">2015-03-03T15:32:00Z</dcterms:modified>
</cp:coreProperties>
</file>