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14" w:rsidRDefault="00307B14">
      <w:pPr>
        <w:jc w:val="center"/>
        <w:rPr>
          <w:b/>
        </w:rPr>
      </w:pPr>
      <w:r>
        <w:rPr>
          <w:b/>
        </w:rPr>
        <w:t>SWAN Post Permanency Assessment &amp; Reevaluation Form</w:t>
      </w:r>
    </w:p>
    <w:p w:rsidR="00307B14" w:rsidRDefault="00307B14"/>
    <w:p w:rsidR="00307B14" w:rsidRDefault="00307B14">
      <w:pPr>
        <w:jc w:val="center"/>
        <w:rPr>
          <w:b/>
        </w:rPr>
      </w:pPr>
      <w:r>
        <w:rPr>
          <w:b/>
        </w:rPr>
        <w:t xml:space="preserve">Referral Date: </w:t>
      </w:r>
      <w:r>
        <w:rPr>
          <w:b/>
        </w:rPr>
        <w:fldChar w:fldCharType="begin">
          <w:ffData>
            <w:name w:val="Text16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bookmarkStart w:id="0" w:name="Text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307B14" w:rsidRDefault="00307B14">
      <w:pPr>
        <w:rPr>
          <w:b/>
        </w:rPr>
      </w:pPr>
      <w:r>
        <w:rPr>
          <w:b/>
        </w:rPr>
        <w:t xml:space="preserve">Affiliate: </w:t>
      </w:r>
      <w:r>
        <w:rPr>
          <w:b/>
        </w:rPr>
        <w:fldChar w:fldCharType="begin">
          <w:ffData>
            <w:name w:val="Text17"/>
            <w:enabled/>
            <w:calcOnExit w:val="0"/>
            <w:textInput>
              <w:maxLength w:val="100"/>
            </w:textInput>
          </w:ffData>
        </w:fldChar>
      </w:r>
      <w:bookmarkStart w:id="1" w:name="Tex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307B14" w:rsidRDefault="00307B14">
      <w:pPr>
        <w:rPr>
          <w:b/>
        </w:rPr>
      </w:pPr>
      <w:r>
        <w:rPr>
          <w:b/>
        </w:rPr>
        <w:t xml:space="preserve">Contact Email: </w:t>
      </w:r>
      <w:r>
        <w:rPr>
          <w:b/>
        </w:rPr>
        <w:fldChar w:fldCharType="begin">
          <w:ffData>
            <w:name w:val="Text18"/>
            <w:enabled/>
            <w:calcOnExit w:val="0"/>
            <w:textInput>
              <w:maxLength w:val="100"/>
            </w:textInput>
          </w:ffData>
        </w:fldChar>
      </w:r>
      <w:bookmarkStart w:id="2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307B14" w:rsidRDefault="00307B14">
      <w:pPr>
        <w:rPr>
          <w:b/>
        </w:rPr>
      </w:pPr>
    </w:p>
    <w:p w:rsidR="00307B14" w:rsidRDefault="00307B14">
      <w:pPr>
        <w:rPr>
          <w:bCs/>
          <w:u w:val="single"/>
        </w:rPr>
      </w:pPr>
      <w:r>
        <w:rPr>
          <w:b/>
        </w:rPr>
        <w:t>Family Name:</w:t>
      </w:r>
      <w:r>
        <w:rPr>
          <w:b/>
        </w:rPr>
        <w:tab/>
      </w:r>
      <w:r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bookmarkEnd w:id="3"/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SWAN ID#: </w:t>
      </w:r>
      <w:r>
        <w:rPr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bookmarkEnd w:id="4"/>
    </w:p>
    <w:p w:rsidR="00307B14" w:rsidRDefault="00307B14">
      <w:pPr>
        <w:rPr>
          <w:b/>
        </w:rPr>
      </w:pPr>
      <w:r>
        <w:rPr>
          <w:b/>
        </w:rPr>
        <w:t>Child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rPr>
          <w:b/>
        </w:rPr>
        <w:tab/>
      </w:r>
      <w:r>
        <w:rPr>
          <w:b/>
        </w:rPr>
        <w:tab/>
        <w:t xml:space="preserve">SWAN ID#: 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307B14" w:rsidRDefault="00307B14"/>
    <w:p w:rsidR="00307B14" w:rsidRDefault="00307B14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Initial Assessment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6 months Review of Services</w:t>
      </w:r>
    </w:p>
    <w:p w:rsidR="00307B14" w:rsidRDefault="00307B14">
      <w:r>
        <w:t xml:space="preserve">Date Submitted: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bookmarkStart w:id="9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tab/>
      </w:r>
      <w:r>
        <w:tab/>
      </w:r>
      <w:r>
        <w:tab/>
      </w:r>
      <w:r>
        <w:tab/>
        <w:t xml:space="preserve">Date Submitted: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307B14" w:rsidRDefault="00307B14"/>
    <w:p w:rsidR="00307B14" w:rsidRDefault="00307B14"/>
    <w:p w:rsidR="00307B14" w:rsidRDefault="00307B14">
      <w:pPr>
        <w:rPr>
          <w:b/>
        </w:rPr>
      </w:pPr>
      <w:r>
        <w:rPr>
          <w:b/>
        </w:rPr>
        <w:t>Units of Services Requested*/Provided:</w:t>
      </w:r>
      <w:r>
        <w:rPr>
          <w:b/>
        </w:rPr>
        <w:tab/>
      </w:r>
      <w:r>
        <w:rPr>
          <w:b/>
        </w:rPr>
        <w:tab/>
        <w:t>Affiliate Requested by Family:</w:t>
      </w:r>
    </w:p>
    <w:p w:rsidR="00307B14" w:rsidRDefault="00307B1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>
        <w:fldChar w:fldCharType="end"/>
      </w:r>
      <w:bookmarkEnd w:id="10"/>
      <w:r>
        <w:t xml:space="preserve"> Case Management Advocacy</w:t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</w:p>
    <w:p w:rsidR="00307B14" w:rsidRDefault="00307B14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>
        <w:fldChar w:fldCharType="end"/>
      </w:r>
      <w:bookmarkEnd w:id="12"/>
      <w:r>
        <w:t xml:space="preserve"> Support Group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</w:p>
    <w:p w:rsidR="00307B14" w:rsidRDefault="00307B1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instrText xml:space="preserve"> FORMCHECKBOX </w:instrText>
      </w:r>
      <w:r>
        <w:fldChar w:fldCharType="end"/>
      </w:r>
      <w:bookmarkEnd w:id="14"/>
      <w:r>
        <w:t xml:space="preserve"> Respite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6600"/>
        </w:rPr>
        <w:tab/>
      </w:r>
      <w:r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>
        <w:rPr>
          <w:color w:val="000000"/>
          <w:u w:val="single"/>
        </w:rPr>
        <w:instrText xml:space="preserve"> FORMTEXT </w:instrText>
      </w:r>
      <w:r>
        <w:rPr>
          <w:color w:val="000000"/>
          <w:u w:val="single"/>
        </w:rPr>
      </w:r>
      <w:r>
        <w:rPr>
          <w:color w:val="000000"/>
          <w:u w:val="single"/>
        </w:rPr>
        <w:fldChar w:fldCharType="separate"/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noProof/>
          <w:color w:val="000000"/>
          <w:u w:val="single"/>
        </w:rPr>
        <w:t> </w:t>
      </w:r>
      <w:r>
        <w:rPr>
          <w:color w:val="000000"/>
          <w:u w:val="single"/>
        </w:rPr>
        <w:fldChar w:fldCharType="end"/>
      </w:r>
      <w:bookmarkEnd w:id="15"/>
    </w:p>
    <w:p w:rsidR="00307B14" w:rsidRDefault="00307B14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instrText xml:space="preserve"> FORMCHECKBOX </w:instrText>
      </w:r>
      <w:r>
        <w:fldChar w:fldCharType="end"/>
      </w:r>
      <w:bookmarkEnd w:id="16"/>
      <w:r>
        <w:t xml:space="preserve"> No SWAN Services Recommended</w:t>
      </w:r>
    </w:p>
    <w:p w:rsidR="00307B14" w:rsidRDefault="00307B14"/>
    <w:p w:rsidR="00307B14" w:rsidRDefault="00307B14">
      <w:r>
        <w:t>* Either initial request or request for reauthorization.</w:t>
      </w:r>
    </w:p>
    <w:p w:rsidR="00307B14" w:rsidRDefault="00307B14"/>
    <w:p w:rsidR="00307B14" w:rsidRDefault="00307B14">
      <w:r>
        <w:rPr>
          <w:b/>
        </w:rPr>
        <w:t xml:space="preserve">Risk Assessment: </w:t>
      </w:r>
      <w:r>
        <w:tab/>
        <w:t xml:space="preserve">Date Completed: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307B14" w:rsidRDefault="00307B14">
      <w:r>
        <w:t xml:space="preserve">Overall Risk: </w:t>
      </w:r>
      <w:r>
        <w:tab/>
      </w:r>
      <w:r>
        <w:rPr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"/>
              <w:listEntry w:val="No Risk"/>
              <w:listEntry w:val="Low Risk"/>
              <w:listEntry w:val="Moderate Risk"/>
              <w:listEntry w:val="High Risk"/>
              <w:listEntry w:val="Unable to Assess"/>
            </w:ddList>
          </w:ffData>
        </w:fldChar>
      </w:r>
      <w:bookmarkStart w:id="17" w:name="Dropdown1"/>
      <w:r>
        <w:rPr>
          <w:u w:val="single"/>
        </w:rPr>
        <w:instrText xml:space="preserve"> FORMDROPDOWN </w:instrText>
      </w:r>
      <w:r>
        <w:rPr>
          <w:u w:val="single"/>
        </w:rPr>
      </w:r>
      <w:r>
        <w:rPr>
          <w:u w:val="single"/>
        </w:rPr>
        <w:fldChar w:fldCharType="end"/>
      </w:r>
      <w:bookmarkEnd w:id="17"/>
    </w:p>
    <w:p w:rsidR="00307B14" w:rsidRDefault="00307B14"/>
    <w:p w:rsidR="00307B14" w:rsidRDefault="00307B14">
      <w:r>
        <w:rPr>
          <w:b/>
        </w:rPr>
        <w:t xml:space="preserve">Child Safety Assessment: </w:t>
      </w:r>
      <w:r>
        <w:t xml:space="preserve">Date Completed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307B14" w:rsidRDefault="00307B14">
      <w:r>
        <w:t xml:space="preserve">Safety Assessment: </w:t>
      </w:r>
      <w:r>
        <w:tab/>
      </w:r>
      <w:r>
        <w:rPr>
          <w:u w:val="single"/>
        </w:rPr>
        <w:fldChar w:fldCharType="begin">
          <w:ffData>
            <w:name w:val="Dropdown2"/>
            <w:enabled/>
            <w:calcOnExit w:val="0"/>
            <w:ddList>
              <w:listEntry w:val="       "/>
              <w:listEntry w:val="Child is Safe (with or without safety plan)"/>
              <w:listEntry w:val="Child needs to be removed"/>
            </w:ddList>
          </w:ffData>
        </w:fldChar>
      </w:r>
      <w:bookmarkStart w:id="18" w:name="Dropdown2"/>
      <w:r>
        <w:rPr>
          <w:u w:val="single"/>
        </w:rPr>
        <w:instrText xml:space="preserve"> FORMDROPDOWN </w:instrText>
      </w:r>
      <w:r>
        <w:rPr>
          <w:u w:val="single"/>
        </w:rPr>
      </w:r>
      <w:r>
        <w:rPr>
          <w:u w:val="single"/>
        </w:rPr>
        <w:fldChar w:fldCharType="end"/>
      </w:r>
      <w:bookmarkEnd w:id="18"/>
    </w:p>
    <w:p w:rsidR="00307B14" w:rsidRDefault="00307B14"/>
    <w:p w:rsidR="00307B14" w:rsidRDefault="00307B14">
      <w:r>
        <w:rPr>
          <w:b/>
        </w:rPr>
        <w:t>FACES III Assessment:</w:t>
      </w:r>
      <w:r>
        <w:t xml:space="preserve"> </w:t>
      </w:r>
    </w:p>
    <w:tbl>
      <w:tblPr>
        <w:tblW w:w="0" w:type="auto"/>
        <w:tblInd w:w="288" w:type="dxa"/>
        <w:tblLook w:val="0000"/>
      </w:tblPr>
      <w:tblGrid>
        <w:gridCol w:w="3377"/>
        <w:gridCol w:w="1123"/>
        <w:gridCol w:w="1440"/>
        <w:gridCol w:w="1260"/>
        <w:gridCol w:w="1980"/>
      </w:tblGrid>
      <w:tr w:rsidR="00307B1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377" w:type="dxa"/>
          </w:tcPr>
          <w:p w:rsidR="00307B14" w:rsidRDefault="00307B14"/>
        </w:tc>
        <w:tc>
          <w:tcPr>
            <w:tcW w:w="1123" w:type="dxa"/>
          </w:tcPr>
          <w:p w:rsidR="00307B14" w:rsidRDefault="00307B14">
            <w:r>
              <w:t>Cohesion</w:t>
            </w:r>
          </w:p>
        </w:tc>
        <w:tc>
          <w:tcPr>
            <w:tcW w:w="1440" w:type="dxa"/>
          </w:tcPr>
          <w:p w:rsidR="00307B14" w:rsidRDefault="00307B14">
            <w:r>
              <w:t>Adaptability</w:t>
            </w:r>
          </w:p>
        </w:tc>
        <w:tc>
          <w:tcPr>
            <w:tcW w:w="1260" w:type="dxa"/>
          </w:tcPr>
          <w:p w:rsidR="00307B14" w:rsidRDefault="00307B14">
            <w:r>
              <w:t>/2 = Type</w:t>
            </w:r>
          </w:p>
        </w:tc>
        <w:tc>
          <w:tcPr>
            <w:tcW w:w="1980" w:type="dxa"/>
          </w:tcPr>
          <w:p w:rsidR="00307B14" w:rsidRDefault="00307B14">
            <w:r>
              <w:t>Date Completed</w:t>
            </w:r>
          </w:p>
        </w:tc>
      </w:tr>
      <w:tr w:rsidR="00307B1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377" w:type="dxa"/>
          </w:tcPr>
          <w:p w:rsidR="00307B14" w:rsidRDefault="00307B14">
            <w:r>
              <w:t>Parent One:</w:t>
            </w:r>
          </w:p>
        </w:tc>
        <w:tc>
          <w:tcPr>
            <w:tcW w:w="1123" w:type="dxa"/>
          </w:tcPr>
          <w:p w:rsidR="00307B14" w:rsidRDefault="00307B14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</w:tcPr>
          <w:p w:rsidR="00307B14" w:rsidRDefault="00307B14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307B14" w:rsidRDefault="00307B14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307B14" w:rsidRDefault="00307B14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07B1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377" w:type="dxa"/>
          </w:tcPr>
          <w:p w:rsidR="00307B14" w:rsidRDefault="00307B14">
            <w:r>
              <w:t>Parent Two:</w:t>
            </w:r>
          </w:p>
        </w:tc>
        <w:tc>
          <w:tcPr>
            <w:tcW w:w="1123" w:type="dxa"/>
          </w:tcPr>
          <w:p w:rsidR="00307B14" w:rsidRDefault="00307B14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307B14" w:rsidRDefault="00307B14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307B14" w:rsidRDefault="00307B14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307B14" w:rsidRDefault="00307B14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B1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377" w:type="dxa"/>
          </w:tcPr>
          <w:p w:rsidR="00307B14" w:rsidRDefault="00307B14">
            <w:r>
              <w:t>Child: (Identified at risk if over age 12)</w:t>
            </w:r>
          </w:p>
        </w:tc>
        <w:tc>
          <w:tcPr>
            <w:tcW w:w="1123" w:type="dxa"/>
          </w:tcPr>
          <w:p w:rsidR="00307B14" w:rsidRDefault="00307B14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307B14" w:rsidRDefault="00307B14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</w:tcPr>
          <w:p w:rsidR="00307B14" w:rsidRDefault="00307B14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</w:tcPr>
          <w:p w:rsidR="00307B14" w:rsidRDefault="00307B14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07B14" w:rsidRDefault="00307B14"/>
    <w:p w:rsidR="00307B14" w:rsidRDefault="00307B14">
      <w:pPr>
        <w:rPr>
          <w:b/>
        </w:rPr>
      </w:pPr>
      <w:r>
        <w:br w:type="page"/>
      </w:r>
      <w:r>
        <w:rPr>
          <w:b/>
        </w:rPr>
        <w:lastRenderedPageBreak/>
        <w:t>CAFAS™ Scoring Summary</w:t>
      </w:r>
      <w:r>
        <w:rPr>
          <w:b/>
        </w:rPr>
        <w:tab/>
      </w:r>
      <w:r>
        <w:rPr>
          <w:b/>
        </w:rPr>
        <w:tab/>
        <w:t>Youth Risk Behaviors</w:t>
      </w:r>
    </w:p>
    <w:p w:rsidR="00307B14" w:rsidRDefault="00307B14">
      <w:pPr>
        <w:rPr>
          <w:b/>
        </w:rPr>
      </w:pPr>
      <w:r>
        <w:rPr>
          <w:b/>
        </w:rPr>
        <w:t>(For child identified at Risk)</w:t>
      </w:r>
      <w:r>
        <w:rPr>
          <w:b/>
        </w:rP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instrText xml:space="preserve"> FORMCHECKBOX </w:instrText>
      </w:r>
      <w:r>
        <w:fldChar w:fldCharType="end"/>
      </w:r>
      <w:bookmarkEnd w:id="21"/>
      <w:r>
        <w:t xml:space="preserve"> Has made a serious suicide attempt or is</w:t>
      </w:r>
    </w:p>
    <w:p w:rsidR="00307B14" w:rsidRDefault="00307B14">
      <w:r>
        <w:t>School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"/>
              <w:listEntry w:val="10"/>
              <w:listEntry w:val="20"/>
              <w:listEntry w:val="30"/>
            </w:ddList>
          </w:ffData>
        </w:fldChar>
      </w:r>
      <w:bookmarkStart w:id="22" w:name="Dropdown3"/>
      <w:r>
        <w:instrText xml:space="preserve"> FORMDROPDOWN </w:instrText>
      </w:r>
      <w:r>
        <w:fldChar w:fldCharType="end"/>
      </w:r>
      <w:bookmarkEnd w:id="22"/>
      <w:r>
        <w:tab/>
        <w:t>considered to be actively or possibly suicidal.</w:t>
      </w:r>
    </w:p>
    <w:p w:rsidR="00307B14" w:rsidRDefault="00307B14">
      <w:r>
        <w:t>Home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"/>
              <w:listEntry w:val="10"/>
              <w:listEntry w:val="20"/>
              <w:listEntry w:val="30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>
        <w:instrText xml:space="preserve"> FORMCHECKBOX </w:instrText>
      </w:r>
      <w:r>
        <w:fldChar w:fldCharType="end"/>
      </w:r>
      <w:bookmarkEnd w:id="23"/>
      <w:r>
        <w:t xml:space="preserve"> Has been or may be harmful to self or others due to:</w:t>
      </w:r>
    </w:p>
    <w:p w:rsidR="00307B14" w:rsidRDefault="00307B14">
      <w:r>
        <w:t xml:space="preserve">Community </w:t>
      </w:r>
      <w:r>
        <w:tab/>
      </w:r>
      <w:r>
        <w:tab/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"/>
              <w:listEntry w:val="10"/>
              <w:listEntry w:val="20"/>
              <w:listEntry w:val="30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instrText xml:space="preserve"> FORMCHECKBOX </w:instrText>
      </w:r>
      <w:r>
        <w:fldChar w:fldCharType="end"/>
      </w:r>
      <w:bookmarkEnd w:id="24"/>
      <w:r>
        <w:t xml:space="preserve"> Aggression at School</w:t>
      </w:r>
    </w:p>
    <w:p w:rsidR="00307B14" w:rsidRDefault="00307B14">
      <w:r>
        <w:t>Behavior toward others</w:t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"/>
              <w:listEntry w:val="10"/>
              <w:listEntry w:val="20"/>
              <w:listEntry w:val="30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instrText xml:space="preserve"> FORMCHECKBOX </w:instrText>
      </w:r>
      <w:r>
        <w:fldChar w:fldCharType="end"/>
      </w:r>
      <w:bookmarkEnd w:id="25"/>
      <w:r>
        <w:t xml:space="preserve"> Aggression in Community</w:t>
      </w:r>
    </w:p>
    <w:p w:rsidR="00307B14" w:rsidRDefault="00307B14">
      <w:r>
        <w:t>Moods and Emotions</w:t>
      </w:r>
      <w:r>
        <w:tab/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"/>
              <w:listEntry w:val="10"/>
              <w:listEntry w:val="20"/>
              <w:listEntry w:val="30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>
        <w:instrText xml:space="preserve"> FORMCHECKBOX </w:instrText>
      </w:r>
      <w:r>
        <w:fldChar w:fldCharType="end"/>
      </w:r>
      <w:bookmarkEnd w:id="26"/>
      <w:r>
        <w:t xml:space="preserve"> Aggression at Home</w:t>
      </w:r>
    </w:p>
    <w:p w:rsidR="00307B14" w:rsidRDefault="00307B14">
      <w:r>
        <w:t>Self harmful behavior</w:t>
      </w:r>
      <w:r>
        <w:tab/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"/>
              <w:listEntry w:val="10"/>
              <w:listEntry w:val="20"/>
              <w:listEntry w:val="30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>
        <w:instrText xml:space="preserve"> FORMCHECKBOX </w:instrText>
      </w:r>
      <w:r>
        <w:fldChar w:fldCharType="end"/>
      </w:r>
      <w:bookmarkEnd w:id="27"/>
      <w:r>
        <w:t xml:space="preserve"> Aggression in Behavior, in General</w:t>
      </w:r>
    </w:p>
    <w:p w:rsidR="00307B14" w:rsidRDefault="00307B14">
      <w:r>
        <w:t>Substance abuse</w:t>
      </w:r>
      <w:r>
        <w:tab/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"/>
              <w:listEntry w:val="10"/>
              <w:listEntry w:val="20"/>
              <w:listEntry w:val="30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>
        <w:instrText xml:space="preserve"> FORMCHECKBOX </w:instrText>
      </w:r>
      <w:r>
        <w:fldChar w:fldCharType="end"/>
      </w:r>
      <w:bookmarkEnd w:id="28"/>
      <w:r>
        <w:t xml:space="preserve"> Sexual Behavior</w:t>
      </w:r>
    </w:p>
    <w:p w:rsidR="00307B14" w:rsidRDefault="00307B14">
      <w:r>
        <w:t>Thinking</w:t>
      </w:r>
      <w:r>
        <w:tab/>
      </w:r>
      <w:r>
        <w:tab/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"/>
              <w:listEntry w:val="10"/>
              <w:listEntry w:val="20"/>
              <w:listEntry w:val="30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instrText xml:space="preserve"> FORMCHECKBOX </w:instrText>
      </w:r>
      <w:r>
        <w:fldChar w:fldCharType="end"/>
      </w:r>
      <w:bookmarkEnd w:id="29"/>
      <w:r>
        <w:t xml:space="preserve"> Fire Setting</w:t>
      </w:r>
    </w:p>
    <w:p w:rsidR="00307B14" w:rsidRDefault="00307B14"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30" w:name="Text1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0"/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>
        <w:instrText xml:space="preserve"> FORMCHECKBOX </w:instrText>
      </w:r>
      <w:r>
        <w:fldChar w:fldCharType="end"/>
      </w:r>
      <w:bookmarkEnd w:id="31"/>
      <w:r>
        <w:t xml:space="preserve"> Runaway Behavior</w:t>
      </w:r>
    </w:p>
    <w:p w:rsidR="00307B14" w:rsidRDefault="00307B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instrText xml:space="preserve"> FORMCHECKBOX </w:instrText>
      </w:r>
      <w:r>
        <w:fldChar w:fldCharType="end"/>
      </w:r>
      <w:bookmarkEnd w:id="32"/>
      <w:r>
        <w:t xml:space="preserve"> Psychotic or Organic Symptoms (in the Context</w:t>
      </w:r>
    </w:p>
    <w:p w:rsidR="00307B14" w:rsidRDefault="00307B14">
      <w:pPr>
        <w:ind w:left="4320"/>
      </w:pPr>
      <w:r>
        <w:t>of Severe Impairment)</w:t>
      </w:r>
    </w:p>
    <w:p w:rsidR="00307B14" w:rsidRDefault="00307B1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B14" w:rsidRDefault="00307B14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B14" w:rsidRDefault="00307B14">
      <w:pPr>
        <w:rPr>
          <w:b/>
        </w:rPr>
      </w:pPr>
      <w:r>
        <w:rPr>
          <w:b/>
        </w:rPr>
        <w:t>Initial Assessment (only)</w:t>
      </w:r>
    </w:p>
    <w:p w:rsidR="00307B14" w:rsidRDefault="00307B14">
      <w:r>
        <w:t>Parents rate the following on scale of 1 – 10 (least to most):</w:t>
      </w:r>
    </w:p>
    <w:p w:rsidR="00307B14" w:rsidRDefault="00307B14">
      <w:r>
        <w:t>1.</w:t>
      </w:r>
      <w:r>
        <w:tab/>
        <w:t>I (we) feel depressed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>
        <w:fldChar w:fldCharType="end"/>
      </w:r>
    </w:p>
    <w:p w:rsidR="00307B14" w:rsidRDefault="00307B14">
      <w:r>
        <w:t xml:space="preserve">2. </w:t>
      </w:r>
      <w:r>
        <w:tab/>
        <w:t xml:space="preserve">I (we) feel in control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>
        <w:fldChar w:fldCharType="end"/>
      </w:r>
    </w:p>
    <w:p w:rsidR="00307B14" w:rsidRDefault="00307B14">
      <w:r>
        <w:t xml:space="preserve">3. </w:t>
      </w:r>
      <w:r>
        <w:tab/>
        <w:t>I (we) understand our child’s problems</w:t>
      </w:r>
      <w:r>
        <w:tab/>
      </w:r>
      <w:r>
        <w:tab/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>
        <w:fldChar w:fldCharType="end"/>
      </w:r>
    </w:p>
    <w:p w:rsidR="00307B14" w:rsidRDefault="00307B14">
      <w:r>
        <w:t xml:space="preserve">4. </w:t>
      </w:r>
      <w:r>
        <w:tab/>
        <w:t>I (we) feel supported by other family members/friends</w:t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>
        <w:fldChar w:fldCharType="end"/>
      </w:r>
    </w:p>
    <w:p w:rsidR="00307B14" w:rsidRDefault="00307B14"/>
    <w:p w:rsidR="00307B14" w:rsidRDefault="00307B14"/>
    <w:p w:rsidR="00307B14" w:rsidRDefault="00307B1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Six Month Review (only)</w:t>
      </w:r>
    </w:p>
    <w:p w:rsidR="00307B14" w:rsidRDefault="00307B14">
      <w:pPr>
        <w:numPr>
          <w:ilvl w:val="0"/>
          <w:numId w:val="2"/>
        </w:numPr>
      </w:pPr>
      <w:r>
        <w:t>Has this service(s) offered you some feeling of relief?</w:t>
      </w:r>
    </w:p>
    <w:p w:rsidR="00307B14" w:rsidRDefault="00307B14">
      <w:pPr>
        <w:ind w:left="720"/>
      </w:pPr>
      <w:r>
        <w:t>Parent One</w:t>
      </w:r>
      <w:r>
        <w:tab/>
      </w:r>
      <w:r>
        <w:tab/>
      </w:r>
      <w:r>
        <w:tab/>
      </w:r>
      <w:r>
        <w:tab/>
        <w:t>Parent Two</w:t>
      </w:r>
    </w:p>
    <w:p w:rsidR="00307B14" w:rsidRDefault="00307B14">
      <w:pPr>
        <w:ind w:left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>
        <w:instrText xml:space="preserve"> FORMCHECKBOX </w:instrText>
      </w:r>
      <w:r>
        <w:fldChar w:fldCharType="end"/>
      </w:r>
      <w:bookmarkEnd w:id="33"/>
      <w:r>
        <w:t xml:space="preserve"> Yes</w:t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>
        <w:instrText xml:space="preserve"> FORMCHECKBOX </w:instrText>
      </w:r>
      <w:r>
        <w:fldChar w:fldCharType="end"/>
      </w:r>
      <w:bookmarkEnd w:id="34"/>
      <w:r>
        <w:t xml:space="preserve"> No</w:t>
      </w:r>
      <w:r>
        <w:tab/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>
        <w:instrText xml:space="preserve"> FORMCHECKBOX </w:instrText>
      </w:r>
      <w:r>
        <w:fldChar w:fldCharType="end"/>
      </w:r>
      <w:bookmarkEnd w:id="35"/>
      <w:r>
        <w:t xml:space="preserve"> Yes</w:t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>
        <w:instrText xml:space="preserve"> FORMCHECKBOX </w:instrText>
      </w:r>
      <w:r>
        <w:fldChar w:fldCharType="end"/>
      </w:r>
      <w:bookmarkEnd w:id="36"/>
      <w:r>
        <w:t xml:space="preserve"> No</w:t>
      </w:r>
    </w:p>
    <w:p w:rsidR="00307B14" w:rsidRDefault="00307B14">
      <w:pPr>
        <w:numPr>
          <w:ilvl w:val="0"/>
          <w:numId w:val="2"/>
        </w:numPr>
      </w:pPr>
      <w:r>
        <w:t>Has this service(s) helped you feel in more control of the situation?</w:t>
      </w:r>
    </w:p>
    <w:p w:rsidR="00307B14" w:rsidRDefault="00307B14">
      <w:pPr>
        <w:ind w:left="720"/>
      </w:pPr>
      <w:r>
        <w:t>Parent One</w:t>
      </w:r>
      <w:r>
        <w:tab/>
      </w:r>
      <w:r>
        <w:tab/>
      </w:r>
      <w:r>
        <w:tab/>
      </w:r>
      <w:r>
        <w:tab/>
        <w:t>Parent Two</w:t>
      </w:r>
    </w:p>
    <w:p w:rsidR="00307B14" w:rsidRDefault="00307B14">
      <w:pPr>
        <w:ind w:left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  <w:r>
        <w:tab/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307B14" w:rsidRDefault="00307B14">
      <w:pPr>
        <w:numPr>
          <w:ilvl w:val="0"/>
          <w:numId w:val="2"/>
        </w:numPr>
      </w:pPr>
      <w:r>
        <w:t>Has this service(s) educated you?</w:t>
      </w:r>
    </w:p>
    <w:p w:rsidR="00307B14" w:rsidRDefault="00307B14">
      <w:pPr>
        <w:ind w:left="720"/>
      </w:pPr>
      <w:r>
        <w:t>Parent One</w:t>
      </w:r>
      <w:r>
        <w:tab/>
      </w:r>
      <w:r>
        <w:tab/>
      </w:r>
      <w:r>
        <w:tab/>
      </w:r>
      <w:r>
        <w:tab/>
        <w:t>Parent Two</w:t>
      </w:r>
    </w:p>
    <w:p w:rsidR="00307B14" w:rsidRDefault="00307B14">
      <w:pPr>
        <w:ind w:left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  <w:r>
        <w:tab/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307B14" w:rsidRDefault="00307B14">
      <w:r>
        <w:t xml:space="preserve">4. </w:t>
      </w:r>
      <w:r>
        <w:tab/>
        <w:t>Has this service(s) helped you feel more connected to someone, even in a small way?</w:t>
      </w:r>
    </w:p>
    <w:p w:rsidR="00307B14" w:rsidRDefault="00307B14">
      <w:pPr>
        <w:ind w:left="720"/>
      </w:pPr>
      <w:r>
        <w:t>Parent One</w:t>
      </w:r>
      <w:r>
        <w:tab/>
      </w:r>
      <w:r>
        <w:tab/>
      </w:r>
      <w:r>
        <w:tab/>
      </w:r>
      <w:r>
        <w:tab/>
        <w:t>Parent Two</w:t>
      </w:r>
    </w:p>
    <w:p w:rsidR="00307B14" w:rsidRDefault="00307B14">
      <w:pPr>
        <w:ind w:left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  <w:r>
        <w:tab/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307B14" w:rsidRDefault="00307B14">
      <w:r>
        <w:t xml:space="preserve">5. </w:t>
      </w:r>
      <w:r>
        <w:tab/>
        <w:t>Do you feel more supported?</w:t>
      </w:r>
    </w:p>
    <w:p w:rsidR="00307B14" w:rsidRDefault="00307B14">
      <w:pPr>
        <w:ind w:left="720"/>
      </w:pPr>
      <w:r>
        <w:t>Parent One</w:t>
      </w:r>
      <w:r>
        <w:tab/>
      </w:r>
      <w:r>
        <w:tab/>
      </w:r>
      <w:r>
        <w:tab/>
      </w:r>
      <w:r>
        <w:tab/>
        <w:t>Parent Two</w:t>
      </w:r>
    </w:p>
    <w:p w:rsidR="00307B14" w:rsidRDefault="00307B14">
      <w:pPr>
        <w:ind w:left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  <w:r>
        <w:tab/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307B14" w:rsidRDefault="00307B14">
      <w:r>
        <w:t>6.</w:t>
      </w:r>
      <w:r>
        <w:tab/>
        <w:t>Do you feel less isolated?</w:t>
      </w:r>
    </w:p>
    <w:p w:rsidR="00307B14" w:rsidRDefault="00307B14">
      <w:pPr>
        <w:ind w:left="720"/>
      </w:pPr>
      <w:r>
        <w:t>Parent One</w:t>
      </w:r>
      <w:r>
        <w:tab/>
      </w:r>
      <w:r>
        <w:tab/>
      </w:r>
      <w:r>
        <w:tab/>
      </w:r>
      <w:r>
        <w:tab/>
        <w:t>Parent Two</w:t>
      </w:r>
    </w:p>
    <w:p w:rsidR="00307B14" w:rsidRDefault="00307B14">
      <w:pPr>
        <w:ind w:left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  <w:r>
        <w:tab/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307B14" w:rsidRDefault="00307B14">
      <w:r>
        <w:t>7.</w:t>
      </w:r>
      <w:r>
        <w:tab/>
        <w:t>Do you have more resources as a result of this service(s)?</w:t>
      </w:r>
    </w:p>
    <w:p w:rsidR="00307B14" w:rsidRDefault="00307B14">
      <w:pPr>
        <w:ind w:left="720"/>
      </w:pPr>
      <w:r>
        <w:t>Parent One</w:t>
      </w:r>
      <w:r>
        <w:tab/>
      </w:r>
      <w:r>
        <w:tab/>
      </w:r>
      <w:r>
        <w:tab/>
      </w:r>
      <w:r>
        <w:tab/>
        <w:t>Parent Two</w:t>
      </w:r>
    </w:p>
    <w:p w:rsidR="00307B14" w:rsidRDefault="00307B14">
      <w:pPr>
        <w:ind w:left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  <w:r>
        <w:tab/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307B14" w:rsidRDefault="00307B14">
      <w:r>
        <w:t xml:space="preserve">8. </w:t>
      </w:r>
      <w:r>
        <w:tab/>
        <w:t>Do you feel that this service(s) has helped maintain the child in your home?</w:t>
      </w:r>
    </w:p>
    <w:p w:rsidR="00307B14" w:rsidRDefault="00307B14">
      <w:pPr>
        <w:ind w:left="720"/>
      </w:pPr>
      <w:r>
        <w:t>Parent One</w:t>
      </w:r>
      <w:r>
        <w:tab/>
      </w:r>
      <w:r>
        <w:tab/>
      </w:r>
      <w:r>
        <w:tab/>
      </w:r>
      <w:r>
        <w:tab/>
        <w:t>Parent Two</w:t>
      </w:r>
    </w:p>
    <w:p w:rsidR="00307B14" w:rsidRDefault="00307B14">
      <w:pPr>
        <w:ind w:left="720"/>
      </w:pP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  <w:r>
        <w:tab/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307B14" w:rsidRDefault="00307B14">
      <w:pPr>
        <w:numPr>
          <w:ilvl w:val="0"/>
          <w:numId w:val="3"/>
        </w:numPr>
      </w:pPr>
      <w:r>
        <w:t>I/we feel more confident about managing my child’s behaviors.</w:t>
      </w:r>
    </w:p>
    <w:p w:rsidR="00307B14" w:rsidRDefault="00307B14">
      <w:pPr>
        <w:ind w:firstLine="720"/>
      </w:pPr>
      <w:r>
        <w:t>Parents rate the following on scale of 1 – 10 (Do Not Agree {1} to Strongly Agree {10}):</w:t>
      </w:r>
    </w:p>
    <w:p w:rsidR="00307B14" w:rsidRDefault="00307B14">
      <w:pPr>
        <w:ind w:left="720"/>
      </w:pPr>
      <w:r>
        <w:t>Parent One</w:t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  <w:r>
        <w:tab/>
      </w:r>
      <w:r>
        <w:tab/>
        <w:t>Parent Two</w:t>
      </w:r>
      <w:r>
        <w:tab/>
      </w:r>
      <w:r>
        <w:fldChar w:fldCharType="begin">
          <w:ffData>
            <w:name w:val="Dropdown3"/>
            <w:enabled/>
            <w:calcOnExit w:val="0"/>
            <w:ddList>
              <w:listEntry w:val="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>
        <w:instrText xml:space="preserve"> FORMDROPDOWN </w:instrText>
      </w:r>
      <w:r>
        <w:fldChar w:fldCharType="end"/>
      </w:r>
    </w:p>
    <w:p w:rsidR="00307B14" w:rsidRDefault="00307B14">
      <w:r>
        <w:t>---------------------------------------------------------------------------------------------------------------------</w:t>
      </w:r>
    </w:p>
    <w:p w:rsidR="00307B14" w:rsidRDefault="00307B14">
      <w:pPr>
        <w:rPr>
          <w:b/>
        </w:rPr>
      </w:pPr>
      <w:r>
        <w:rPr>
          <w:b/>
        </w:rPr>
        <w:t>Administrative Approval:</w:t>
      </w:r>
      <w:r>
        <w:rPr>
          <w:b/>
        </w:rPr>
        <w:tab/>
        <w:t xml:space="preserve">Date of Review </w:t>
      </w:r>
      <w:r>
        <w:rPr>
          <w:bCs/>
          <w:u w:val="single"/>
        </w:rPr>
        <w:fldChar w:fldCharType="begin">
          <w:ffData>
            <w:name w:val="Text12"/>
            <w:enabled/>
            <w:calcOnExit w:val="0"/>
            <w:textInput>
              <w:type w:val="date"/>
              <w:maxLength w:val="10"/>
              <w:format w:val="MM/DD/YYYY"/>
            </w:textInput>
          </w:ffData>
        </w:fldChar>
      </w:r>
      <w:bookmarkStart w:id="37" w:name="Text12"/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  <w:bookmarkEnd w:id="37"/>
    </w:p>
    <w:p w:rsidR="00307B14" w:rsidRDefault="00307B14">
      <w:r>
        <w:t>Units Requested</w:t>
      </w:r>
      <w:r>
        <w:tab/>
      </w:r>
      <w:r>
        <w:tab/>
      </w:r>
      <w:r>
        <w:tab/>
        <w:t>Requested</w:t>
      </w:r>
      <w:r>
        <w:tab/>
      </w:r>
      <w:r>
        <w:tab/>
        <w:t>Approved</w:t>
      </w:r>
    </w:p>
    <w:p w:rsidR="00307B14" w:rsidRDefault="00307B14">
      <w:r>
        <w:t>Case Management/Advocacy</w:t>
      </w:r>
      <w:r>
        <w:tab/>
      </w:r>
      <w:r>
        <w:tab/>
        <w:t xml:space="preserve">    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6"/>
      <w:r>
        <w:instrText xml:space="preserve"> FORMCHECKBOX </w:instrText>
      </w:r>
      <w:r>
        <w:fldChar w:fldCharType="end"/>
      </w:r>
      <w:bookmarkEnd w:id="38"/>
      <w:r>
        <w:tab/>
      </w:r>
      <w:r>
        <w:tab/>
      </w:r>
      <w:r>
        <w:tab/>
        <w:t xml:space="preserve">   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>
        <w:instrText xml:space="preserve"> FORMCHECKBOX </w:instrText>
      </w:r>
      <w:r>
        <w:fldChar w:fldCharType="end"/>
      </w:r>
      <w:bookmarkEnd w:id="39"/>
    </w:p>
    <w:p w:rsidR="00307B14" w:rsidRDefault="00307B14">
      <w:r>
        <w:t>Support Group</w:t>
      </w:r>
      <w:r>
        <w:tab/>
      </w:r>
      <w:r>
        <w:tab/>
      </w:r>
      <w:r>
        <w:tab/>
      </w:r>
      <w:r>
        <w:tab/>
        <w:t xml:space="preserve">    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9"/>
      <w:r>
        <w:instrText xml:space="preserve"> FORMCHECKBOX </w:instrText>
      </w:r>
      <w:r>
        <w:fldChar w:fldCharType="end"/>
      </w:r>
      <w:bookmarkEnd w:id="40"/>
      <w:r>
        <w:tab/>
      </w:r>
      <w:r>
        <w:tab/>
      </w:r>
      <w:r>
        <w:tab/>
        <w:t xml:space="preserve">      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8"/>
      <w:r>
        <w:instrText xml:space="preserve"> FORMCHECKBOX </w:instrText>
      </w:r>
      <w:r>
        <w:fldChar w:fldCharType="end"/>
      </w:r>
      <w:bookmarkEnd w:id="41"/>
    </w:p>
    <w:p w:rsidR="00307B14" w:rsidRDefault="00307B14">
      <w:r>
        <w:t>Respite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0"/>
      <w:r>
        <w:instrText xml:space="preserve"> FORMCHECKBOX </w:instrText>
      </w:r>
      <w:r>
        <w:fldChar w:fldCharType="end"/>
      </w:r>
      <w:bookmarkEnd w:id="42"/>
      <w:r>
        <w:tab/>
      </w:r>
      <w:r>
        <w:tab/>
      </w:r>
      <w:r>
        <w:tab/>
        <w:t xml:space="preserve">       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1"/>
      <w:r>
        <w:instrText xml:space="preserve"> FORMCHECKBOX </w:instrText>
      </w:r>
      <w:r>
        <w:fldChar w:fldCharType="end"/>
      </w:r>
      <w:bookmarkEnd w:id="43"/>
    </w:p>
    <w:sectPr w:rsidR="00307B14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49FE"/>
    <w:multiLevelType w:val="hybridMultilevel"/>
    <w:tmpl w:val="B474620C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654542"/>
    <w:multiLevelType w:val="hybridMultilevel"/>
    <w:tmpl w:val="54268B6E"/>
    <w:lvl w:ilvl="0" w:tplc="1DAEEF78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6E158F"/>
    <w:multiLevelType w:val="hybridMultilevel"/>
    <w:tmpl w:val="C3E6D254"/>
    <w:lvl w:ilvl="0" w:tplc="6B5651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b1NIU6NNMrw0mISRDodmGS7Ce6A=" w:salt="+lTYyqMTsk3urArHG8qcaQ=="/>
  <w:defaultTabStop w:val="720"/>
  <w:noPunctuationKerning/>
  <w:characterSpacingControl w:val="doNotCompress"/>
  <w:compat/>
  <w:rsids>
    <w:rsidRoot w:val="00DD5F92"/>
    <w:rsid w:val="00307B14"/>
    <w:rsid w:val="00406F49"/>
    <w:rsid w:val="00DD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ramming\Forms\website%20&amp;%20toolkit%20forms\John%20Coutts%20benchmarks%20&amp;%20templates\Post%20Perm\Post-Perm%20Respite\Assess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Assessment Form</Template>
  <TotalTime>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 Post Permanency Assessment &amp; Reevaluation Form</vt:lpstr>
    </vt:vector>
  </TitlesOfParts>
  <Company>eVectis Technologies LLC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 Post Permanency Assessment &amp; Reevaluation Form</dc:title>
  <dc:creator>dliesch</dc:creator>
  <cp:lastModifiedBy>dliesch</cp:lastModifiedBy>
  <cp:revision>1</cp:revision>
  <dcterms:created xsi:type="dcterms:W3CDTF">2014-03-12T13:14:00Z</dcterms:created>
  <dcterms:modified xsi:type="dcterms:W3CDTF">2014-03-12T13:16:00Z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7042779</vt:i4>
  </property>
  <property fmtid="{D5CDD505-2E9C-101B-9397-08002B2CF9AE}" pid="3" name="_EmailSubject">
    <vt:lpwstr>Addendum</vt:lpwstr>
  </property>
  <property fmtid="{D5CDD505-2E9C-101B-9397-08002B2CF9AE}" pid="4" name="_AuthorEmail">
    <vt:lpwstr>cmitchell@evectis.com</vt:lpwstr>
  </property>
  <property fmtid="{D5CDD505-2E9C-101B-9397-08002B2CF9AE}" pid="5" name="_AuthorEmailDisplayName">
    <vt:lpwstr>Carole Mitchell</vt:lpwstr>
  </property>
  <property fmtid="{D5CDD505-2E9C-101B-9397-08002B2CF9AE}" pid="6" name="_ReviewingToolsShownOnce">
    <vt:lpwstr/>
  </property>
</Properties>
</file>