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5B" w:rsidRDefault="00A94E5B" w:rsidP="0038395E">
      <w:pPr>
        <w:spacing w:after="0" w:line="240" w:lineRule="auto"/>
        <w:ind w:left="4626" w:right="-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3549485</wp:posOffset>
            </wp:positionH>
            <wp:positionV relativeFrom="paragraph">
              <wp:posOffset>-158997</wp:posOffset>
            </wp:positionV>
            <wp:extent cx="2118509" cy="540327"/>
            <wp:effectExtent l="19050" t="0" r="0" b="0"/>
            <wp:wrapNone/>
            <wp:docPr id="1" name="Picture 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509" cy="54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E5B" w:rsidRDefault="00A94E5B" w:rsidP="0038395E">
      <w:pPr>
        <w:spacing w:after="0" w:line="240" w:lineRule="auto"/>
        <w:ind w:left="4626" w:right="-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E4718" w:rsidRDefault="0038395E" w:rsidP="0038395E">
      <w:pPr>
        <w:spacing w:after="0" w:line="240" w:lineRule="auto"/>
        <w:ind w:left="4626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Child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ty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fe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:rsidR="00FE4718" w:rsidRDefault="0038395E" w:rsidP="0038395E">
      <w:pPr>
        <w:spacing w:after="0" w:line="240" w:lineRule="auto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hs, with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sa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ssessments / sa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n.</w:t>
      </w:r>
    </w:p>
    <w:p w:rsidR="00FE4718" w:rsidRDefault="00FE4718" w:rsidP="0038395E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6500"/>
      </w:tblGrid>
      <w:tr w:rsidR="0038395E" w:rsidTr="00FA63B3">
        <w:tc>
          <w:tcPr>
            <w:tcW w:w="6910" w:type="dxa"/>
          </w:tcPr>
          <w:p w:rsidR="0038395E" w:rsidRPr="002F1B42" w:rsidRDefault="002F1B42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b/>
                <w:sz w:val="24"/>
                <w:szCs w:val="24"/>
              </w:rPr>
              <w:t>Name of Child: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"/>
          </w:p>
        </w:tc>
        <w:tc>
          <w:tcPr>
            <w:tcW w:w="6500" w:type="dxa"/>
          </w:tcPr>
          <w:p w:rsidR="0038395E" w:rsidRPr="002F1B42" w:rsidRDefault="002F1B42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b/>
                <w:sz w:val="24"/>
                <w:szCs w:val="24"/>
              </w:rPr>
              <w:t>Age: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38395E" w:rsidTr="00FA63B3">
        <w:tc>
          <w:tcPr>
            <w:tcW w:w="6910" w:type="dxa"/>
          </w:tcPr>
          <w:p w:rsidR="0038395E" w:rsidRPr="002F1B42" w:rsidRDefault="002F1B42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b/>
                <w:sz w:val="24"/>
                <w:szCs w:val="24"/>
              </w:rPr>
              <w:t>Caregivers: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0" w:type="dxa"/>
          </w:tcPr>
          <w:p w:rsidR="0038395E" w:rsidRPr="002F1B42" w:rsidRDefault="002F1B42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b/>
                <w:sz w:val="24"/>
                <w:szCs w:val="24"/>
              </w:rPr>
              <w:t>Relationship to the Child: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38395E" w:rsidTr="00FA63B3">
        <w:tc>
          <w:tcPr>
            <w:tcW w:w="6910" w:type="dxa"/>
          </w:tcPr>
          <w:p w:rsidR="0038395E" w:rsidRPr="002F1B42" w:rsidRDefault="0038395E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38395E" w:rsidRPr="002F1B42" w:rsidRDefault="0038395E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5E" w:rsidTr="00FA63B3">
        <w:tc>
          <w:tcPr>
            <w:tcW w:w="6910" w:type="dxa"/>
          </w:tcPr>
          <w:p w:rsidR="0038395E" w:rsidRPr="002F1B42" w:rsidRDefault="002F1B42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b/>
                <w:sz w:val="24"/>
                <w:szCs w:val="24"/>
              </w:rPr>
              <w:t>Person Doing Assessment: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6500" w:type="dxa"/>
          </w:tcPr>
          <w:p w:rsidR="0038395E" w:rsidRPr="002F1B42" w:rsidRDefault="002F1B42" w:rsidP="00383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Position: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2F1B42" w:rsidTr="00FA63B3">
        <w:tc>
          <w:tcPr>
            <w:tcW w:w="6910" w:type="dxa"/>
          </w:tcPr>
          <w:p w:rsidR="002F1B42" w:rsidRPr="002F1B42" w:rsidRDefault="002F1B42" w:rsidP="00383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</w:t>
            </w:r>
            <w:r w:rsidR="00702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ose of Contact: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2D92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702D92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02D92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02D92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02D92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02D92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6500" w:type="dxa"/>
          </w:tcPr>
          <w:p w:rsidR="002F1B42" w:rsidRPr="002F1B42" w:rsidRDefault="00702D92" w:rsidP="00383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Contact: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875C71" w:rsidRDefault="00875C71" w:rsidP="0038395E">
      <w:pPr>
        <w:spacing w:after="0" w:line="240" w:lineRule="auto"/>
        <w:ind w:left="288" w:right="-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E4718" w:rsidRDefault="0038395E" w:rsidP="0038395E">
      <w:pPr>
        <w:spacing w:after="0" w:line="240" w:lineRule="auto"/>
        <w:ind w:left="288" w:right="-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Child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ecific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rs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Needs</w:t>
      </w:r>
    </w:p>
    <w:p w:rsidR="00702D92" w:rsidRDefault="00702D92" w:rsidP="0038395E">
      <w:pPr>
        <w:spacing w:after="0" w:line="240" w:lineRule="auto"/>
        <w:ind w:left="288" w:right="-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145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720"/>
        <w:gridCol w:w="720"/>
        <w:gridCol w:w="5040"/>
        <w:gridCol w:w="1508"/>
      </w:tblGrid>
      <w:tr w:rsidR="00EE2A9A" w:rsidTr="00E90FED">
        <w:tc>
          <w:tcPr>
            <w:tcW w:w="6570" w:type="dxa"/>
            <w:vAlign w:val="center"/>
          </w:tcPr>
          <w:p w:rsidR="00702D92" w:rsidRPr="00EE2A9A" w:rsidRDefault="00702D92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Affect</w:t>
            </w:r>
          </w:p>
        </w:tc>
        <w:tc>
          <w:tcPr>
            <w:tcW w:w="720" w:type="dxa"/>
            <w:vAlign w:val="center"/>
          </w:tcPr>
          <w:p w:rsidR="00702D92" w:rsidRPr="00EE2A9A" w:rsidRDefault="00702D92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702D92" w:rsidRPr="00EE2A9A" w:rsidRDefault="00702D92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40" w:type="dxa"/>
            <w:vAlign w:val="center"/>
          </w:tcPr>
          <w:p w:rsidR="00EE2A9A" w:rsidRPr="00EE2A9A" w:rsidRDefault="00702D92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Intervention: </w:t>
            </w:r>
          </w:p>
          <w:p w:rsidR="00702D92" w:rsidRPr="00EE2A9A" w:rsidRDefault="00EE2A9A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Actions to be taken in Safety Plan</w:t>
            </w:r>
          </w:p>
        </w:tc>
        <w:tc>
          <w:tcPr>
            <w:tcW w:w="1508" w:type="dxa"/>
            <w:vAlign w:val="center"/>
          </w:tcPr>
          <w:p w:rsidR="00702D92" w:rsidRPr="00EE2A9A" w:rsidRDefault="00EE2A9A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</w:tr>
      <w:tr w:rsidR="00EE2A9A" w:rsidTr="00E90FED">
        <w:trPr>
          <w:trHeight w:val="576"/>
        </w:trPr>
        <w:tc>
          <w:tcPr>
            <w:tcW w:w="6570" w:type="dxa"/>
            <w:vAlign w:val="center"/>
          </w:tcPr>
          <w:p w:rsidR="00702D92" w:rsidRPr="00EE2A9A" w:rsidRDefault="00EE2A9A" w:rsidP="008D4FF7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EE2A9A">
              <w:rPr>
                <w:rFonts w:ascii="Times New Roman" w:eastAsia="Times New Roman" w:hAnsi="Times New Roman" w:cs="Times New Roman"/>
              </w:rPr>
              <w:t>Do</w:t>
            </w:r>
            <w:r w:rsidR="008D4FF7">
              <w:rPr>
                <w:rFonts w:ascii="Times New Roman" w:eastAsia="Times New Roman" w:hAnsi="Times New Roman" w:cs="Times New Roman"/>
              </w:rPr>
              <w:t>es the child appear relaxed and happy</w:t>
            </w:r>
            <w:r w:rsidRPr="00EE2A9A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702D92" w:rsidRPr="00357A55" w:rsidRDefault="00731F99" w:rsidP="00EE2A9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EE2A9A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720" w:type="dxa"/>
            <w:vAlign w:val="center"/>
          </w:tcPr>
          <w:p w:rsidR="00702D92" w:rsidRPr="00357A55" w:rsidRDefault="00731F99" w:rsidP="00EE2A9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A9A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702D92" w:rsidRPr="00EE2A9A" w:rsidRDefault="00731F99" w:rsidP="00EE2A9A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508" w:type="dxa"/>
            <w:vAlign w:val="center"/>
          </w:tcPr>
          <w:p w:rsidR="00702D92" w:rsidRPr="00EE2A9A" w:rsidRDefault="00731F99" w:rsidP="00EE2A9A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357A55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 the child appear agitated or fearful or withdrawn around the caretaker or others in the home?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EE2A9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EE2A9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357A55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 the child take pride in his/her belongings and achievements?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EE2A9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EE2A9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702D92" w:rsidRPr="00982BCB" w:rsidRDefault="00702D92" w:rsidP="00982BCB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145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720"/>
        <w:gridCol w:w="720"/>
        <w:gridCol w:w="5040"/>
        <w:gridCol w:w="1508"/>
      </w:tblGrid>
      <w:tr w:rsidR="00357A55" w:rsidTr="00E90FED">
        <w:tc>
          <w:tcPr>
            <w:tcW w:w="6570" w:type="dxa"/>
            <w:vAlign w:val="center"/>
          </w:tcPr>
          <w:p w:rsidR="00357A55" w:rsidRPr="00EE2A9A" w:rsidRDefault="0062684D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Relationships</w:t>
            </w:r>
          </w:p>
        </w:tc>
        <w:tc>
          <w:tcPr>
            <w:tcW w:w="720" w:type="dxa"/>
            <w:vAlign w:val="center"/>
          </w:tcPr>
          <w:p w:rsidR="00357A55" w:rsidRPr="00EE2A9A" w:rsidRDefault="00357A55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357A55" w:rsidRPr="00EE2A9A" w:rsidRDefault="00357A55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40" w:type="dxa"/>
            <w:vAlign w:val="center"/>
          </w:tcPr>
          <w:p w:rsidR="00357A55" w:rsidRPr="00EE2A9A" w:rsidRDefault="00357A55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Intervention: </w:t>
            </w:r>
          </w:p>
          <w:p w:rsidR="00357A55" w:rsidRPr="00EE2A9A" w:rsidRDefault="00357A55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Actions to be taken in Safety Plan</w:t>
            </w:r>
          </w:p>
        </w:tc>
        <w:tc>
          <w:tcPr>
            <w:tcW w:w="1508" w:type="dxa"/>
            <w:vAlign w:val="center"/>
          </w:tcPr>
          <w:p w:rsidR="00357A55" w:rsidRPr="00EE2A9A" w:rsidRDefault="00357A55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357A55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 the child look to the foster/adoptive parent for approval?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357A5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357A5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357A55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 the child react positively to physical closeness from the parent?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357A5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357A5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357A55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 the child seem comfortable interacting with members of the family?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357A5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357A5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357A55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child placed in a potentially permanent family?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FE4718" w:rsidRDefault="00FE4718" w:rsidP="0038395E">
      <w:pPr>
        <w:spacing w:after="0" w:line="240" w:lineRule="auto"/>
      </w:pPr>
    </w:p>
    <w:p w:rsidR="0062684D" w:rsidRDefault="0062684D" w:rsidP="0038395E">
      <w:pPr>
        <w:spacing w:after="0" w:line="240" w:lineRule="auto"/>
      </w:pPr>
    </w:p>
    <w:tbl>
      <w:tblPr>
        <w:tblStyle w:val="TableGrid"/>
        <w:tblW w:w="145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720"/>
        <w:gridCol w:w="720"/>
        <w:gridCol w:w="5040"/>
        <w:gridCol w:w="1508"/>
      </w:tblGrid>
      <w:tr w:rsidR="0062684D" w:rsidTr="00E90FED">
        <w:tc>
          <w:tcPr>
            <w:tcW w:w="6570" w:type="dxa"/>
            <w:vAlign w:val="center"/>
          </w:tcPr>
          <w:p w:rsidR="0062684D" w:rsidRPr="00EE2A9A" w:rsidRDefault="0062684D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Behaviors</w:t>
            </w:r>
          </w:p>
        </w:tc>
        <w:tc>
          <w:tcPr>
            <w:tcW w:w="720" w:type="dxa"/>
            <w:vAlign w:val="center"/>
          </w:tcPr>
          <w:p w:rsidR="0062684D" w:rsidRPr="00EE2A9A" w:rsidRDefault="0062684D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62684D" w:rsidRPr="00EE2A9A" w:rsidRDefault="0062684D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40" w:type="dxa"/>
            <w:vAlign w:val="center"/>
          </w:tcPr>
          <w:p w:rsidR="0062684D" w:rsidRPr="00EE2A9A" w:rsidRDefault="0062684D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Intervention: </w:t>
            </w:r>
          </w:p>
          <w:p w:rsidR="0062684D" w:rsidRPr="00EE2A9A" w:rsidRDefault="0062684D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Actions to be taken in Safety Plan</w:t>
            </w:r>
          </w:p>
        </w:tc>
        <w:tc>
          <w:tcPr>
            <w:tcW w:w="1508" w:type="dxa"/>
            <w:vAlign w:val="center"/>
          </w:tcPr>
          <w:p w:rsidR="0062684D" w:rsidRPr="00EE2A9A" w:rsidRDefault="0062684D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62684D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ude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8D4FF7" w:rsidP="008D4FF7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  <w:r w:rsidR="000C41D1">
              <w:rPr>
                <w:rFonts w:ascii="Times New Roman" w:eastAsia="Times New Roman" w:hAnsi="Times New Roman" w:cs="Times New Roman"/>
              </w:rPr>
              <w:t xml:space="preserve"> 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C41D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="000C41D1">
              <w:rPr>
                <w:rFonts w:ascii="Times New Roman" w:eastAsia="Times New Roman" w:hAnsi="Times New Roman" w:cs="Times New Roman"/>
              </w:rPr>
              <w:t>a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C41D1">
              <w:rPr>
                <w:rFonts w:ascii="Times New Roman" w:eastAsia="Times New Roman" w:hAnsi="Times New Roman" w:cs="Times New Roman"/>
              </w:rPr>
              <w:t>es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C41D1">
              <w:rPr>
                <w:rFonts w:ascii="Times New Roman" w:eastAsia="Times New Roman" w:hAnsi="Times New Roman" w:cs="Times New Roman"/>
              </w:rPr>
              <w:t>a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0C41D1">
              <w:rPr>
                <w:rFonts w:ascii="Times New Roman" w:eastAsia="Times New Roman" w:hAnsi="Times New Roman" w:cs="Times New Roman"/>
              </w:rPr>
              <w:t>d d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C41D1">
              <w:rPr>
                <w:rFonts w:ascii="Times New Roman" w:eastAsia="Times New Roman" w:hAnsi="Times New Roman" w:cs="Times New Roman"/>
              </w:rPr>
              <w:t>en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="000C41D1">
              <w:rPr>
                <w:rFonts w:ascii="Times New Roman" w:eastAsia="Times New Roman" w:hAnsi="Times New Roman" w:cs="Times New Roman"/>
              </w:rPr>
              <w:t>es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="000C41D1">
              <w:rPr>
                <w:rFonts w:ascii="Times New Roman" w:eastAsia="Times New Roman" w:hAnsi="Times New Roman" w:cs="Times New Roman"/>
              </w:rPr>
              <w:t>e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C41D1">
              <w:rPr>
                <w:rFonts w:ascii="Times New Roman" w:eastAsia="Times New Roman" w:hAnsi="Times New Roman" w:cs="Times New Roman"/>
              </w:rPr>
              <w:t xml:space="preserve">en 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0C41D1">
              <w:rPr>
                <w:rFonts w:ascii="Times New Roman" w:eastAsia="Times New Roman" w:hAnsi="Times New Roman" w:cs="Times New Roman"/>
              </w:rPr>
              <w:t xml:space="preserve">he 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C41D1">
              <w:rPr>
                <w:rFonts w:ascii="Times New Roman" w:eastAsia="Times New Roman" w:hAnsi="Times New Roman" w:cs="Times New Roman"/>
              </w:rPr>
              <w:t>ac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C41D1">
              <w:rPr>
                <w:rFonts w:ascii="Times New Roman" w:eastAsia="Times New Roman" w:hAnsi="Times New Roman" w:cs="Times New Roman"/>
              </w:rPr>
              <w:t>d c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="000C41D1">
              <w:rPr>
                <w:rFonts w:ascii="Times New Roman" w:eastAsia="Times New Roman" w:hAnsi="Times New Roman" w:cs="Times New Roman"/>
              </w:rPr>
              <w:t>d and o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0C41D1">
              <w:rPr>
                <w:rFonts w:ascii="Times New Roman" w:eastAsia="Times New Roman" w:hAnsi="Times New Roman" w:cs="Times New Roman"/>
              </w:rPr>
              <w:t>her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C41D1">
              <w:rPr>
                <w:rFonts w:ascii="Times New Roman" w:eastAsia="Times New Roman" w:hAnsi="Times New Roman" w:cs="Times New Roman"/>
              </w:rPr>
              <w:t>ch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C41D1">
              <w:rPr>
                <w:rFonts w:ascii="Times New Roman" w:eastAsia="Times New Roman" w:hAnsi="Times New Roman" w:cs="Times New Roman"/>
              </w:rPr>
              <w:t>en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C41D1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="000C41D1">
              <w:rPr>
                <w:rFonts w:ascii="Times New Roman" w:eastAsia="Times New Roman" w:hAnsi="Times New Roman" w:cs="Times New Roman"/>
              </w:rPr>
              <w:t xml:space="preserve">n 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0C41D1">
              <w:rPr>
                <w:rFonts w:ascii="Times New Roman" w:eastAsia="Times New Roman" w:hAnsi="Times New Roman" w:cs="Times New Roman"/>
              </w:rPr>
              <w:t xml:space="preserve">he 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0C41D1">
              <w:rPr>
                <w:rFonts w:ascii="Times New Roman" w:eastAsia="Times New Roman" w:hAnsi="Times New Roman" w:cs="Times New Roman"/>
              </w:rPr>
              <w:t>ace</w:t>
            </w:r>
            <w:r w:rsidR="000C41D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="000C41D1">
              <w:rPr>
                <w:rFonts w:ascii="Times New Roman" w:eastAsia="Times New Roman" w:hAnsi="Times New Roman" w:cs="Times New Roman"/>
              </w:rPr>
              <w:t>ent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 w:rsidR="000C41D1">
              <w:rPr>
                <w:rFonts w:ascii="Times New Roman" w:eastAsia="Times New Roman" w:hAnsi="Times New Roman" w:cs="Times New Roman"/>
              </w:rPr>
              <w:t>a</w:t>
            </w:r>
            <w:r w:rsidR="000C41D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="000C41D1">
              <w:rPr>
                <w:rFonts w:ascii="Times New Roman" w:eastAsia="Times New Roman" w:hAnsi="Times New Roman" w:cs="Times New Roman"/>
              </w:rPr>
              <w:t>y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C41D1">
              <w:rPr>
                <w:rFonts w:ascii="Times New Roman" w:eastAsia="Times New Roman" w:hAnsi="Times New Roman" w:cs="Times New Roman"/>
              </w:rPr>
              <w:t>po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0C41D1">
              <w:rPr>
                <w:rFonts w:ascii="Times New Roman" w:eastAsia="Times New Roman" w:hAnsi="Times New Roman" w:cs="Times New Roman"/>
              </w:rPr>
              <w:t xml:space="preserve">e 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C41D1">
              <w:rPr>
                <w:rFonts w:ascii="Times New Roman" w:eastAsia="Times New Roman" w:hAnsi="Times New Roman" w:cs="Times New Roman"/>
              </w:rPr>
              <w:t>h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C41D1">
              <w:rPr>
                <w:rFonts w:ascii="Times New Roman" w:eastAsia="Times New Roman" w:hAnsi="Times New Roman" w:cs="Times New Roman"/>
              </w:rPr>
              <w:t>a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0C41D1">
              <w:rPr>
                <w:rFonts w:ascii="Times New Roman" w:eastAsia="Times New Roman" w:hAnsi="Times New Roman" w:cs="Times New Roman"/>
              </w:rPr>
              <w:t>s of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C41D1">
              <w:rPr>
                <w:rFonts w:ascii="Times New Roman" w:eastAsia="Times New Roman" w:hAnsi="Times New Roman" w:cs="Times New Roman"/>
              </w:rPr>
              <w:t>dan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0C41D1">
              <w:rPr>
                <w:rFonts w:ascii="Times New Roman" w:eastAsia="Times New Roman" w:hAnsi="Times New Roman" w:cs="Times New Roman"/>
              </w:rPr>
              <w:t>e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C41D1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C736AB" w:rsidP="00C736AB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Does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="000C41D1">
              <w:rPr>
                <w:rFonts w:ascii="Times New Roman" w:eastAsia="Times New Roman" w:hAnsi="Times New Roman" w:cs="Times New Roman"/>
              </w:rPr>
              <w:t>e c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="000C41D1">
              <w:rPr>
                <w:rFonts w:ascii="Times New Roman" w:eastAsia="Times New Roman" w:hAnsi="Times New Roman" w:cs="Times New Roman"/>
              </w:rPr>
              <w:t>d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 out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C41D1">
              <w:rPr>
                <w:rFonts w:ascii="Times New Roman" w:eastAsia="Times New Roman" w:hAnsi="Times New Roman" w:cs="Times New Roman"/>
              </w:rPr>
              <w:t>s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0C41D1">
              <w:rPr>
                <w:rFonts w:ascii="Times New Roman" w:eastAsia="Times New Roman" w:hAnsi="Times New Roman" w:cs="Times New Roman"/>
              </w:rPr>
              <w:t>x</w:t>
            </w:r>
            <w:r w:rsidR="000C41D1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="000C41D1">
              <w:rPr>
                <w:rFonts w:ascii="Times New Roman" w:eastAsia="Times New Roman" w:hAnsi="Times New Roman" w:cs="Times New Roman"/>
              </w:rPr>
              <w:t>a</w:t>
            </w:r>
            <w:r w:rsidR="000C41D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0C41D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C41D1">
              <w:rPr>
                <w:rFonts w:ascii="Times New Roman" w:eastAsia="Times New Roman" w:hAnsi="Times New Roman" w:cs="Times New Roman"/>
              </w:rPr>
              <w:t xml:space="preserve">y? 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62684D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62684D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C736AB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?  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82BCB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82BCB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736AB" w:rsidTr="00E90FED">
        <w:trPr>
          <w:trHeight w:val="576"/>
        </w:trPr>
        <w:tc>
          <w:tcPr>
            <w:tcW w:w="6570" w:type="dxa"/>
            <w:vAlign w:val="center"/>
          </w:tcPr>
          <w:p w:rsidR="00C736AB" w:rsidRDefault="00C736AB" w:rsidP="008D4FF7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C736AB" w:rsidRPr="00357A55" w:rsidRDefault="00731F99" w:rsidP="001E4F1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AB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736AB" w:rsidRPr="00357A55" w:rsidRDefault="00731F99" w:rsidP="001E4F1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AB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C736AB" w:rsidRPr="00EE2A9A" w:rsidRDefault="00731F99" w:rsidP="001E4F1A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36AB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C736AB" w:rsidRPr="00EE2A9A" w:rsidRDefault="00731F99" w:rsidP="001E4F1A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36AB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C736AB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FF7" w:rsidTr="00E90FED">
        <w:trPr>
          <w:trHeight w:val="576"/>
        </w:trPr>
        <w:tc>
          <w:tcPr>
            <w:tcW w:w="6570" w:type="dxa"/>
            <w:vAlign w:val="center"/>
          </w:tcPr>
          <w:p w:rsidR="008D4FF7" w:rsidRDefault="008D4FF7" w:rsidP="00C736AB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Does the child usually accept reasonable limits</w:t>
            </w:r>
            <w:r w:rsidR="00C736AB">
              <w:rPr>
                <w:rFonts w:ascii="Times New Roman" w:eastAsia="Times New Roman" w:hAnsi="Times New Roman" w:cs="Times New Roman"/>
                <w:spacing w:val="-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8D4FF7" w:rsidRPr="00357A55" w:rsidRDefault="00731F99" w:rsidP="00982BCB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F7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D4FF7" w:rsidRPr="00357A55" w:rsidRDefault="00731F99" w:rsidP="00982BCB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F7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8D4FF7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4FF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8D4FF7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D4FF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FF7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62684D" w:rsidRPr="00982BCB" w:rsidRDefault="0062684D" w:rsidP="003839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5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720"/>
        <w:gridCol w:w="720"/>
        <w:gridCol w:w="5040"/>
        <w:gridCol w:w="1508"/>
      </w:tblGrid>
      <w:tr w:rsidR="00982BCB" w:rsidTr="00E90FED">
        <w:tc>
          <w:tcPr>
            <w:tcW w:w="6570" w:type="dxa"/>
            <w:vAlign w:val="center"/>
          </w:tcPr>
          <w:p w:rsidR="00982BCB" w:rsidRPr="00EE2A9A" w:rsidRDefault="00982BCB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Needs</w:t>
            </w:r>
          </w:p>
        </w:tc>
        <w:tc>
          <w:tcPr>
            <w:tcW w:w="720" w:type="dxa"/>
            <w:vAlign w:val="center"/>
          </w:tcPr>
          <w:p w:rsidR="00982BCB" w:rsidRPr="00EE2A9A" w:rsidRDefault="00982BCB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982BCB" w:rsidRPr="00EE2A9A" w:rsidRDefault="00982BCB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40" w:type="dxa"/>
            <w:vAlign w:val="center"/>
          </w:tcPr>
          <w:p w:rsidR="00982BCB" w:rsidRPr="00EE2A9A" w:rsidRDefault="00982BCB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Intervention: </w:t>
            </w:r>
          </w:p>
          <w:p w:rsidR="00982BCB" w:rsidRPr="00EE2A9A" w:rsidRDefault="00982BCB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Actions to be taken in Safety Plan</w:t>
            </w:r>
          </w:p>
        </w:tc>
        <w:tc>
          <w:tcPr>
            <w:tcW w:w="1508" w:type="dxa"/>
            <w:vAlign w:val="center"/>
          </w:tcPr>
          <w:p w:rsidR="00982BCB" w:rsidRPr="00EE2A9A" w:rsidRDefault="00982BCB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982BCB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Is the child receiving the necessary medical attention?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82BCB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82BCB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892858" w:rsidP="00892858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Does </w:t>
            </w:r>
            <w:r w:rsidR="000C41D1">
              <w:rPr>
                <w:rFonts w:ascii="Times New Roman" w:eastAsia="Times New Roman" w:hAnsi="Times New Roman" w:cs="Times New Roman"/>
              </w:rPr>
              <w:t>the child ha</w:t>
            </w:r>
            <w:r>
              <w:rPr>
                <w:rFonts w:ascii="Times New Roman" w:eastAsia="Times New Roman" w:hAnsi="Times New Roman" w:cs="Times New Roman"/>
              </w:rPr>
              <w:t>ve</w:t>
            </w:r>
            <w:r w:rsidR="000C41D1">
              <w:rPr>
                <w:rFonts w:ascii="Times New Roman" w:eastAsia="Times New Roman" w:hAnsi="Times New Roman" w:cs="Times New Roman"/>
              </w:rPr>
              <w:t xml:space="preserve"> any special needs</w:t>
            </w:r>
            <w:r w:rsidR="001E4F1A">
              <w:rPr>
                <w:rFonts w:ascii="Times New Roman" w:eastAsia="Times New Roman" w:hAnsi="Times New Roman" w:cs="Times New Roman"/>
              </w:rPr>
              <w:t>?</w:t>
            </w:r>
            <w:r w:rsidR="000C4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82BCB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82BCB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E4F1A" w:rsidTr="00E90FED">
        <w:trPr>
          <w:trHeight w:val="576"/>
        </w:trPr>
        <w:tc>
          <w:tcPr>
            <w:tcW w:w="6570" w:type="dxa"/>
            <w:vAlign w:val="center"/>
          </w:tcPr>
          <w:p w:rsidR="001E4F1A" w:rsidRDefault="001E4F1A" w:rsidP="00982BCB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 those needs being met?</w:t>
            </w:r>
          </w:p>
        </w:tc>
        <w:tc>
          <w:tcPr>
            <w:tcW w:w="720" w:type="dxa"/>
            <w:vAlign w:val="center"/>
          </w:tcPr>
          <w:p w:rsidR="001E4F1A" w:rsidRPr="00357A55" w:rsidRDefault="00731F99" w:rsidP="001E4F1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F1A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E4F1A" w:rsidRPr="00357A55" w:rsidRDefault="00731F99" w:rsidP="001E4F1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F1A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1E4F1A" w:rsidRPr="00EE2A9A" w:rsidRDefault="00731F99" w:rsidP="001E4F1A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4F1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1E4F1A" w:rsidRPr="00EE2A9A" w:rsidRDefault="00731F99" w:rsidP="001E4F1A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4F1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E4F1A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FE4718" w:rsidRDefault="00FE4718" w:rsidP="003839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5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982BCB" w:rsidTr="00E90FED">
        <w:trPr>
          <w:trHeight w:val="432"/>
        </w:trPr>
        <w:tc>
          <w:tcPr>
            <w:tcW w:w="14580" w:type="dxa"/>
            <w:vAlign w:val="center"/>
          </w:tcPr>
          <w:p w:rsidR="00982BCB" w:rsidRDefault="00982BCB" w:rsidP="00AB37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Parent/Caregiver  Behaviors – Attitudes - Skills</w:t>
            </w:r>
          </w:p>
        </w:tc>
      </w:tr>
      <w:tr w:rsidR="00982BCB" w:rsidTr="00E90FED">
        <w:trPr>
          <w:trHeight w:val="432"/>
        </w:trPr>
        <w:tc>
          <w:tcPr>
            <w:tcW w:w="14580" w:type="dxa"/>
            <w:vAlign w:val="center"/>
          </w:tcPr>
          <w:p w:rsidR="00982BCB" w:rsidRPr="00982BCB" w:rsidRDefault="00982BCB" w:rsidP="00AB3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protective capacities of the placement parents?</w:t>
            </w:r>
            <w:r w:rsidR="00AB37E5">
              <w:rPr>
                <w:rFonts w:ascii="Times New Roman" w:hAnsi="Times New Roman" w:cs="Times New Roman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37E5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="00AB37E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82BCB" w:rsidTr="00E90FED">
        <w:trPr>
          <w:trHeight w:val="432"/>
        </w:trPr>
        <w:tc>
          <w:tcPr>
            <w:tcW w:w="14580" w:type="dxa"/>
            <w:vAlign w:val="center"/>
          </w:tcPr>
          <w:p w:rsidR="00982BCB" w:rsidRPr="00982BCB" w:rsidRDefault="00982BCB" w:rsidP="00AB3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 sources of stress in their own lives that could create threats of harm?  If yes, what?</w:t>
            </w:r>
            <w:r w:rsidR="00AB37E5">
              <w:rPr>
                <w:rFonts w:ascii="Times New Roman" w:hAnsi="Times New Roman" w:cs="Times New Roman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37E5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82BCB" w:rsidTr="00E90FED">
        <w:trPr>
          <w:trHeight w:val="432"/>
        </w:trPr>
        <w:tc>
          <w:tcPr>
            <w:tcW w:w="14580" w:type="dxa"/>
            <w:vAlign w:val="center"/>
          </w:tcPr>
          <w:p w:rsidR="00982BCB" w:rsidRPr="00982BCB" w:rsidRDefault="00982BCB" w:rsidP="00AB3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caregiver able to recall examples of recent protective acts?</w:t>
            </w:r>
            <w:r w:rsidR="00AB37E5">
              <w:rPr>
                <w:rFonts w:ascii="Times New Roman" w:hAnsi="Times New Roman" w:cs="Times New Roman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37E5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B37E5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982BCB" w:rsidRDefault="00982BCB" w:rsidP="003839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5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720"/>
        <w:gridCol w:w="720"/>
        <w:gridCol w:w="5040"/>
        <w:gridCol w:w="1508"/>
      </w:tblGrid>
      <w:tr w:rsidR="00875C71" w:rsidTr="00E90FED">
        <w:tc>
          <w:tcPr>
            <w:tcW w:w="6570" w:type="dxa"/>
            <w:vAlign w:val="center"/>
          </w:tcPr>
          <w:p w:rsidR="00875C71" w:rsidRPr="00EE2A9A" w:rsidRDefault="00875C71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Behaviors</w:t>
            </w:r>
          </w:p>
        </w:tc>
        <w:tc>
          <w:tcPr>
            <w:tcW w:w="720" w:type="dxa"/>
            <w:vAlign w:val="center"/>
          </w:tcPr>
          <w:p w:rsidR="00875C71" w:rsidRPr="00EE2A9A" w:rsidRDefault="00875C71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875C71" w:rsidRPr="00EE2A9A" w:rsidRDefault="00875C71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40" w:type="dxa"/>
            <w:vAlign w:val="center"/>
          </w:tcPr>
          <w:p w:rsidR="00875C71" w:rsidRPr="00EE2A9A" w:rsidRDefault="00875C71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Intervention: </w:t>
            </w:r>
          </w:p>
          <w:p w:rsidR="00875C71" w:rsidRPr="00EE2A9A" w:rsidRDefault="00875C71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Actions to be taken in Safety Plan</w:t>
            </w:r>
          </w:p>
        </w:tc>
        <w:tc>
          <w:tcPr>
            <w:tcW w:w="1508" w:type="dxa"/>
            <w:vAlign w:val="center"/>
          </w:tcPr>
          <w:p w:rsidR="00875C71" w:rsidRPr="00EE2A9A" w:rsidRDefault="00875C71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875C7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easu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875C7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ag</w:t>
            </w:r>
            <w:r>
              <w:rPr>
                <w:rFonts w:ascii="Times New Roman" w:eastAsia="Times New Roman" w:hAnsi="Times New Roman" w:cs="Times New Roman"/>
              </w:rPr>
              <w:t>e app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875C7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 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ance?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875C7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apy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875C71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875C71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875C71" w:rsidRDefault="00875C71" w:rsidP="003839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5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720"/>
        <w:gridCol w:w="720"/>
        <w:gridCol w:w="5040"/>
        <w:gridCol w:w="1508"/>
      </w:tblGrid>
      <w:tr w:rsidR="00926C18" w:rsidTr="00E90FED">
        <w:tc>
          <w:tcPr>
            <w:tcW w:w="6570" w:type="dxa"/>
            <w:vAlign w:val="center"/>
          </w:tcPr>
          <w:p w:rsidR="00926C18" w:rsidRPr="00EE2A9A" w:rsidRDefault="00926C18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Skills</w:t>
            </w:r>
          </w:p>
        </w:tc>
        <w:tc>
          <w:tcPr>
            <w:tcW w:w="720" w:type="dxa"/>
            <w:vAlign w:val="center"/>
          </w:tcPr>
          <w:p w:rsidR="00926C18" w:rsidRPr="00EE2A9A" w:rsidRDefault="00926C18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926C18" w:rsidRPr="00EE2A9A" w:rsidRDefault="00926C18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40" w:type="dxa"/>
            <w:vAlign w:val="center"/>
          </w:tcPr>
          <w:p w:rsidR="00926C18" w:rsidRPr="00EE2A9A" w:rsidRDefault="00926C18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Intervention: </w:t>
            </w:r>
          </w:p>
          <w:p w:rsidR="00926C18" w:rsidRPr="00EE2A9A" w:rsidRDefault="00926C18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Actions to be taken in Safety Plan</w:t>
            </w:r>
          </w:p>
        </w:tc>
        <w:tc>
          <w:tcPr>
            <w:tcW w:w="1508" w:type="dxa"/>
            <w:vAlign w:val="center"/>
          </w:tcPr>
          <w:p w:rsidR="00926C18" w:rsidRPr="00EE2A9A" w:rsidRDefault="00926C18" w:rsidP="00926C18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7E20ED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 w:rsidR="007E20E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7E20ED">
              <w:rPr>
                <w:rFonts w:ascii="Times New Roman" w:eastAsia="Times New Roman" w:hAnsi="Times New Roman" w:cs="Times New Roman"/>
              </w:rPr>
              <w:t>e</w:t>
            </w:r>
            <w:r w:rsidR="007E20ED">
              <w:rPr>
                <w:rFonts w:ascii="Times New Roman" w:eastAsia="Times New Roman" w:hAnsi="Times New Roman" w:cs="Times New Roman"/>
                <w:spacing w:val="1"/>
              </w:rPr>
              <w:t>eti</w:t>
            </w:r>
            <w:r w:rsidR="007E20ED">
              <w:rPr>
                <w:rFonts w:ascii="Times New Roman" w:eastAsia="Times New Roman" w:hAnsi="Times New Roman" w:cs="Times New Roman"/>
              </w:rPr>
              <w:t>ng</w:t>
            </w:r>
            <w:r w:rsidR="007E20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926C18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926C18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926C18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a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 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ds?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926C18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app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new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926C18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Does the caregiver have access to adequate support systems and can they utilize support given?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926C18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926C18" w:rsidRDefault="00926C18" w:rsidP="003839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5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720"/>
        <w:gridCol w:w="720"/>
        <w:gridCol w:w="5040"/>
        <w:gridCol w:w="1508"/>
      </w:tblGrid>
      <w:tr w:rsidR="00502DAA" w:rsidTr="00E90FED">
        <w:tc>
          <w:tcPr>
            <w:tcW w:w="6570" w:type="dxa"/>
            <w:vAlign w:val="center"/>
          </w:tcPr>
          <w:p w:rsidR="00502DAA" w:rsidRPr="00EE2A9A" w:rsidRDefault="00502DAA" w:rsidP="00502DAA">
            <w:pPr>
              <w:ind w:right="-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Attitudes</w:t>
            </w:r>
          </w:p>
        </w:tc>
        <w:tc>
          <w:tcPr>
            <w:tcW w:w="720" w:type="dxa"/>
            <w:vAlign w:val="center"/>
          </w:tcPr>
          <w:p w:rsidR="00502DAA" w:rsidRPr="00EE2A9A" w:rsidRDefault="00502DAA" w:rsidP="00502DAA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502DAA" w:rsidRPr="00EE2A9A" w:rsidRDefault="00502DAA" w:rsidP="00502DAA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40" w:type="dxa"/>
            <w:vAlign w:val="center"/>
          </w:tcPr>
          <w:p w:rsidR="00502DAA" w:rsidRPr="00EE2A9A" w:rsidRDefault="00502DAA" w:rsidP="00502DAA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Intervention: </w:t>
            </w:r>
          </w:p>
          <w:p w:rsidR="00502DAA" w:rsidRPr="00EE2A9A" w:rsidRDefault="00502DAA" w:rsidP="00502DAA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Actions to be taken in Safety Plan</w:t>
            </w:r>
          </w:p>
        </w:tc>
        <w:tc>
          <w:tcPr>
            <w:tcW w:w="1508" w:type="dxa"/>
            <w:vAlign w:val="center"/>
          </w:tcPr>
          <w:p w:rsidR="00502DAA" w:rsidRPr="00EE2A9A" w:rsidRDefault="00502DAA" w:rsidP="00502DAA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502DAA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 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C62FAE" w:rsidRDefault="000C41D1" w:rsidP="001E4F1A">
            <w:pPr>
              <w:ind w:right="303"/>
              <w:rPr>
                <w:rFonts w:ascii="Times New Roman" w:eastAsia="Times New Roman" w:hAnsi="Times New Roman" w:cs="Times New Roman"/>
              </w:rPr>
            </w:pPr>
            <w:r w:rsidRPr="00C62FA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D</w:t>
            </w:r>
            <w:r w:rsidRPr="00C62FAE">
              <w:rPr>
                <w:rFonts w:ascii="Times New Roman" w:eastAsia="Times New Roman" w:hAnsi="Times New Roman" w:cs="Times New Roman"/>
              </w:rPr>
              <w:t>oes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C62FA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C62F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C62FA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C62FAE">
              <w:rPr>
                <w:rFonts w:ascii="Times New Roman" w:eastAsia="Times New Roman" w:hAnsi="Times New Roman" w:cs="Times New Roman"/>
              </w:rPr>
              <w:t>s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C62FAE">
              <w:rPr>
                <w:rFonts w:ascii="Times New Roman" w:eastAsia="Times New Roman" w:hAnsi="Times New Roman" w:cs="Times New Roman"/>
              </w:rPr>
              <w:t>e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C62FAE">
              <w:rPr>
                <w:rFonts w:ascii="Times New Roman" w:eastAsia="Times New Roman" w:hAnsi="Times New Roman" w:cs="Times New Roman"/>
              </w:rPr>
              <w:t>ado</w:t>
            </w:r>
            <w:r w:rsidRPr="00C62FA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C62FA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C62FAE">
              <w:rPr>
                <w:rFonts w:ascii="Times New Roman" w:eastAsia="Times New Roman" w:hAnsi="Times New Roman" w:cs="Times New Roman"/>
              </w:rPr>
              <w:t>e p</w:t>
            </w:r>
            <w:r w:rsidRPr="00C62F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C62FAE">
              <w:rPr>
                <w:rFonts w:ascii="Times New Roman" w:eastAsia="Times New Roman" w:hAnsi="Times New Roman" w:cs="Times New Roman"/>
              </w:rPr>
              <w:t>ent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62FAE">
              <w:rPr>
                <w:rFonts w:ascii="Times New Roman" w:eastAsia="Times New Roman" w:hAnsi="Times New Roman" w:cs="Times New Roman"/>
              </w:rPr>
              <w:t>co</w:t>
            </w:r>
            <w:r w:rsidRPr="00C62FAE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C62FAE">
              <w:rPr>
                <w:rFonts w:ascii="Times New Roman" w:eastAsia="Times New Roman" w:hAnsi="Times New Roman" w:cs="Times New Roman"/>
              </w:rPr>
              <w:t>p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C62F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C62FAE">
              <w:rPr>
                <w:rFonts w:ascii="Times New Roman" w:eastAsia="Times New Roman" w:hAnsi="Times New Roman" w:cs="Times New Roman"/>
              </w:rPr>
              <w:t>ent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C62FA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C62FAE">
              <w:rPr>
                <w:rFonts w:ascii="Times New Roman" w:eastAsia="Times New Roman" w:hAnsi="Times New Roman" w:cs="Times New Roman"/>
              </w:rPr>
              <w:t>e c</w:t>
            </w:r>
            <w:r w:rsidRPr="00C62FA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C62FAE">
              <w:rPr>
                <w:rFonts w:ascii="Times New Roman" w:eastAsia="Times New Roman" w:hAnsi="Times New Roman" w:cs="Times New Roman"/>
              </w:rPr>
              <w:t>d?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C62FAE" w:rsidRDefault="000C41D1" w:rsidP="00502DAA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C62FAE">
              <w:rPr>
                <w:rFonts w:ascii="Times New Roman" w:eastAsia="Times New Roman" w:hAnsi="Times New Roman" w:cs="Times New Roman"/>
              </w:rPr>
              <w:t>D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C62FAE">
              <w:rPr>
                <w:rFonts w:ascii="Times New Roman" w:eastAsia="Times New Roman" w:hAnsi="Times New Roman" w:cs="Times New Roman"/>
              </w:rPr>
              <w:t>es</w:t>
            </w:r>
            <w:r w:rsidRPr="00C62F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62FAE">
              <w:rPr>
                <w:rFonts w:ascii="Times New Roman" w:eastAsia="Times New Roman" w:hAnsi="Times New Roman" w:cs="Times New Roman"/>
              </w:rPr>
              <w:t>t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C62FAE">
              <w:rPr>
                <w:rFonts w:ascii="Times New Roman" w:eastAsia="Times New Roman" w:hAnsi="Times New Roman" w:cs="Times New Roman"/>
              </w:rPr>
              <w:t>e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62FAE">
              <w:rPr>
                <w:rFonts w:ascii="Times New Roman" w:eastAsia="Times New Roman" w:hAnsi="Times New Roman" w:cs="Times New Roman"/>
              </w:rPr>
              <w:t>c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 w:rsidRPr="00C62FAE">
              <w:rPr>
                <w:rFonts w:ascii="Times New Roman" w:eastAsia="Times New Roman" w:hAnsi="Times New Roman" w:cs="Times New Roman"/>
              </w:rPr>
              <w:t>e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C62F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C62FAE">
              <w:rPr>
                <w:rFonts w:ascii="Times New Roman" w:eastAsia="Times New Roman" w:hAnsi="Times New Roman" w:cs="Times New Roman"/>
              </w:rPr>
              <w:t>er</w:t>
            </w:r>
            <w:r w:rsidRPr="00C62F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62FAE">
              <w:rPr>
                <w:rFonts w:ascii="Times New Roman" w:eastAsia="Times New Roman" w:hAnsi="Times New Roman" w:cs="Times New Roman"/>
              </w:rPr>
              <w:t>i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C62FAE">
              <w:rPr>
                <w:rFonts w:ascii="Times New Roman" w:eastAsia="Times New Roman" w:hAnsi="Times New Roman" w:cs="Times New Roman"/>
              </w:rPr>
              <w:t>e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C62FAE">
              <w:rPr>
                <w:rFonts w:ascii="Times New Roman" w:eastAsia="Times New Roman" w:hAnsi="Times New Roman" w:cs="Times New Roman"/>
              </w:rPr>
              <w:t>t</w:t>
            </w:r>
            <w:r w:rsidRPr="00C62F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C62FAE">
              <w:rPr>
                <w:rFonts w:ascii="Times New Roman" w:eastAsia="Times New Roman" w:hAnsi="Times New Roman" w:cs="Times New Roman"/>
              </w:rPr>
              <w:t>y</w:t>
            </w:r>
            <w:r w:rsidRPr="00C62F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C62FAE">
              <w:rPr>
                <w:rFonts w:ascii="Times New Roman" w:eastAsia="Times New Roman" w:hAnsi="Times New Roman" w:cs="Times New Roman"/>
              </w:rPr>
              <w:t>a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C62FAE">
              <w:rPr>
                <w:rFonts w:ascii="Times New Roman" w:eastAsia="Times New Roman" w:hAnsi="Times New Roman" w:cs="Times New Roman"/>
              </w:rPr>
              <w:t>d</w:t>
            </w:r>
            <w:r w:rsidRPr="00C62F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C62FAE">
              <w:rPr>
                <w:rFonts w:ascii="Times New Roman" w:eastAsia="Times New Roman" w:hAnsi="Times New Roman" w:cs="Times New Roman"/>
              </w:rPr>
              <w:t>ei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C62F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C62FAE">
              <w:rPr>
                <w:rFonts w:ascii="Times New Roman" w:eastAsia="Times New Roman" w:hAnsi="Times New Roman" w:cs="Times New Roman"/>
              </w:rPr>
              <w:t>ce</w:t>
            </w:r>
            <w:r w:rsidRPr="00C62F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62FAE">
              <w:rPr>
                <w:rFonts w:ascii="Times New Roman" w:eastAsia="Times New Roman" w:hAnsi="Times New Roman" w:cs="Times New Roman"/>
              </w:rPr>
              <w:t>t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C62FAE">
              <w:rPr>
                <w:rFonts w:ascii="Times New Roman" w:eastAsia="Times New Roman" w:hAnsi="Times New Roman" w:cs="Times New Roman"/>
              </w:rPr>
              <w:t>e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62FAE">
              <w:rPr>
                <w:rFonts w:ascii="Times New Roman" w:eastAsia="Times New Roman" w:hAnsi="Times New Roman" w:cs="Times New Roman"/>
              </w:rPr>
              <w:t>c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C62FAE">
              <w:rPr>
                <w:rFonts w:ascii="Times New Roman" w:eastAsia="Times New Roman" w:hAnsi="Times New Roman" w:cs="Times New Roman"/>
              </w:rPr>
              <w:t>il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d’</w:t>
            </w:r>
            <w:r w:rsidRPr="00C62FAE">
              <w:rPr>
                <w:rFonts w:ascii="Times New Roman" w:eastAsia="Times New Roman" w:hAnsi="Times New Roman" w:cs="Times New Roman"/>
              </w:rPr>
              <w:t>s</w:t>
            </w:r>
            <w:r w:rsidRPr="00C62F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C62FAE">
              <w:rPr>
                <w:rFonts w:ascii="Times New Roman" w:eastAsia="Times New Roman" w:hAnsi="Times New Roman" w:cs="Times New Roman"/>
              </w:rPr>
              <w:t>tre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C62F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C62F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C62F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C62FAE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502DAA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502DAA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s equ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502DAA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open 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02DAA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890B16" w:rsidRDefault="00890B16" w:rsidP="003839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5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C113EF" w:rsidTr="00E90FED">
        <w:trPr>
          <w:trHeight w:val="432"/>
        </w:trPr>
        <w:tc>
          <w:tcPr>
            <w:tcW w:w="14580" w:type="dxa"/>
            <w:vAlign w:val="center"/>
          </w:tcPr>
          <w:p w:rsidR="00C113EF" w:rsidRDefault="00C113EF" w:rsidP="00C113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Environment – Physical Safety</w:t>
            </w:r>
          </w:p>
        </w:tc>
      </w:tr>
      <w:tr w:rsidR="00C113EF" w:rsidRPr="00982BCB" w:rsidTr="00E90FED">
        <w:trPr>
          <w:trHeight w:val="432"/>
        </w:trPr>
        <w:tc>
          <w:tcPr>
            <w:tcW w:w="14580" w:type="dxa"/>
            <w:vAlign w:val="center"/>
          </w:tcPr>
          <w:p w:rsidR="00C113EF" w:rsidRPr="00982BCB" w:rsidRDefault="00C113EF" w:rsidP="00C1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last home safety inspection: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C113EF" w:rsidRDefault="00C113EF" w:rsidP="003839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5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720"/>
        <w:gridCol w:w="720"/>
        <w:gridCol w:w="5040"/>
        <w:gridCol w:w="1508"/>
      </w:tblGrid>
      <w:tr w:rsidR="00C113EF" w:rsidTr="00E90FED">
        <w:tc>
          <w:tcPr>
            <w:tcW w:w="6570" w:type="dxa"/>
            <w:vAlign w:val="center"/>
          </w:tcPr>
          <w:p w:rsidR="00C113EF" w:rsidRPr="00EE2A9A" w:rsidRDefault="00C113EF" w:rsidP="00C113EF">
            <w:pPr>
              <w:ind w:right="-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Physical Safety Observations</w:t>
            </w:r>
          </w:p>
        </w:tc>
        <w:tc>
          <w:tcPr>
            <w:tcW w:w="720" w:type="dxa"/>
            <w:vAlign w:val="center"/>
          </w:tcPr>
          <w:p w:rsidR="00C113EF" w:rsidRPr="00EE2A9A" w:rsidRDefault="00C113EF" w:rsidP="00C113EF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C113EF" w:rsidRPr="00EE2A9A" w:rsidRDefault="00C113EF" w:rsidP="00C113EF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40" w:type="dxa"/>
            <w:vAlign w:val="center"/>
          </w:tcPr>
          <w:p w:rsidR="00C113EF" w:rsidRPr="00EE2A9A" w:rsidRDefault="00C113EF" w:rsidP="00C113EF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Intervention: </w:t>
            </w:r>
          </w:p>
          <w:p w:rsidR="00C113EF" w:rsidRPr="00EE2A9A" w:rsidRDefault="00C113EF" w:rsidP="00C113EF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Actions to be taken in Safety Plan</w:t>
            </w:r>
          </w:p>
        </w:tc>
        <w:tc>
          <w:tcPr>
            <w:tcW w:w="1508" w:type="dxa"/>
            <w:vAlign w:val="center"/>
          </w:tcPr>
          <w:p w:rsidR="00C113EF" w:rsidRPr="00EE2A9A" w:rsidRDefault="00C113EF" w:rsidP="00C113EF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C62FAE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ho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C113EF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Pr="00EE2A9A" w:rsidRDefault="000C41D1" w:rsidP="00C113EF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ho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r/</w:t>
            </w:r>
            <w:r>
              <w:rPr>
                <w:rFonts w:ascii="Times New Roman" w:eastAsia="Times New Roman" w:hAnsi="Times New Roman" w:cs="Times New Roman"/>
              </w:rPr>
              <w:t>adop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C113EF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ene?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C113EF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exu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C113EF">
            <w:pPr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been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 or pee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C113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C41D1" w:rsidTr="00E90FED">
        <w:trPr>
          <w:trHeight w:val="576"/>
        </w:trPr>
        <w:tc>
          <w:tcPr>
            <w:tcW w:w="6570" w:type="dxa"/>
            <w:vAlign w:val="center"/>
          </w:tcPr>
          <w:p w:rsidR="000C41D1" w:rsidRDefault="000C41D1" w:rsidP="00C113EF">
            <w:pPr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open 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on?</w:t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5547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C41D1" w:rsidRPr="00357A55" w:rsidRDefault="00731F99" w:rsidP="00555477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1D1"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</w:r>
            <w:r w:rsidR="0066184B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  <w:r w:rsidRPr="00357A5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0C41D1" w:rsidRPr="00EE2A9A" w:rsidRDefault="00731F99" w:rsidP="00B043E1">
            <w:p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1D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0C41D1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FE4718" w:rsidRDefault="00FE4718" w:rsidP="003839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5477" w:rsidRDefault="00555477" w:rsidP="003839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  <w:gridCol w:w="4338"/>
      </w:tblGrid>
      <w:tr w:rsidR="00555477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77" w:rsidRPr="00555477" w:rsidRDefault="00555477" w:rsidP="000C41D1">
            <w:pPr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0C4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="000C4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55477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77" w:rsidRDefault="00555477" w:rsidP="00075A08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77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77" w:rsidRPr="00555477" w:rsidRDefault="00555477" w:rsidP="000C41D1">
            <w:pPr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en 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et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te:</w:t>
            </w:r>
            <w:r w:rsidR="000C4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555477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77" w:rsidRPr="00075A08" w:rsidRDefault="00075A08" w:rsidP="00075A08">
            <w:pPr>
              <w:tabs>
                <w:tab w:val="left" w:pos="3020"/>
              </w:tabs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le: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075A08" w:rsidTr="00E90FED">
        <w:trPr>
          <w:trHeight w:val="43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C41D1" w:rsidRDefault="000C41D1" w:rsidP="000C41D1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75A08" w:rsidRDefault="00075A08" w:rsidP="00075A08">
            <w:pPr>
              <w:tabs>
                <w:tab w:val="left" w:pos="900"/>
              </w:tabs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0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 d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>a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te:</w:t>
            </w:r>
            <w:r w:rsidR="000C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555477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77" w:rsidRDefault="00555477" w:rsidP="00075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5A08" w:rsidRPr="00075A08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75A08" w:rsidRDefault="00075A08" w:rsidP="00075A08">
            <w:pPr>
              <w:tabs>
                <w:tab w:val="left" w:pos="3020"/>
              </w:tabs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le:</w:t>
            </w:r>
            <w:r w:rsidR="000C41D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</w:p>
        </w:tc>
      </w:tr>
      <w:tr w:rsidR="00075A08" w:rsidRPr="00075A08" w:rsidTr="00E90FED">
        <w:trPr>
          <w:trHeight w:val="43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C41D1" w:rsidRDefault="000C41D1" w:rsidP="000C41D1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75A08" w:rsidRDefault="00075A08" w:rsidP="00075A08">
            <w:pPr>
              <w:tabs>
                <w:tab w:val="left" w:pos="900"/>
              </w:tabs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0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 d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>a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te:</w:t>
            </w:r>
            <w:r w:rsidR="000C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555477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77" w:rsidRDefault="00555477" w:rsidP="00075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5A08" w:rsidRPr="00075A08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75A08" w:rsidRDefault="00075A08" w:rsidP="00075A08">
            <w:pPr>
              <w:tabs>
                <w:tab w:val="left" w:pos="3020"/>
              </w:tabs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le:</w:t>
            </w:r>
            <w:r w:rsidR="000C41D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</w:p>
        </w:tc>
      </w:tr>
      <w:tr w:rsidR="00075A08" w:rsidRPr="00075A08" w:rsidTr="00E90FED">
        <w:trPr>
          <w:trHeight w:val="43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C41D1" w:rsidRDefault="000C41D1" w:rsidP="000C41D1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75A08" w:rsidRDefault="00075A08" w:rsidP="00075A08">
            <w:pPr>
              <w:tabs>
                <w:tab w:val="left" w:pos="900"/>
              </w:tabs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0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 d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>a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te:</w:t>
            </w:r>
            <w:r w:rsidR="000C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555477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77" w:rsidRDefault="00555477" w:rsidP="00075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5A08" w:rsidRPr="00075A08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75A08" w:rsidRDefault="00075A08" w:rsidP="00075A08">
            <w:pPr>
              <w:tabs>
                <w:tab w:val="left" w:pos="3020"/>
              </w:tabs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le:</w:t>
            </w:r>
            <w:r w:rsidR="000C41D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</w:p>
        </w:tc>
      </w:tr>
      <w:tr w:rsidR="00075A08" w:rsidRPr="00075A08" w:rsidTr="00E90FED">
        <w:trPr>
          <w:trHeight w:val="43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C41D1" w:rsidRDefault="000C41D1" w:rsidP="000C41D1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08" w:rsidRPr="00075A08" w:rsidRDefault="00075A08" w:rsidP="00075A08">
            <w:pPr>
              <w:tabs>
                <w:tab w:val="left" w:pos="900"/>
              </w:tabs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0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 d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>a</w:t>
            </w:r>
            <w:r w:rsidRPr="0007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te:</w:t>
            </w:r>
            <w:r w:rsidR="000C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1D1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0C41D1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555477" w:rsidTr="00E90FED">
        <w:trPr>
          <w:trHeight w:val="432"/>
        </w:trPr>
        <w:tc>
          <w:tcPr>
            <w:tcW w:w="1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77" w:rsidRDefault="00555477" w:rsidP="00075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90FED" w:rsidRPr="00E90FED" w:rsidRDefault="00E90FED" w:rsidP="00E90FE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1440"/>
        <w:gridCol w:w="2880"/>
      </w:tblGrid>
      <w:tr w:rsidR="00457294" w:rsidRPr="00457294" w:rsidTr="00E90FED">
        <w:tc>
          <w:tcPr>
            <w:tcW w:w="6660" w:type="dxa"/>
          </w:tcPr>
          <w:p w:rsidR="00457294" w:rsidRPr="00457294" w:rsidRDefault="00457294" w:rsidP="00E90FED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ty 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ssess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t:</w:t>
            </w:r>
            <w:r w:rsidRPr="00457294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(p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lease</w:t>
            </w:r>
            <w:r w:rsidRPr="00457294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p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lace</w:t>
            </w:r>
            <w:r w:rsidRPr="00457294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an</w:t>
            </w:r>
            <w:r w:rsidRPr="00457294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X</w:t>
            </w:r>
            <w:r w:rsidRPr="00457294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in</w:t>
            </w:r>
            <w:r w:rsidRPr="00457294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</w:t>
            </w:r>
            <w:r w:rsidRPr="00457294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h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e</w:t>
            </w:r>
            <w:r w:rsidRPr="00457294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</w:t>
            </w:r>
            <w:r w:rsidRPr="00457294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ppropr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iate</w:t>
            </w:r>
            <w:r w:rsidRPr="00457294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bo</w:t>
            </w:r>
            <w:r w:rsidRPr="00457294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x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457294" w:rsidRPr="00457294" w:rsidRDefault="00731F99" w:rsidP="00457294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r>
            <w:r w:rsidR="0066184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end"/>
            </w:r>
            <w:bookmarkEnd w:id="5"/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</w:t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itial</w:t>
            </w:r>
          </w:p>
        </w:tc>
        <w:tc>
          <w:tcPr>
            <w:tcW w:w="2880" w:type="dxa"/>
          </w:tcPr>
          <w:p w:rsidR="00457294" w:rsidRPr="00457294" w:rsidRDefault="00731F99" w:rsidP="00457294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r>
            <w:r w:rsidR="0066184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end"/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</w:t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Month Update</w:t>
            </w:r>
          </w:p>
        </w:tc>
      </w:tr>
      <w:tr w:rsidR="00457294" w:rsidRPr="00457294" w:rsidTr="00E90FED">
        <w:tc>
          <w:tcPr>
            <w:tcW w:w="6660" w:type="dxa"/>
          </w:tcPr>
          <w:p w:rsidR="00457294" w:rsidRPr="00457294" w:rsidRDefault="00457294" w:rsidP="00457294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7294" w:rsidRPr="00457294" w:rsidRDefault="00457294" w:rsidP="00457294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2880" w:type="dxa"/>
          </w:tcPr>
          <w:p w:rsidR="00457294" w:rsidRPr="00457294" w:rsidRDefault="00457294" w:rsidP="00457294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457294" w:rsidRPr="00457294" w:rsidTr="00E90FED">
        <w:tc>
          <w:tcPr>
            <w:tcW w:w="10980" w:type="dxa"/>
            <w:gridSpan w:val="3"/>
          </w:tcPr>
          <w:p w:rsidR="00457294" w:rsidRPr="00457294" w:rsidRDefault="00731F99" w:rsidP="00457294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r>
            <w:r w:rsidR="0066184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end"/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Child remains save in this situation give the safety plan is followed</w:t>
            </w:r>
          </w:p>
        </w:tc>
      </w:tr>
      <w:tr w:rsidR="00457294" w:rsidRPr="00457294" w:rsidTr="00E90FED">
        <w:tc>
          <w:tcPr>
            <w:tcW w:w="10980" w:type="dxa"/>
            <w:gridSpan w:val="3"/>
          </w:tcPr>
          <w:p w:rsidR="00457294" w:rsidRPr="00457294" w:rsidRDefault="00457294" w:rsidP="00457294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457294" w:rsidRPr="00457294" w:rsidTr="00E90FED">
        <w:tc>
          <w:tcPr>
            <w:tcW w:w="10980" w:type="dxa"/>
            <w:gridSpan w:val="3"/>
          </w:tcPr>
          <w:p w:rsidR="00457294" w:rsidRPr="00457294" w:rsidRDefault="00731F99" w:rsidP="00457294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66184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r>
            <w:r w:rsidR="0066184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end"/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</w:t>
            </w:r>
            <w:r w:rsidR="00457294"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Child must be removed from this situation</w:t>
            </w:r>
          </w:p>
        </w:tc>
      </w:tr>
      <w:tr w:rsidR="00E90FED" w:rsidRPr="00457294" w:rsidTr="00E90FED">
        <w:trPr>
          <w:trHeight w:val="562"/>
        </w:trPr>
        <w:tc>
          <w:tcPr>
            <w:tcW w:w="10980" w:type="dxa"/>
            <w:gridSpan w:val="3"/>
          </w:tcPr>
          <w:p w:rsidR="00E90FED" w:rsidRPr="00457294" w:rsidRDefault="00E90FED" w:rsidP="00457294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E90FED" w:rsidRPr="00457294" w:rsidTr="00E90FED">
        <w:tc>
          <w:tcPr>
            <w:tcW w:w="10980" w:type="dxa"/>
            <w:gridSpan w:val="3"/>
          </w:tcPr>
          <w:p w:rsidR="00E90FED" w:rsidRPr="00E90FED" w:rsidRDefault="00E90FED" w:rsidP="00E90FED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upp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ting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Above: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075A08" w:rsidRDefault="00075A08" w:rsidP="0038395E">
      <w:pPr>
        <w:tabs>
          <w:tab w:val="left" w:pos="2600"/>
          <w:tab w:val="left" w:pos="404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FE4718" w:rsidRDefault="00FE4718" w:rsidP="0038395E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8"/>
        <w:gridCol w:w="2898"/>
      </w:tblGrid>
      <w:tr w:rsidR="00075A08" w:rsidTr="00FA63B3">
        <w:tc>
          <w:tcPr>
            <w:tcW w:w="11358" w:type="dxa"/>
          </w:tcPr>
          <w:p w:rsidR="00075A08" w:rsidRDefault="00457294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lastRenderedPageBreak/>
              <w:t>Cas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’s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re</w:t>
            </w:r>
            <w:r w:rsidR="001B64E7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: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4E7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B64E7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B64E7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B64E7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B64E7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B64E7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898" w:type="dxa"/>
          </w:tcPr>
          <w:p w:rsidR="00075A08" w:rsidRDefault="001B64E7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075A08" w:rsidTr="00FA63B3">
        <w:tc>
          <w:tcPr>
            <w:tcW w:w="11358" w:type="dxa"/>
          </w:tcPr>
          <w:p w:rsidR="00075A08" w:rsidRDefault="00075A08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075A08" w:rsidRDefault="00075A08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7" w:rsidTr="00FA63B3">
        <w:tc>
          <w:tcPr>
            <w:tcW w:w="11358" w:type="dxa"/>
          </w:tcPr>
          <w:p w:rsidR="001B64E7" w:rsidRDefault="001B64E7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1B64E7" w:rsidRDefault="001B64E7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E7" w:rsidTr="00FA63B3">
        <w:tc>
          <w:tcPr>
            <w:tcW w:w="11358" w:type="dxa"/>
          </w:tcPr>
          <w:p w:rsidR="001B64E7" w:rsidRDefault="001B64E7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re: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898" w:type="dxa"/>
          </w:tcPr>
          <w:p w:rsidR="001B64E7" w:rsidRDefault="001B64E7" w:rsidP="003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te:  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731F99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FE4718" w:rsidRPr="00075A08" w:rsidRDefault="00FE4718" w:rsidP="0038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18" w:rsidRDefault="00FE4718" w:rsidP="0038395E">
      <w:pPr>
        <w:spacing w:after="0" w:line="240" w:lineRule="auto"/>
        <w:rPr>
          <w:sz w:val="20"/>
          <w:szCs w:val="20"/>
        </w:rPr>
      </w:pPr>
    </w:p>
    <w:p w:rsidR="00FE4718" w:rsidRDefault="00FE4718" w:rsidP="0038395E">
      <w:pPr>
        <w:spacing w:after="0" w:line="240" w:lineRule="auto"/>
        <w:sectPr w:rsidR="00FE4718" w:rsidSect="00AA3EC3">
          <w:footerReference w:type="default" r:id="rId9"/>
          <w:pgSz w:w="15840" w:h="12240" w:orient="landscape"/>
          <w:pgMar w:top="940" w:right="900" w:bottom="1240" w:left="900" w:header="0" w:footer="720" w:gutter="0"/>
          <w:cols w:space="720"/>
          <w:docGrid w:linePitch="299"/>
        </w:sectPr>
      </w:pPr>
    </w:p>
    <w:p w:rsidR="00FE4718" w:rsidRDefault="00FE4718" w:rsidP="001B64E7">
      <w:pPr>
        <w:tabs>
          <w:tab w:val="left" w:pos="7720"/>
        </w:tabs>
        <w:spacing w:after="0" w:line="240" w:lineRule="auto"/>
        <w:ind w:left="108" w:right="-76"/>
        <w:rPr>
          <w:rFonts w:ascii="Times New Roman" w:eastAsia="Times New Roman" w:hAnsi="Times New Roman" w:cs="Times New Roman"/>
          <w:sz w:val="24"/>
          <w:szCs w:val="24"/>
        </w:rPr>
      </w:pPr>
    </w:p>
    <w:sectPr w:rsidR="00FE4718" w:rsidSect="001B64E7">
      <w:type w:val="continuous"/>
      <w:pgSz w:w="15840" w:h="12240" w:orient="landscape"/>
      <w:pgMar w:top="940" w:right="900" w:bottom="1040" w:left="900" w:header="720" w:footer="720" w:gutter="0"/>
      <w:cols w:num="2" w:space="720" w:equalWidth="0">
        <w:col w:w="7739" w:space="290"/>
        <w:col w:w="601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A8" w:rsidRDefault="00A72EA8" w:rsidP="00FE4718">
      <w:pPr>
        <w:spacing w:after="0" w:line="240" w:lineRule="auto"/>
      </w:pPr>
      <w:r>
        <w:separator/>
      </w:r>
    </w:p>
  </w:endnote>
  <w:endnote w:type="continuationSeparator" w:id="0">
    <w:p w:rsidR="00A72EA8" w:rsidRDefault="00A72EA8" w:rsidP="00FE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A8" w:rsidRDefault="00A72EA8" w:rsidP="00AA3EC3">
    <w:pPr>
      <w:spacing w:after="0" w:line="240" w:lineRule="auto"/>
      <w:ind w:left="20" w:right="-2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pacing w:val="-1"/>
        <w:sz w:val="16"/>
        <w:szCs w:val="16"/>
      </w:rPr>
      <w:t>D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>
      <w:rPr>
        <w:rFonts w:ascii="Times New Roman" w:eastAsia="Times New Roman" w:hAnsi="Times New Roman" w:cs="Times New Roman"/>
        <w:sz w:val="16"/>
        <w:szCs w:val="16"/>
      </w:rPr>
      <w:t>a</w:t>
    </w:r>
    <w:r>
      <w:rPr>
        <w:rFonts w:ascii="Times New Roman" w:eastAsia="Times New Roman" w:hAnsi="Times New Roman" w:cs="Times New Roman"/>
        <w:spacing w:val="1"/>
        <w:sz w:val="16"/>
        <w:szCs w:val="16"/>
      </w:rPr>
      <w:t>k</w:t>
    </w:r>
    <w:r>
      <w:rPr>
        <w:rFonts w:ascii="Times New Roman" w:eastAsia="Times New Roman" w:hAnsi="Times New Roman" w:cs="Times New Roman"/>
        <w:spacing w:val="-4"/>
        <w:sz w:val="16"/>
        <w:szCs w:val="16"/>
      </w:rPr>
      <w:t>o</w:t>
    </w:r>
    <w:r>
      <w:rPr>
        <w:rFonts w:ascii="Times New Roman" w:eastAsia="Times New Roman" w:hAnsi="Times New Roman" w:cs="Times New Roman"/>
        <w:sz w:val="16"/>
        <w:szCs w:val="16"/>
      </w:rPr>
      <w:t>n</w:t>
    </w:r>
    <w:r>
      <w:rPr>
        <w:rFonts w:ascii="Times New Roman" w:eastAsia="Times New Roman" w:hAnsi="Times New Roman" w:cs="Times New Roman"/>
        <w:spacing w:val="-1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/</w:t>
    </w:r>
    <w:r>
      <w:rPr>
        <w:rFonts w:ascii="Times New Roman" w:eastAsia="Times New Roman" w:hAnsi="Times New Roman" w:cs="Times New Roman"/>
        <w:spacing w:val="1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3"/>
        <w:sz w:val="16"/>
        <w:szCs w:val="16"/>
      </w:rPr>
      <w:t>F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D</w:t>
    </w:r>
    <w:r>
      <w:rPr>
        <w:rFonts w:ascii="Times New Roman" w:eastAsia="Times New Roman" w:hAnsi="Times New Roman" w:cs="Times New Roman"/>
        <w:sz w:val="16"/>
        <w:szCs w:val="16"/>
      </w:rPr>
      <w:t>R</w:t>
    </w:r>
    <w:r>
      <w:rPr>
        <w:rFonts w:ascii="Times New Roman" w:eastAsia="Times New Roman" w:hAnsi="Times New Roman" w:cs="Times New Roman"/>
        <w:spacing w:val="3"/>
        <w:sz w:val="16"/>
        <w:szCs w:val="16"/>
      </w:rPr>
      <w:t xml:space="preserve"> </w:t>
    </w:r>
  </w:p>
  <w:p w:rsidR="00A72EA8" w:rsidRDefault="00A72EA8" w:rsidP="00AA3EC3">
    <w:pPr>
      <w:spacing w:after="0" w:line="240" w:lineRule="auto"/>
      <w:ind w:left="20" w:right="-2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pacing w:val="-2"/>
        <w:sz w:val="16"/>
        <w:szCs w:val="16"/>
      </w:rPr>
      <w:t>C</w:t>
    </w:r>
    <w:r>
      <w:rPr>
        <w:rFonts w:ascii="Times New Roman" w:eastAsia="Times New Roman" w:hAnsi="Times New Roman" w:cs="Times New Roman"/>
        <w:spacing w:val="1"/>
        <w:sz w:val="16"/>
        <w:szCs w:val="16"/>
      </w:rPr>
      <w:t>hi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l</w:t>
    </w:r>
    <w:r>
      <w:rPr>
        <w:rFonts w:ascii="Times New Roman" w:eastAsia="Times New Roman" w:hAnsi="Times New Roman" w:cs="Times New Roman"/>
        <w:sz w:val="16"/>
        <w:szCs w:val="16"/>
      </w:rPr>
      <w:t xml:space="preserve">d 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S</w:t>
    </w:r>
    <w:r>
      <w:rPr>
        <w:rFonts w:ascii="Times New Roman" w:eastAsia="Times New Roman" w:hAnsi="Times New Roman" w:cs="Times New Roman"/>
        <w:sz w:val="16"/>
        <w:szCs w:val="16"/>
      </w:rPr>
      <w:t>a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f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pacing w:val="1"/>
        <w:sz w:val="16"/>
        <w:szCs w:val="16"/>
      </w:rPr>
      <w:t>t</w:t>
    </w:r>
    <w:r>
      <w:rPr>
        <w:rFonts w:ascii="Times New Roman" w:eastAsia="Times New Roman" w:hAnsi="Times New Roman" w:cs="Times New Roman"/>
        <w:sz w:val="16"/>
        <w:szCs w:val="16"/>
      </w:rPr>
      <w:t>y</w:t>
    </w:r>
    <w:r>
      <w:rPr>
        <w:rFonts w:ascii="Times New Roman" w:eastAsia="Times New Roman" w:hAnsi="Times New Roman" w:cs="Times New Roman"/>
        <w:spacing w:val="-3"/>
        <w:sz w:val="16"/>
        <w:szCs w:val="16"/>
      </w:rPr>
      <w:t xml:space="preserve"> A</w:t>
    </w:r>
    <w:r>
      <w:rPr>
        <w:rFonts w:ascii="Times New Roman" w:eastAsia="Times New Roman" w:hAnsi="Times New Roman" w:cs="Times New Roman"/>
        <w:sz w:val="16"/>
        <w:szCs w:val="16"/>
      </w:rPr>
      <w:t>s</w:t>
    </w:r>
    <w:r>
      <w:rPr>
        <w:rFonts w:ascii="Times New Roman" w:eastAsia="Times New Roman" w:hAnsi="Times New Roman" w:cs="Times New Roman"/>
        <w:spacing w:val="2"/>
        <w:sz w:val="16"/>
        <w:szCs w:val="16"/>
      </w:rPr>
      <w:t>s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z w:val="16"/>
        <w:szCs w:val="16"/>
      </w:rPr>
      <w:t>s</w:t>
    </w:r>
    <w:r>
      <w:rPr>
        <w:rFonts w:ascii="Times New Roman" w:eastAsia="Times New Roman" w:hAnsi="Times New Roman" w:cs="Times New Roman"/>
        <w:spacing w:val="2"/>
        <w:sz w:val="16"/>
        <w:szCs w:val="16"/>
      </w:rPr>
      <w:t>s</w:t>
    </w:r>
    <w:r>
      <w:rPr>
        <w:rFonts w:ascii="Times New Roman" w:eastAsia="Times New Roman" w:hAnsi="Times New Roman" w:cs="Times New Roman"/>
        <w:sz w:val="16"/>
        <w:szCs w:val="16"/>
      </w:rPr>
      <w:t>m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pacing w:val="1"/>
        <w:sz w:val="16"/>
        <w:szCs w:val="16"/>
      </w:rPr>
      <w:t>n</w:t>
    </w:r>
    <w:r>
      <w:rPr>
        <w:rFonts w:ascii="Times New Roman" w:eastAsia="Times New Roman" w:hAnsi="Times New Roman" w:cs="Times New Roman"/>
        <w:sz w:val="16"/>
        <w:szCs w:val="16"/>
      </w:rPr>
      <w:t>t</w:t>
    </w:r>
    <w:r>
      <w:rPr>
        <w:rFonts w:ascii="Times New Roman" w:eastAsia="Times New Roman" w:hAnsi="Times New Roman" w:cs="Times New Roman"/>
        <w:spacing w:val="1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/</w:t>
    </w:r>
    <w:r>
      <w:rPr>
        <w:rFonts w:ascii="Times New Roman" w:eastAsia="Times New Roman" w:hAnsi="Times New Roman" w:cs="Times New Roman"/>
        <w:spacing w:val="-1"/>
        <w:sz w:val="16"/>
        <w:szCs w:val="16"/>
      </w:rPr>
      <w:t xml:space="preserve"> S</w:t>
    </w:r>
    <w:r>
      <w:rPr>
        <w:rFonts w:ascii="Times New Roman" w:eastAsia="Times New Roman" w:hAnsi="Times New Roman" w:cs="Times New Roman"/>
        <w:sz w:val="16"/>
        <w:szCs w:val="16"/>
      </w:rPr>
      <w:t>a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f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pacing w:val="1"/>
        <w:sz w:val="16"/>
        <w:szCs w:val="16"/>
      </w:rPr>
      <w:t>t</w:t>
    </w:r>
    <w:r>
      <w:rPr>
        <w:rFonts w:ascii="Times New Roman" w:eastAsia="Times New Roman" w:hAnsi="Times New Roman" w:cs="Times New Roman"/>
        <w:sz w:val="16"/>
        <w:szCs w:val="16"/>
      </w:rPr>
      <w:t>y</w:t>
    </w:r>
    <w:r>
      <w:rPr>
        <w:rFonts w:ascii="Times New Roman" w:eastAsia="Times New Roman" w:hAnsi="Times New Roman" w:cs="Times New Roman"/>
        <w:spacing w:val="-3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Pl</w:t>
    </w:r>
    <w:r>
      <w:rPr>
        <w:rFonts w:ascii="Times New Roman" w:eastAsia="Times New Roman" w:hAnsi="Times New Roman" w:cs="Times New Roman"/>
        <w:sz w:val="16"/>
        <w:szCs w:val="16"/>
      </w:rPr>
      <w:t>an</w:t>
    </w:r>
  </w:p>
  <w:p w:rsidR="00AB3E23" w:rsidRPr="00AB3E23" w:rsidRDefault="00A72EA8" w:rsidP="00AB3E23">
    <w:pPr>
      <w:spacing w:before="1" w:after="0" w:line="240" w:lineRule="auto"/>
      <w:ind w:left="20" w:right="-44"/>
      <w:rPr>
        <w:rFonts w:ascii="Times New Roman" w:eastAsia="Times New Roman" w:hAnsi="Times New Roman" w:cs="Times New Roman"/>
        <w:spacing w:val="-1"/>
        <w:sz w:val="16"/>
        <w:szCs w:val="16"/>
      </w:rPr>
    </w:pPr>
    <w:r>
      <w:rPr>
        <w:rFonts w:ascii="Times New Roman" w:eastAsia="Times New Roman" w:hAnsi="Times New Roman" w:cs="Times New Roman"/>
        <w:spacing w:val="-1"/>
        <w:sz w:val="16"/>
        <w:szCs w:val="16"/>
      </w:rPr>
      <w:t xml:space="preserve">Revised </w:t>
    </w:r>
    <w:r w:rsidR="006618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29.6pt;margin-top:548.5pt;width:14.1pt;height:11.95pt;z-index:-251658752;mso-position-horizontal-relative:page;mso-position-vertical-relative:page" filled="f" stroked="f">
          <v:textbox inset="0,0,0,0">
            <w:txbxContent>
              <w:p w:rsidR="00A72EA8" w:rsidRDefault="00731F99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A72EA8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6184B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2A0CDF">
      <w:rPr>
        <w:rFonts w:ascii="Times New Roman" w:eastAsia="Times New Roman" w:hAnsi="Times New Roman" w:cs="Times New Roman"/>
        <w:spacing w:val="-1"/>
        <w:sz w:val="16"/>
        <w:szCs w:val="16"/>
      </w:rPr>
      <w:fldChar w:fldCharType="begin"/>
    </w:r>
    <w:r w:rsidR="002A0CDF">
      <w:rPr>
        <w:rFonts w:ascii="Times New Roman" w:eastAsia="Times New Roman" w:hAnsi="Times New Roman" w:cs="Times New Roman"/>
        <w:spacing w:val="-1"/>
        <w:sz w:val="16"/>
        <w:szCs w:val="16"/>
      </w:rPr>
      <w:instrText xml:space="preserve"> DATE \@ "M/d/yyyy" </w:instrText>
    </w:r>
    <w:r w:rsidR="002A0CDF">
      <w:rPr>
        <w:rFonts w:ascii="Times New Roman" w:eastAsia="Times New Roman" w:hAnsi="Times New Roman" w:cs="Times New Roman"/>
        <w:spacing w:val="-1"/>
        <w:sz w:val="16"/>
        <w:szCs w:val="16"/>
      </w:rPr>
      <w:fldChar w:fldCharType="separate"/>
    </w:r>
    <w:r w:rsidR="002A0CDF">
      <w:rPr>
        <w:rFonts w:ascii="Times New Roman" w:eastAsia="Times New Roman" w:hAnsi="Times New Roman" w:cs="Times New Roman"/>
        <w:noProof/>
        <w:spacing w:val="-1"/>
        <w:sz w:val="16"/>
        <w:szCs w:val="16"/>
      </w:rPr>
      <w:t>11/7/2014</w:t>
    </w:r>
    <w:r w:rsidR="002A0CDF">
      <w:rPr>
        <w:rFonts w:ascii="Times New Roman" w:eastAsia="Times New Roman" w:hAnsi="Times New Roman" w:cs="Times New Roman"/>
        <w:spacing w:val="-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A8" w:rsidRDefault="00A72EA8" w:rsidP="00FE4718">
      <w:pPr>
        <w:spacing w:after="0" w:line="240" w:lineRule="auto"/>
      </w:pPr>
      <w:r>
        <w:separator/>
      </w:r>
    </w:p>
  </w:footnote>
  <w:footnote w:type="continuationSeparator" w:id="0">
    <w:p w:rsidR="00A72EA8" w:rsidRDefault="00A72EA8" w:rsidP="00FE4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6693"/>
    <w:multiLevelType w:val="hybridMultilevel"/>
    <w:tmpl w:val="B79419E6"/>
    <w:lvl w:ilvl="0" w:tplc="17E4F648">
      <w:start w:val="1"/>
      <w:numFmt w:val="decimal"/>
      <w:lvlText w:val="%1-"/>
      <w:lvlJc w:val="left"/>
      <w:pPr>
        <w:ind w:left="4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6FD0574E"/>
    <w:multiLevelType w:val="hybridMultilevel"/>
    <w:tmpl w:val="3118B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4718"/>
    <w:rsid w:val="00052CA5"/>
    <w:rsid w:val="00075A08"/>
    <w:rsid w:val="000A65DA"/>
    <w:rsid w:val="000C41D1"/>
    <w:rsid w:val="000D35C8"/>
    <w:rsid w:val="001A23F0"/>
    <w:rsid w:val="001B64E7"/>
    <w:rsid w:val="001B6FC2"/>
    <w:rsid w:val="001E4F1A"/>
    <w:rsid w:val="001F2326"/>
    <w:rsid w:val="002A0CDF"/>
    <w:rsid w:val="002F1B42"/>
    <w:rsid w:val="00302C36"/>
    <w:rsid w:val="00357A55"/>
    <w:rsid w:val="0038395E"/>
    <w:rsid w:val="00457294"/>
    <w:rsid w:val="004C6540"/>
    <w:rsid w:val="00502DAA"/>
    <w:rsid w:val="00555477"/>
    <w:rsid w:val="0062684D"/>
    <w:rsid w:val="0066184B"/>
    <w:rsid w:val="00702D92"/>
    <w:rsid w:val="00731F99"/>
    <w:rsid w:val="0073339F"/>
    <w:rsid w:val="007C4A7C"/>
    <w:rsid w:val="007C736A"/>
    <w:rsid w:val="007E20ED"/>
    <w:rsid w:val="00875C71"/>
    <w:rsid w:val="00890B16"/>
    <w:rsid w:val="00892858"/>
    <w:rsid w:val="008D4FF7"/>
    <w:rsid w:val="00926C18"/>
    <w:rsid w:val="00981875"/>
    <w:rsid w:val="00982BCB"/>
    <w:rsid w:val="00A72EA8"/>
    <w:rsid w:val="00A93E29"/>
    <w:rsid w:val="00A94E5B"/>
    <w:rsid w:val="00AA3EC3"/>
    <w:rsid w:val="00AB37E5"/>
    <w:rsid w:val="00AB3E23"/>
    <w:rsid w:val="00B043E1"/>
    <w:rsid w:val="00B82A9F"/>
    <w:rsid w:val="00C113EF"/>
    <w:rsid w:val="00C62FAE"/>
    <w:rsid w:val="00C736AB"/>
    <w:rsid w:val="00E90FED"/>
    <w:rsid w:val="00EA1562"/>
    <w:rsid w:val="00EB71A6"/>
    <w:rsid w:val="00EE2A9A"/>
    <w:rsid w:val="00F617C7"/>
    <w:rsid w:val="00F8526B"/>
    <w:rsid w:val="00FA63B3"/>
    <w:rsid w:val="00FD43EA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1A"/>
  </w:style>
  <w:style w:type="paragraph" w:styleId="Footer">
    <w:name w:val="footer"/>
    <w:basedOn w:val="Normal"/>
    <w:link w:val="FooterChar"/>
    <w:uiPriority w:val="99"/>
    <w:unhideWhenUsed/>
    <w:rsid w:val="001E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1A"/>
  </w:style>
  <w:style w:type="paragraph" w:styleId="BalloonText">
    <w:name w:val="Balloon Text"/>
    <w:basedOn w:val="Normal"/>
    <w:link w:val="BalloonTextChar"/>
    <w:uiPriority w:val="99"/>
    <w:semiHidden/>
    <w:unhideWhenUsed/>
    <w:rsid w:val="00A9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81561F0D</Template>
  <TotalTime>17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Safety Assessment / Safety Plan</vt:lpstr>
    </vt:vector>
  </TitlesOfParts>
  <Company>PSI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Safety Assessment / Safety Plan</dc:title>
  <dc:creator>gunger</dc:creator>
  <cp:lastModifiedBy>dliesch</cp:lastModifiedBy>
  <cp:revision>9</cp:revision>
  <dcterms:created xsi:type="dcterms:W3CDTF">2014-08-28T19:34:00Z</dcterms:created>
  <dcterms:modified xsi:type="dcterms:W3CDTF">2015-03-03T16:40:00Z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2014-04-15T00:00:00Z</vt:filetime>
  </property>
</Properties>
</file>