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C" w:rsidRDefault="003D4519" w:rsidP="003D4519">
      <w:pPr>
        <w:jc w:val="center"/>
      </w:pPr>
      <w:bookmarkStart w:id="0" w:name="_GoBack"/>
      <w:bookmarkEnd w:id="0"/>
      <w:r w:rsidRPr="00A22F80">
        <w:rPr>
          <w:rFonts w:asciiTheme="majorHAnsi" w:hAnsiTheme="majorHAnsi"/>
          <w:noProof/>
        </w:rPr>
        <w:drawing>
          <wp:inline distT="0" distB="0" distL="0" distR="0" wp14:anchorId="5FD8C999" wp14:editId="1ABADAE3">
            <wp:extent cx="2714625" cy="581025"/>
            <wp:effectExtent l="19050" t="0" r="9525" b="0"/>
            <wp:docPr id="1" name="Picture 1" descr="Pennsylvania Statewide Adoption and Permanency Ne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Pennsylvania Statewide Adoption and Permanency Networ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 xml:space="preserve">SWAN/IL Matching Reception </w:t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>Display Table Registration Form</w:t>
      </w:r>
    </w:p>
    <w:p w:rsidR="003D4519" w:rsidRPr="003D4519" w:rsidRDefault="003D4519" w:rsidP="003D451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B71107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 xml:space="preserve">Please use this form to reserve a table for your county or affiliate agency at the 2016 SWAN/IL Summer Statewide Meeting’s Matching Reception 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Tuesday, June 14, 2016, from 6:00 </w:t>
      </w:r>
      <w:r w:rsidR="009409F5">
        <w:rPr>
          <w:rFonts w:ascii="Verdana" w:eastAsia="Times New Roman" w:hAnsi="Verdana" w:cs="Arial"/>
          <w:b/>
          <w:sz w:val="24"/>
          <w:szCs w:val="24"/>
        </w:rPr>
        <w:t xml:space="preserve">p.m.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to 8:30 </w:t>
      </w:r>
      <w:r w:rsidR="009409F5">
        <w:rPr>
          <w:rFonts w:ascii="Verdana" w:eastAsia="Times New Roman" w:hAnsi="Verdana" w:cs="Arial"/>
          <w:b/>
          <w:sz w:val="24"/>
          <w:szCs w:val="24"/>
        </w:rPr>
        <w:t>p.m.</w:t>
      </w:r>
      <w:r w:rsidR="009409F5" w:rsidRPr="003D4519">
        <w:rPr>
          <w:rFonts w:ascii="Verdana" w:eastAsia="Times New Roman" w:hAnsi="Verdana" w:cs="Arial"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at Kalahari Resorts &amp; Conventions, Pocono Manor, Pennsylvania.  This event allows your agency to meet and network with other agencies as well as with both prospective and approved adoptive families interested in Pennsylvania’s waiting children.  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Registration deadline is March 11, 2016.  </w:t>
      </w:r>
      <w:r w:rsidRPr="00280083">
        <w:rPr>
          <w:rFonts w:ascii="Verdana" w:eastAsia="Times New Roman" w:hAnsi="Verdana" w:cs="Arial"/>
          <w:b/>
          <w:sz w:val="24"/>
          <w:szCs w:val="24"/>
        </w:rPr>
        <w:t xml:space="preserve">Table space is limited and assigned on a first-come, first-served basis.  </w:t>
      </w:r>
      <w:r w:rsidR="00F5324D">
        <w:rPr>
          <w:rFonts w:ascii="Verdana" w:eastAsia="Times New Roman" w:hAnsi="Verdana" w:cs="Arial"/>
          <w:b/>
          <w:sz w:val="24"/>
          <w:szCs w:val="24"/>
        </w:rPr>
        <w:t xml:space="preserve">Confirmation of your registration will be sent to the email address you provide below.  </w:t>
      </w:r>
      <w:r w:rsidR="00F5324D" w:rsidRPr="00E314F9">
        <w:rPr>
          <w:rFonts w:ascii="Verdana" w:eastAsia="Times New Roman" w:hAnsi="Verdana" w:cs="Arial"/>
          <w:b/>
          <w:sz w:val="24"/>
          <w:szCs w:val="24"/>
          <w:u w:val="single"/>
        </w:rPr>
        <w:t xml:space="preserve">If you do not receive a confirmation, </w:t>
      </w:r>
      <w:r w:rsidR="00745D65" w:rsidRPr="00E314F9">
        <w:rPr>
          <w:rFonts w:ascii="Verdana" w:eastAsia="Times New Roman" w:hAnsi="Verdana" w:cs="Arial"/>
          <w:b/>
          <w:sz w:val="24"/>
          <w:szCs w:val="24"/>
          <w:u w:val="single"/>
        </w:rPr>
        <w:t>you do not have a table reservation.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Walk-in table registration</w:t>
      </w:r>
      <w:r w:rsidR="009478DA">
        <w:rPr>
          <w:rFonts w:ascii="Verdana" w:eastAsia="Times New Roman" w:hAnsi="Verdana" w:cs="Arial"/>
          <w:b/>
          <w:sz w:val="24"/>
          <w:szCs w:val="24"/>
          <w:u w:val="single"/>
        </w:rPr>
        <w:t>s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will not be accepted.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Agency displays may be set up Monday, June 13, 2016, beginning at 4:00 p.m.  </w:t>
      </w:r>
      <w:r w:rsidRPr="003D4519">
        <w:rPr>
          <w:rFonts w:ascii="Verdana" w:eastAsia="Times New Roman" w:hAnsi="Verdana" w:cs="Arial"/>
          <w:b/>
          <w:sz w:val="24"/>
          <w:szCs w:val="24"/>
          <w:u w:val="single"/>
        </w:rPr>
        <w:t>Displays must be taken down immediately following the event</w:t>
      </w:r>
      <w:r>
        <w:rPr>
          <w:rFonts w:ascii="Verdana" w:eastAsia="Times New Roman" w:hAnsi="Verdana" w:cs="Arial"/>
          <w:b/>
          <w:sz w:val="24"/>
          <w:szCs w:val="24"/>
          <w:u w:val="single"/>
        </w:rPr>
        <w:t xml:space="preserve"> that evening</w:t>
      </w:r>
      <w:r w:rsidRPr="003D4519">
        <w:rPr>
          <w:rFonts w:ascii="Verdana" w:eastAsia="Times New Roman" w:hAnsi="Verdana" w:cs="Arial"/>
          <w:b/>
          <w:sz w:val="24"/>
          <w:szCs w:val="24"/>
        </w:rPr>
        <w:t>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638"/>
        <w:gridCol w:w="797"/>
        <w:gridCol w:w="1183"/>
        <w:gridCol w:w="1170"/>
        <w:gridCol w:w="876"/>
        <w:gridCol w:w="371"/>
        <w:gridCol w:w="611"/>
        <w:gridCol w:w="482"/>
        <w:gridCol w:w="479"/>
        <w:gridCol w:w="783"/>
        <w:gridCol w:w="1879"/>
      </w:tblGrid>
      <w:tr w:rsidR="003D4519" w:rsidRPr="003D4519" w:rsidTr="00CB460E">
        <w:trPr>
          <w:jc w:val="center"/>
        </w:trPr>
        <w:tc>
          <w:tcPr>
            <w:tcW w:w="10269" w:type="dxa"/>
            <w:gridSpan w:val="11"/>
            <w:shd w:val="clear" w:color="auto" w:fill="D9D9D9" w:themeFill="background1" w:themeFillShade="D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sz w:val="23"/>
                <w:szCs w:val="23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Please note: </w:t>
            </w:r>
            <w:r w:rsidRPr="003D4519">
              <w:rPr>
                <w:rFonts w:ascii="Verdana" w:eastAsia="Times New Roman" w:hAnsi="Verdana" w:cs="Arial"/>
                <w:sz w:val="24"/>
                <w:szCs w:val="24"/>
              </w:rPr>
              <w:t xml:space="preserve">Only one registration form is needed per agency.  </w:t>
            </w:r>
          </w:p>
        </w:tc>
      </w:tr>
      <w:tr w:rsidR="003D4519" w:rsidRPr="003D4519" w:rsidTr="00CB460E">
        <w:trPr>
          <w:trHeight w:val="288"/>
          <w:jc w:val="center"/>
        </w:trPr>
        <w:tc>
          <w:tcPr>
            <w:tcW w:w="3618" w:type="dxa"/>
            <w:gridSpan w:val="3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Person Requesting Table:</w:t>
            </w:r>
          </w:p>
        </w:tc>
        <w:tc>
          <w:tcPr>
            <w:tcW w:w="6651" w:type="dxa"/>
            <w:gridSpan w:val="8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Agency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 Name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Agency 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Address: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City:</w:t>
            </w:r>
          </w:p>
        </w:tc>
        <w:tc>
          <w:tcPr>
            <w:tcW w:w="3229" w:type="dxa"/>
            <w:gridSpan w:val="3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961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783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879" w:type="dxa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Contact</w:t>
            </w: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 Phone:</w:t>
            </w:r>
          </w:p>
        </w:tc>
        <w:tc>
          <w:tcPr>
            <w:tcW w:w="2353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D4519" w:rsidRPr="003D4519" w:rsidRDefault="00CB460E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9409F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ail:</w:t>
            </w:r>
          </w:p>
        </w:tc>
        <w:tc>
          <w:tcPr>
            <w:tcW w:w="4234" w:type="dxa"/>
            <w:gridSpan w:val="5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jc w:val="center"/>
        </w:trPr>
        <w:tc>
          <w:tcPr>
            <w:tcW w:w="1638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Table Request: </w:t>
            </w:r>
          </w:p>
        </w:tc>
        <w:tc>
          <w:tcPr>
            <w:tcW w:w="8631" w:type="dxa"/>
            <w:gridSpan w:val="10"/>
            <w:vAlign w:val="center"/>
          </w:tcPr>
          <w:p w:rsidR="003D4519" w:rsidRPr="003D4519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Full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6574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 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½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747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</w:p>
          <w:p w:rsidR="003D4519" w:rsidRPr="001A0098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Electricity needed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?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536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Please explain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  <w:lang w:val="en"/>
                </w:rPr>
                <w:id w:val="-981694122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1A587E" w:rsidRPr="00AA10C6" w:rsidRDefault="003D4519" w:rsidP="00263AE1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S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pecial request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?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</w:rPr>
                <w:id w:val="-2966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Please explain </w:t>
            </w:r>
            <w:r w:rsidR="001A587E" w:rsidRP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(</w:t>
            </w:r>
            <w:r w:rsidR="001A587E" w:rsidRPr="001A587E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>e.g., near another affiliate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</w:rPr>
              <w:t xml:space="preserve">):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</w:rPr>
                <w:id w:val="1419447751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1A587E" w:rsidRPr="003D4519" w:rsidTr="00CB460E">
        <w:trPr>
          <w:jc w:val="center"/>
        </w:trPr>
        <w:tc>
          <w:tcPr>
            <w:tcW w:w="7128" w:type="dxa"/>
            <w:gridSpan w:val="8"/>
          </w:tcPr>
          <w:p w:rsidR="001A587E" w:rsidRDefault="001A587E" w:rsidP="001A587E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Total number of staff expected at the matching table </w:t>
            </w:r>
          </w:p>
          <w:p w:rsidR="001A587E" w:rsidRPr="001A587E" w:rsidRDefault="001A587E" w:rsidP="001A587E">
            <w:pPr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(a minimum of two is suggested):</w:t>
            </w:r>
          </w:p>
        </w:tc>
        <w:tc>
          <w:tcPr>
            <w:tcW w:w="3141" w:type="dxa"/>
            <w:gridSpan w:val="3"/>
          </w:tcPr>
          <w:p w:rsidR="001A587E" w:rsidRPr="001A587E" w:rsidRDefault="001A587E" w:rsidP="001A587E">
            <w:pPr>
              <w:rPr>
                <w:rFonts w:ascii="Verdana" w:eastAsia="Times New Roman" w:hAnsi="Verdana" w:cs="Times New Roman"/>
                <w:iCs/>
                <w:color w:val="000000"/>
                <w:kern w:val="28"/>
                <w:sz w:val="24"/>
                <w:szCs w:val="24"/>
                <w:lang w:val="en"/>
              </w:rPr>
            </w:pPr>
          </w:p>
        </w:tc>
      </w:tr>
      <w:tr w:rsidR="003D4519" w:rsidRPr="003D4519" w:rsidTr="00CB460E">
        <w:trPr>
          <w:jc w:val="center"/>
        </w:trPr>
        <w:tc>
          <w:tcPr>
            <w:tcW w:w="10269" w:type="dxa"/>
            <w:gridSpan w:val="11"/>
          </w:tcPr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A map of the room layout is carefully prepared to meet requests.  </w:t>
            </w:r>
          </w:p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>The map is also a valuable tool for families to find you during the event.</w:t>
            </w:r>
            <w:r w:rsidR="00B71107"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:rsidR="003D4519" w:rsidRPr="003D4519" w:rsidRDefault="001A587E" w:rsidP="00B71107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B71107">
              <w:rPr>
                <w:rFonts w:ascii="Verdana" w:eastAsia="Times New Roman" w:hAnsi="Verdana" w:cs="Times New Roman"/>
                <w:b/>
                <w:i/>
                <w:iCs/>
                <w:color w:val="000000"/>
                <w:kern w:val="28"/>
                <w:sz w:val="20"/>
                <w:szCs w:val="20"/>
                <w:u w:val="single"/>
              </w:rPr>
              <w:t xml:space="preserve">Changes of table location only can be made with the approval of SWAN staff. </w:t>
            </w:r>
          </w:p>
        </w:tc>
      </w:tr>
    </w:tbl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E314F9" w:rsidRDefault="00B71107" w:rsidP="00E314F9">
      <w:pPr>
        <w:spacing w:after="0" w:line="240" w:lineRule="auto"/>
        <w:outlineLvl w:val="0"/>
        <w:rPr>
          <w:rFonts w:ascii="Verdana" w:eastAsia="Times New Roman" w:hAnsi="Verdana" w:cs="Arial"/>
          <w:color w:val="0000FF"/>
          <w:szCs w:val="24"/>
        </w:rPr>
      </w:pPr>
      <w:r w:rsidRPr="00E314F9">
        <w:rPr>
          <w:rFonts w:ascii="Verdana" w:eastAsia="Times New Roman" w:hAnsi="Verdana" w:cs="Arial"/>
          <w:szCs w:val="24"/>
        </w:rPr>
        <w:t>*</w:t>
      </w:r>
      <w:r w:rsidR="00956F00" w:rsidRPr="00E314F9">
        <w:rPr>
          <w:rFonts w:ascii="Verdana" w:eastAsia="Times New Roman" w:hAnsi="Verdana" w:cs="Arial"/>
          <w:szCs w:val="24"/>
        </w:rPr>
        <w:t>You must</w:t>
      </w:r>
      <w:r w:rsidR="00745D65" w:rsidRPr="00E314F9">
        <w:rPr>
          <w:rFonts w:ascii="Verdana" w:eastAsia="Times New Roman" w:hAnsi="Verdana" w:cs="Arial"/>
          <w:szCs w:val="24"/>
        </w:rPr>
        <w:t xml:space="preserve"> provide a valid email address</w:t>
      </w:r>
      <w:r w:rsidR="00FB0C56" w:rsidRPr="00E314F9">
        <w:rPr>
          <w:rFonts w:ascii="Verdana" w:eastAsia="Times New Roman" w:hAnsi="Verdana" w:cs="Arial"/>
          <w:szCs w:val="24"/>
        </w:rPr>
        <w:t xml:space="preserve"> in order to </w:t>
      </w:r>
      <w:r w:rsidRPr="00E314F9">
        <w:rPr>
          <w:rFonts w:ascii="Verdana" w:eastAsia="Times New Roman" w:hAnsi="Verdana" w:cs="Arial"/>
          <w:szCs w:val="24"/>
        </w:rPr>
        <w:t xml:space="preserve">receive confirmation of your registration.  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If you do not receive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a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confirmation</w:t>
      </w:r>
      <w:r w:rsidR="00E72FF2" w:rsidRPr="00E314F9">
        <w:rPr>
          <w:rFonts w:ascii="Verdana" w:eastAsia="Times New Roman" w:hAnsi="Verdana" w:cs="Arial"/>
          <w:i/>
          <w:szCs w:val="24"/>
          <w:u w:val="single"/>
        </w:rPr>
        <w:t>, y</w:t>
      </w:r>
      <w:r w:rsidRPr="00E314F9">
        <w:rPr>
          <w:rFonts w:ascii="Verdana" w:eastAsia="Times New Roman" w:hAnsi="Verdana" w:cs="Arial"/>
          <w:i/>
          <w:szCs w:val="24"/>
          <w:u w:val="single"/>
        </w:rPr>
        <w:t>ou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r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table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is not reserved</w:t>
      </w:r>
      <w:r w:rsidRPr="00E314F9">
        <w:rPr>
          <w:rFonts w:ascii="Verdana" w:eastAsia="Times New Roman" w:hAnsi="Verdana" w:cs="Arial"/>
          <w:i/>
          <w:szCs w:val="24"/>
          <w:u w:val="single"/>
        </w:rPr>
        <w:t>.</w:t>
      </w:r>
      <w:r w:rsidRPr="00E314F9">
        <w:rPr>
          <w:rFonts w:ascii="Verdana" w:eastAsia="Times New Roman" w:hAnsi="Verdana" w:cs="Arial"/>
          <w:szCs w:val="24"/>
        </w:rPr>
        <w:t xml:space="preserve"> </w:t>
      </w:r>
      <w:r w:rsidR="001A0098" w:rsidRPr="00E314F9">
        <w:rPr>
          <w:rFonts w:ascii="Verdana" w:eastAsia="Times New Roman" w:hAnsi="Verdana" w:cs="Arial"/>
          <w:szCs w:val="24"/>
        </w:rPr>
        <w:t xml:space="preserve"> Please contact </w:t>
      </w:r>
      <w:r w:rsidRPr="00E314F9">
        <w:rPr>
          <w:rFonts w:ascii="Verdana" w:eastAsia="Times New Roman" w:hAnsi="Verdana" w:cs="Arial"/>
          <w:szCs w:val="24"/>
        </w:rPr>
        <w:t>Charlotte Wilson-Manley with any questions</w:t>
      </w:r>
      <w:r w:rsidR="00FB0C56" w:rsidRPr="00E314F9">
        <w:rPr>
          <w:rFonts w:ascii="Verdana" w:eastAsia="Times New Roman" w:hAnsi="Verdana" w:cs="Arial"/>
          <w:szCs w:val="24"/>
        </w:rPr>
        <w:t xml:space="preserve"> at </w:t>
      </w:r>
      <w:hyperlink r:id="rId6" w:history="1">
        <w:r w:rsidRPr="00E314F9">
          <w:rPr>
            <w:rFonts w:ascii="Verdana" w:eastAsia="Times New Roman" w:hAnsi="Verdana" w:cs="Arial"/>
            <w:color w:val="0000FF"/>
            <w:szCs w:val="24"/>
            <w:u w:val="single"/>
          </w:rPr>
          <w:t>cwilson-manley@diakon-swan.org</w:t>
        </w:r>
      </w:hyperlink>
      <w:r w:rsidR="00FB0C56" w:rsidRPr="00E314F9">
        <w:rPr>
          <w:rFonts w:ascii="Verdana" w:eastAsia="Times New Roman" w:hAnsi="Verdana" w:cs="Arial"/>
          <w:color w:val="0000FF"/>
          <w:szCs w:val="24"/>
        </w:rPr>
        <w:t>.</w:t>
      </w:r>
      <w:r w:rsidR="00E314F9" w:rsidRPr="00E314F9">
        <w:rPr>
          <w:rFonts w:ascii="Verdana" w:eastAsia="Times New Roman" w:hAnsi="Verdana" w:cs="Arial"/>
          <w:color w:val="0000FF"/>
          <w:szCs w:val="24"/>
        </w:rPr>
        <w:t xml:space="preserve">   </w:t>
      </w:r>
    </w:p>
    <w:p w:rsidR="00E314F9" w:rsidRDefault="00E314F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color w:val="0000FF"/>
          <w:szCs w:val="24"/>
        </w:rPr>
      </w:pPr>
    </w:p>
    <w:p w:rsidR="00CB460E" w:rsidRDefault="003D451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Send 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registration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form 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(by March 11, 2016) </w:t>
      </w:r>
      <w:r w:rsidRPr="003D4519">
        <w:rPr>
          <w:rFonts w:ascii="Verdana" w:eastAsia="Times New Roman" w:hAnsi="Verdana" w:cs="Arial"/>
          <w:b/>
          <w:sz w:val="24"/>
          <w:szCs w:val="24"/>
        </w:rPr>
        <w:t>to:</w:t>
      </w:r>
    </w:p>
    <w:p w:rsidR="003D4519" w:rsidRPr="003D4519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Charlotte Wilson-Manley</w:t>
      </w:r>
    </w:p>
    <w:p w:rsidR="001A0098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471 JPL Wick Drive</w:t>
      </w:r>
      <w:r>
        <w:rPr>
          <w:rFonts w:ascii="Verdana" w:eastAsia="Times New Roman" w:hAnsi="Verdana" w:cs="Arial"/>
          <w:sz w:val="24"/>
          <w:szCs w:val="24"/>
        </w:rPr>
        <w:t xml:space="preserve">, </w:t>
      </w:r>
      <w:r w:rsidRPr="003D4519">
        <w:rPr>
          <w:rFonts w:ascii="Verdana" w:eastAsia="Times New Roman" w:hAnsi="Verdana" w:cs="Arial"/>
          <w:sz w:val="24"/>
          <w:szCs w:val="24"/>
        </w:rPr>
        <w:t>P.O. Box 4560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B460E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Harrisburg, PA  17111</w:t>
      </w:r>
    </w:p>
    <w:p w:rsidR="003D4519" w:rsidRPr="003D4519" w:rsidRDefault="00A415CF" w:rsidP="00E314F9">
      <w:pPr>
        <w:spacing w:after="0" w:line="240" w:lineRule="auto"/>
        <w:jc w:val="center"/>
        <w:outlineLvl w:val="0"/>
        <w:rPr>
          <w:rFonts w:ascii="Verdana" w:hAnsi="Verdana"/>
        </w:rPr>
      </w:pPr>
      <w:hyperlink r:id="rId7" w:history="1">
        <w:r w:rsidR="00CB460E" w:rsidRPr="003D4519">
          <w:rPr>
            <w:rFonts w:ascii="Verdana" w:eastAsia="Times New Roman" w:hAnsi="Verdana" w:cs="Arial"/>
            <w:b/>
            <w:i/>
            <w:color w:val="0000FF"/>
            <w:sz w:val="24"/>
            <w:szCs w:val="24"/>
            <w:u w:val="single"/>
          </w:rPr>
          <w:t>cwilson-manley@diakon-swan.org</w:t>
        </w:r>
      </w:hyperlink>
    </w:p>
    <w:sectPr w:rsidR="003D4519" w:rsidRPr="003D4519" w:rsidSect="00CB460E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9"/>
    <w:rsid w:val="001A0098"/>
    <w:rsid w:val="001A587E"/>
    <w:rsid w:val="00263AE1"/>
    <w:rsid w:val="00280083"/>
    <w:rsid w:val="003D4519"/>
    <w:rsid w:val="00745D65"/>
    <w:rsid w:val="00840DD7"/>
    <w:rsid w:val="0085657D"/>
    <w:rsid w:val="009409F5"/>
    <w:rsid w:val="009478DA"/>
    <w:rsid w:val="00956F00"/>
    <w:rsid w:val="00A415CF"/>
    <w:rsid w:val="00AA10C6"/>
    <w:rsid w:val="00B71107"/>
    <w:rsid w:val="00BF3083"/>
    <w:rsid w:val="00C23DC7"/>
    <w:rsid w:val="00CB460E"/>
    <w:rsid w:val="00D30F19"/>
    <w:rsid w:val="00E314F9"/>
    <w:rsid w:val="00E41755"/>
    <w:rsid w:val="00E72FF2"/>
    <w:rsid w:val="00F5324D"/>
    <w:rsid w:val="00F76CFD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lson-manley@diakon-sw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wilson-manley@diakon-sw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98EE7A50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iwertz</cp:lastModifiedBy>
  <cp:revision>2</cp:revision>
  <cp:lastPrinted>2016-01-22T17:29:00Z</cp:lastPrinted>
  <dcterms:created xsi:type="dcterms:W3CDTF">2016-01-22T17:30:00Z</dcterms:created>
  <dcterms:modified xsi:type="dcterms:W3CDTF">2016-01-22T17:30:00Z</dcterms:modified>
</cp:coreProperties>
</file>