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68" w:rsidRPr="00701B7E" w:rsidRDefault="000B0E68" w:rsidP="0070740F">
      <w:pPr>
        <w:spacing w:after="0" w:line="240" w:lineRule="auto"/>
        <w:jc w:val="center"/>
        <w:rPr>
          <w:rFonts w:ascii="Calibri" w:eastAsia="Times New Roman" w:hAnsi="Calibri" w:cs="Times New Roman"/>
          <w:color w:val="000000"/>
          <w:kern w:val="2"/>
          <w:sz w:val="34"/>
          <w:szCs w:val="34"/>
          <w14:ligatures w14:val="standard"/>
          <w14:numForm w14:val="oldStyle"/>
          <w14:numSpacing w14:val="proportional"/>
        </w:rPr>
      </w:pPr>
      <w:bookmarkStart w:id="0" w:name="_GoBack"/>
      <w:bookmarkEnd w:id="0"/>
      <w:r w:rsidRPr="00701B7E">
        <w:rPr>
          <w:rFonts w:ascii="Calibri" w:eastAsia="Times New Roman" w:hAnsi="Calibri" w:cs="Times New Roman"/>
          <w:noProof/>
          <w:color w:val="000000"/>
          <w:kern w:val="2"/>
          <w:sz w:val="34"/>
          <w:szCs w:val="34"/>
          <w14:ligatures w14:val="standard"/>
          <w14:numForm w14:val="oldStyle"/>
          <w14:numSpacing w14:val="proportional"/>
        </w:rPr>
        <w:drawing>
          <wp:inline distT="0" distB="0" distL="0" distR="0" wp14:anchorId="72D23E87">
            <wp:extent cx="2127885" cy="5365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885" cy="536575"/>
                    </a:xfrm>
                    <a:prstGeom prst="rect">
                      <a:avLst/>
                    </a:prstGeom>
                    <a:noFill/>
                  </pic:spPr>
                </pic:pic>
              </a:graphicData>
            </a:graphic>
          </wp:inline>
        </w:drawing>
      </w:r>
    </w:p>
    <w:p w:rsidR="000B0E68" w:rsidRPr="00701B7E" w:rsidRDefault="000B0E68" w:rsidP="0070740F">
      <w:pPr>
        <w:spacing w:after="0" w:line="240" w:lineRule="auto"/>
        <w:jc w:val="center"/>
        <w:rPr>
          <w:rFonts w:ascii="Calibri" w:eastAsia="Times New Roman" w:hAnsi="Calibri" w:cs="Times New Roman"/>
          <w:color w:val="000000"/>
          <w:kern w:val="2"/>
          <w:sz w:val="10"/>
          <w:szCs w:val="34"/>
          <w14:ligatures w14:val="standard"/>
          <w14:numForm w14:val="oldStyle"/>
          <w14:numSpacing w14:val="proportional"/>
        </w:rPr>
      </w:pPr>
    </w:p>
    <w:p w:rsidR="0070740F" w:rsidRPr="00701B7E" w:rsidRDefault="0070740F" w:rsidP="0070740F">
      <w:pPr>
        <w:spacing w:after="0" w:line="240" w:lineRule="auto"/>
        <w:jc w:val="center"/>
        <w:rPr>
          <w:rFonts w:ascii="Calibri" w:eastAsia="Times New Roman" w:hAnsi="Calibri" w:cs="Times New Roman"/>
          <w:color w:val="000000"/>
          <w:kern w:val="2"/>
          <w:sz w:val="36"/>
          <w:szCs w:val="36"/>
          <w14:ligatures w14:val="standard"/>
          <w14:numForm w14:val="oldStyle"/>
          <w14:numSpacing w14:val="proportional"/>
        </w:rPr>
      </w:pPr>
    </w:p>
    <w:p w:rsidR="0070740F" w:rsidRPr="00701B7E" w:rsidRDefault="0070740F" w:rsidP="0070740F">
      <w:pPr>
        <w:spacing w:after="0" w:line="240" w:lineRule="auto"/>
        <w:jc w:val="center"/>
        <w:rPr>
          <w:rFonts w:ascii="Calibri" w:eastAsia="Times New Roman" w:hAnsi="Calibri" w:cs="Times New Roman"/>
          <w:color w:val="000000"/>
          <w:kern w:val="2"/>
          <w:sz w:val="36"/>
          <w:szCs w:val="36"/>
          <w14:ligatures w14:val="standard"/>
          <w14:numForm w14:val="oldStyle"/>
          <w14:numSpacing w14:val="proportional"/>
        </w:rPr>
      </w:pPr>
      <w:r w:rsidRPr="00701B7E">
        <w:rPr>
          <w:rFonts w:ascii="Calibri" w:eastAsia="Times New Roman" w:hAnsi="Calibri" w:cs="Times New Roman"/>
          <w:color w:val="000000"/>
          <w:kern w:val="2"/>
          <w:sz w:val="36"/>
          <w:szCs w:val="36"/>
          <w14:ligatures w14:val="standard"/>
          <w14:numForm w14:val="oldStyle"/>
          <w14:numSpacing w14:val="proportional"/>
        </w:rPr>
        <w:t xml:space="preserve">Are you looking for a child to add to your family? </w:t>
      </w:r>
    </w:p>
    <w:p w:rsidR="00185C27" w:rsidRPr="00701B7E" w:rsidRDefault="00185C27" w:rsidP="0070740F">
      <w:pPr>
        <w:spacing w:after="0" w:line="240" w:lineRule="auto"/>
        <w:jc w:val="center"/>
        <w:rPr>
          <w:rFonts w:ascii="Calibri" w:eastAsia="Times New Roman" w:hAnsi="Calibri" w:cs="Times New Roman"/>
          <w:color w:val="000000"/>
          <w:kern w:val="2"/>
          <w:sz w:val="36"/>
          <w:szCs w:val="36"/>
          <w14:ligatures w14:val="standard"/>
          <w14:numForm w14:val="oldStyle"/>
          <w14:numSpacing w14:val="proportional"/>
        </w:rPr>
      </w:pPr>
      <w:r w:rsidRPr="00701B7E">
        <w:rPr>
          <w:rFonts w:ascii="Calibri" w:eastAsia="Times New Roman" w:hAnsi="Calibri" w:cs="Times New Roman"/>
          <w:color w:val="000000"/>
          <w:kern w:val="2"/>
          <w:sz w:val="36"/>
          <w:szCs w:val="36"/>
          <w14:ligatures w14:val="standard"/>
          <w14:numForm w14:val="oldStyle"/>
          <w14:numSpacing w14:val="proportional"/>
        </w:rPr>
        <w:t>You are cordially invited to</w:t>
      </w:r>
      <w:r w:rsidRPr="00701B7E">
        <w:rPr>
          <w:rFonts w:ascii="Calibri" w:eastAsia="Times New Roman" w:hAnsi="Calibri" w:cs="Times New Roman"/>
          <w:color w:val="000000"/>
          <w:kern w:val="2"/>
          <w:sz w:val="36"/>
          <w:szCs w:val="36"/>
          <w:lang w:val="en"/>
          <w14:ligatures w14:val="standard"/>
          <w14:numForm w14:val="oldStyle"/>
          <w14:numSpacing w14:val="proportional"/>
        </w:rPr>
        <w:t xml:space="preserve"> attend a</w:t>
      </w:r>
    </w:p>
    <w:p w:rsidR="00185C27" w:rsidRPr="00701B7E" w:rsidRDefault="00185C27" w:rsidP="0070740F">
      <w:pPr>
        <w:keepNext/>
        <w:spacing w:after="0" w:line="240" w:lineRule="auto"/>
        <w:jc w:val="center"/>
        <w:outlineLvl w:val="1"/>
        <w:rPr>
          <w:rFonts w:ascii="Calibri" w:eastAsia="Times New Roman" w:hAnsi="Calibri" w:cs="Times New Roman"/>
          <w:b/>
          <w:bCs/>
          <w:i/>
          <w:iCs/>
          <w:color w:val="000000"/>
          <w:kern w:val="2"/>
          <w:sz w:val="48"/>
          <w:szCs w:val="48"/>
          <w:lang w:val="en"/>
          <w14:ligatures w14:val="standard"/>
          <w14:numForm w14:val="oldStyle"/>
          <w14:numSpacing w14:val="proportional"/>
        </w:rPr>
      </w:pPr>
      <w:r w:rsidRPr="00701B7E">
        <w:rPr>
          <w:rFonts w:ascii="Calibri" w:eastAsia="Times New Roman" w:hAnsi="Calibri" w:cs="Times New Roman"/>
          <w:b/>
          <w:bCs/>
          <w:i/>
          <w:iCs/>
          <w:color w:val="000000"/>
          <w:kern w:val="2"/>
          <w:sz w:val="48"/>
          <w:szCs w:val="48"/>
          <w:lang w:val="en"/>
          <w14:ligatures w14:val="standard"/>
          <w14:numForm w14:val="oldStyle"/>
          <w14:numSpacing w14:val="proportional"/>
        </w:rPr>
        <w:t>SWAN/IL MATCHING RECEPTION</w:t>
      </w:r>
    </w:p>
    <w:p w:rsidR="00185C27" w:rsidRPr="00701B7E" w:rsidRDefault="00185C27" w:rsidP="0070740F">
      <w:pPr>
        <w:spacing w:after="0" w:line="240" w:lineRule="auto"/>
        <w:jc w:val="center"/>
        <w:rPr>
          <w:rFonts w:ascii="Calibri" w:eastAsia="Times New Roman" w:hAnsi="Calibri" w:cs="Times New Roman"/>
          <w:color w:val="000000"/>
          <w:kern w:val="2"/>
          <w:sz w:val="16"/>
          <w:szCs w:val="16"/>
          <w14:ligatures w14:val="standard"/>
          <w14:numForm w14:val="oldStyle"/>
          <w14:numSpacing w14:val="proportional"/>
        </w:rPr>
      </w:pPr>
      <w:r w:rsidRPr="00701B7E">
        <w:rPr>
          <w:rFonts w:ascii="Calibri" w:eastAsia="Times New Roman" w:hAnsi="Calibri" w:cs="Times New Roman"/>
          <w:b/>
          <w:bCs/>
          <w:color w:val="000000"/>
          <w:kern w:val="2"/>
          <w:sz w:val="28"/>
          <w:szCs w:val="28"/>
          <w:lang w:val="en"/>
          <w14:ligatures w14:val="standard"/>
          <w14:numForm w14:val="oldStyle"/>
          <w14:numSpacing w14:val="proportional"/>
        </w:rPr>
        <w:t xml:space="preserve"> </w:t>
      </w:r>
    </w:p>
    <w:p w:rsidR="00185C27" w:rsidRPr="00701B7E" w:rsidRDefault="00185C27" w:rsidP="0070740F">
      <w:pPr>
        <w:spacing w:after="0" w:line="240" w:lineRule="auto"/>
        <w:jc w:val="center"/>
        <w:rPr>
          <w:rFonts w:ascii="Calibri" w:eastAsia="Times New Roman" w:hAnsi="Calibri" w:cs="Times New Roman"/>
          <w:color w:val="000000"/>
          <w:kern w:val="2"/>
          <w:sz w:val="16"/>
          <w:szCs w:val="16"/>
          <w14:ligatures w14:val="standard"/>
          <w14:numForm w14:val="oldStyle"/>
          <w14:numSpacing w14:val="proportional"/>
        </w:rPr>
      </w:pPr>
    </w:p>
    <w:p w:rsidR="0051560D" w:rsidRPr="00701B7E" w:rsidRDefault="0039522C" w:rsidP="0070740F">
      <w:pPr>
        <w:spacing w:after="0" w:line="240" w:lineRule="auto"/>
        <w:rPr>
          <w:rFonts w:ascii="Calibri" w:eastAsia="Times New Roman" w:hAnsi="Calibri" w:cs="Times New Roman"/>
          <w:color w:val="000000"/>
          <w:kern w:val="2"/>
          <w14:ligatures w14:val="standard"/>
          <w14:numForm w14:val="oldStyle"/>
          <w14:numSpacing w14:val="proportional"/>
        </w:rPr>
      </w:pPr>
      <w:r w:rsidRPr="00701B7E">
        <w:rPr>
          <w:rFonts w:ascii="Calibri" w:eastAsia="Times New Roman" w:hAnsi="Calibri" w:cs="Times New Roman"/>
          <w:color w:val="000000"/>
          <w:kern w:val="2"/>
          <w14:ligatures w14:val="standard"/>
          <w14:numForm w14:val="oldStyle"/>
          <w14:numSpacing w14:val="proportional"/>
        </w:rPr>
        <w:t>The purpose of a matching reception is to allow prospective adoptive families to meet and interact with the caseworkers who work directly with Pennsylvania’s waiting children.</w:t>
      </w:r>
      <w:r w:rsidR="00765042" w:rsidRPr="00701B7E">
        <w:rPr>
          <w:rFonts w:ascii="Calibri" w:eastAsia="Times New Roman" w:hAnsi="Calibri" w:cs="Times New Roman"/>
          <w:color w:val="000000"/>
          <w:kern w:val="2"/>
          <w14:ligatures w14:val="standard"/>
          <w14:numForm w14:val="oldStyle"/>
          <w14:numSpacing w14:val="proportional"/>
        </w:rPr>
        <w:t xml:space="preserve"> </w:t>
      </w:r>
      <w:r w:rsidR="00185C27" w:rsidRPr="00701B7E">
        <w:rPr>
          <w:rFonts w:ascii="Calibri" w:eastAsia="Times New Roman" w:hAnsi="Calibri" w:cs="Times New Roman"/>
          <w:color w:val="000000"/>
          <w:kern w:val="2"/>
          <w14:ligatures w14:val="standard"/>
          <w14:numForm w14:val="oldStyle"/>
          <w14:numSpacing w14:val="proportional"/>
        </w:rPr>
        <w:t xml:space="preserve">Families can learn more about the children in Pennsylvania in need of permanency by seeing photos, posters and multimedia presentations about them and by talking directly to their caseworkers. </w:t>
      </w:r>
      <w:r w:rsidR="0051560D" w:rsidRPr="00701B7E">
        <w:rPr>
          <w:rFonts w:ascii="Calibri" w:eastAsia="Times New Roman" w:hAnsi="Calibri" w:cs="Times New Roman"/>
          <w:color w:val="000000"/>
          <w:kern w:val="2"/>
          <w14:ligatures w14:val="standard"/>
          <w14:numForm w14:val="oldStyle"/>
          <w14:numSpacing w14:val="proportional"/>
        </w:rPr>
        <w:t>Prior to attending the event, remember to discuss with your caseworker any changes that may be necessary to the special needs or characteristics sections in your Resource Family Application Registration/Update Form (CY</w:t>
      </w:r>
      <w:r w:rsidR="00765042" w:rsidRPr="00701B7E">
        <w:rPr>
          <w:rFonts w:ascii="Calibri" w:eastAsia="Times New Roman" w:hAnsi="Calibri" w:cs="Times New Roman"/>
          <w:color w:val="000000"/>
          <w:kern w:val="2"/>
          <w14:ligatures w14:val="standard"/>
          <w14:numForm w14:val="oldStyle"/>
          <w14:numSpacing w14:val="proportional"/>
        </w:rPr>
        <w:t xml:space="preserve"> </w:t>
      </w:r>
      <w:r w:rsidR="0051560D" w:rsidRPr="00701B7E">
        <w:rPr>
          <w:rFonts w:ascii="Calibri" w:eastAsia="Times New Roman" w:hAnsi="Calibri" w:cs="Times New Roman"/>
          <w:color w:val="000000"/>
          <w:kern w:val="2"/>
          <w14:ligatures w14:val="standard"/>
          <w14:numForm w14:val="oldStyle"/>
          <w14:numSpacing w14:val="proportional"/>
        </w:rPr>
        <w:t>131) or to the waiting child characteristics you may consider for your family.</w:t>
      </w:r>
      <w:r w:rsidR="00765042" w:rsidRPr="00701B7E">
        <w:rPr>
          <w:rFonts w:ascii="Calibri" w:eastAsia="Times New Roman" w:hAnsi="Calibri" w:cs="Times New Roman"/>
          <w:color w:val="000000"/>
          <w:kern w:val="2"/>
          <w14:ligatures w14:val="standard"/>
          <w14:numForm w14:val="oldStyle"/>
          <w14:numSpacing w14:val="proportional"/>
        </w:rPr>
        <w:t xml:space="preserve"> </w:t>
      </w:r>
    </w:p>
    <w:p w:rsidR="002B49B5" w:rsidRPr="00701B7E" w:rsidRDefault="002B49B5" w:rsidP="0070740F">
      <w:pPr>
        <w:spacing w:after="0" w:line="240" w:lineRule="auto"/>
        <w:jc w:val="both"/>
        <w:rPr>
          <w:rFonts w:ascii="Calibri" w:eastAsia="Times New Roman" w:hAnsi="Calibri" w:cs="Times New Roman"/>
          <w:color w:val="000000"/>
          <w:kern w:val="2"/>
          <w14:ligatures w14:val="standard"/>
          <w14:numForm w14:val="oldStyle"/>
          <w14:numSpacing w14:val="proportional"/>
        </w:rPr>
      </w:pPr>
    </w:p>
    <w:p w:rsidR="00885B65" w:rsidRPr="00701B7E" w:rsidRDefault="008958DC" w:rsidP="0070740F">
      <w:pPr>
        <w:spacing w:after="0" w:line="240" w:lineRule="auto"/>
        <w:rPr>
          <w:rFonts w:ascii="Calibri" w:hAnsi="Calibri"/>
          <w:kern w:val="2"/>
          <w:lang w:val="en"/>
          <w14:ligatures w14:val="standard"/>
          <w14:numForm w14:val="oldStyle"/>
          <w14:numSpacing w14:val="proportional"/>
        </w:rPr>
      </w:pPr>
      <w:r w:rsidRPr="00701B7E">
        <w:rPr>
          <w:rFonts w:ascii="Calibri" w:hAnsi="Calibri"/>
          <w:kern w:val="2"/>
          <w:lang w:val="en"/>
          <w14:ligatures w14:val="standard"/>
          <w14:numForm w14:val="oldStyle"/>
          <w14:numSpacing w14:val="proportional"/>
        </w:rPr>
        <w:t>This event will be held during the S</w:t>
      </w:r>
      <w:r w:rsidR="002A39D4" w:rsidRPr="00701B7E">
        <w:rPr>
          <w:rFonts w:ascii="Calibri" w:hAnsi="Calibri"/>
          <w:kern w:val="2"/>
          <w:lang w:val="en"/>
          <w14:ligatures w14:val="standard"/>
          <w14:numForm w14:val="oldStyle"/>
          <w14:numSpacing w14:val="proportional"/>
        </w:rPr>
        <w:t>tatewide Adoption and Permanency Network/</w:t>
      </w:r>
      <w:r w:rsidRPr="00701B7E">
        <w:rPr>
          <w:rFonts w:ascii="Calibri" w:hAnsi="Calibri"/>
          <w:kern w:val="2"/>
          <w:lang w:val="en"/>
          <w14:ligatures w14:val="standard"/>
          <w14:numForm w14:val="oldStyle"/>
          <w14:numSpacing w14:val="proportional"/>
        </w:rPr>
        <w:t xml:space="preserve">Independent Living </w:t>
      </w:r>
      <w:r w:rsidR="00EF7CF1" w:rsidRPr="00701B7E">
        <w:rPr>
          <w:rFonts w:ascii="Calibri" w:hAnsi="Calibri"/>
          <w:kern w:val="2"/>
          <w:lang w:val="en"/>
          <w14:ligatures w14:val="standard"/>
          <w14:numForm w14:val="oldStyle"/>
          <w14:numSpacing w14:val="proportional"/>
        </w:rPr>
        <w:t xml:space="preserve">Winter </w:t>
      </w:r>
      <w:r w:rsidRPr="00701B7E">
        <w:rPr>
          <w:rFonts w:ascii="Calibri" w:hAnsi="Calibri"/>
          <w:kern w:val="2"/>
          <w:lang w:val="en"/>
          <w14:ligatures w14:val="standard"/>
          <w14:numForm w14:val="oldStyle"/>
          <w14:numSpacing w14:val="proportional"/>
        </w:rPr>
        <w:t>Statewide Meeting</w:t>
      </w:r>
      <w:r w:rsidR="00EF7CF1" w:rsidRPr="00701B7E">
        <w:rPr>
          <w:rFonts w:ascii="Calibri" w:hAnsi="Calibri"/>
          <w:kern w:val="2"/>
          <w:lang w:val="en"/>
          <w14:ligatures w14:val="standard"/>
          <w14:numForm w14:val="oldStyle"/>
          <w14:numSpacing w14:val="proportional"/>
        </w:rPr>
        <w:t>.</w:t>
      </w:r>
    </w:p>
    <w:p w:rsidR="00765042" w:rsidRPr="00701B7E" w:rsidRDefault="00765042" w:rsidP="0070740F">
      <w:pPr>
        <w:spacing w:after="0" w:line="240" w:lineRule="auto"/>
        <w:jc w:val="center"/>
        <w:rPr>
          <w:rFonts w:ascii="Calibri" w:eastAsia="Times New Roman" w:hAnsi="Calibri" w:cs="Times New Roman"/>
          <w:color w:val="000000"/>
          <w:kern w:val="2"/>
          <w14:ligatures w14:val="standard"/>
          <w14:numForm w14:val="oldStyle"/>
          <w14:numSpacing w14:val="proportional"/>
        </w:rPr>
      </w:pPr>
    </w:p>
    <w:tbl>
      <w:tblPr>
        <w:tblStyle w:val="TableGrid"/>
        <w:tblW w:w="0" w:type="auto"/>
        <w:jc w:val="center"/>
        <w:tblLook w:val="04A0" w:firstRow="1" w:lastRow="0" w:firstColumn="1" w:lastColumn="0" w:noHBand="0" w:noVBand="1"/>
      </w:tblPr>
      <w:tblGrid>
        <w:gridCol w:w="2025"/>
        <w:gridCol w:w="8745"/>
      </w:tblGrid>
      <w:tr w:rsidR="00FE2C7C" w:rsidRPr="00701B7E" w:rsidTr="00E625A2">
        <w:trPr>
          <w:jc w:val="center"/>
        </w:trPr>
        <w:tc>
          <w:tcPr>
            <w:tcW w:w="2025" w:type="dxa"/>
            <w:vAlign w:val="center"/>
          </w:tcPr>
          <w:p w:rsidR="00FE2C7C" w:rsidRPr="00701B7E" w:rsidRDefault="00FE2C7C" w:rsidP="0070740F">
            <w:pPr>
              <w:jc w:val="right"/>
              <w:rPr>
                <w:rFonts w:ascii="Calibri" w:eastAsia="Times New Roman" w:hAnsi="Calibri" w:cs="Times New Roman"/>
                <w:b/>
                <w:bCs/>
                <w:color w:val="000000"/>
                <w:kern w:val="2"/>
                <w:lang w:val="en"/>
                <w14:ligatures w14:val="standard"/>
                <w14:numForm w14:val="oldStyle"/>
                <w14:numSpacing w14:val="proportional"/>
              </w:rPr>
            </w:pPr>
            <w:r w:rsidRPr="00701B7E">
              <w:rPr>
                <w:rFonts w:ascii="Calibri" w:eastAsia="Times New Roman" w:hAnsi="Calibri" w:cs="Times New Roman"/>
                <w:b/>
                <w:bCs/>
                <w:color w:val="000000"/>
                <w:kern w:val="2"/>
                <w:lang w:val="en"/>
                <w14:ligatures w14:val="standard"/>
                <w14:numForm w14:val="oldStyle"/>
                <w14:numSpacing w14:val="proportional"/>
              </w:rPr>
              <w:t>WHO IS INVITED?</w:t>
            </w:r>
          </w:p>
        </w:tc>
        <w:tc>
          <w:tcPr>
            <w:tcW w:w="8745" w:type="dxa"/>
          </w:tcPr>
          <w:p w:rsidR="00FE2C7C" w:rsidRPr="00701B7E" w:rsidRDefault="00FE2C7C" w:rsidP="0070740F">
            <w:pPr>
              <w:rPr>
                <w:rFonts w:ascii="Calibri" w:eastAsia="Times New Roman" w:hAnsi="Calibri" w:cs="Times New Roman"/>
                <w:b/>
                <w:bCs/>
                <w:color w:val="000000"/>
                <w:kern w:val="2"/>
                <w:lang w:val="en"/>
                <w14:ligatures w14:val="standard"/>
                <w14:numForm w14:val="oldStyle"/>
                <w14:numSpacing w14:val="proportional"/>
              </w:rPr>
            </w:pPr>
            <w:r w:rsidRPr="00701B7E">
              <w:rPr>
                <w:rFonts w:ascii="Calibri" w:eastAsia="Times New Roman" w:hAnsi="Calibri" w:cs="Times New Roman"/>
                <w:color w:val="000000"/>
                <w:kern w:val="2"/>
                <w:lang w:val="en"/>
                <w14:ligatures w14:val="standard"/>
                <w14:numForm w14:val="oldStyle"/>
                <w14:numSpacing w14:val="proportional"/>
              </w:rPr>
              <w:t>Adoptive Families</w:t>
            </w:r>
            <w:r w:rsidR="00EF7CF1" w:rsidRPr="00701B7E">
              <w:rPr>
                <w:rFonts w:ascii="Calibri" w:eastAsia="Times New Roman" w:hAnsi="Calibri" w:cs="Times New Roman"/>
                <w:color w:val="000000"/>
                <w:kern w:val="2"/>
                <w:lang w:val="en"/>
                <w14:ligatures w14:val="standard"/>
                <w14:numForm w14:val="oldStyle"/>
                <w14:numSpacing w14:val="proportional"/>
              </w:rPr>
              <w:t xml:space="preserve">, </w:t>
            </w:r>
            <w:r w:rsidRPr="00701B7E">
              <w:rPr>
                <w:rFonts w:ascii="Calibri" w:eastAsia="Times New Roman" w:hAnsi="Calibri" w:cs="Times New Roman"/>
                <w:color w:val="000000"/>
                <w:kern w:val="2"/>
                <w:lang w:val="en"/>
                <w14:ligatures w14:val="standard"/>
                <w14:numForm w14:val="oldStyle"/>
                <w14:numSpacing w14:val="proportional"/>
              </w:rPr>
              <w:t xml:space="preserve">Child </w:t>
            </w:r>
            <w:r w:rsidR="00EF7CF1" w:rsidRPr="00701B7E">
              <w:rPr>
                <w:rFonts w:ascii="Calibri" w:eastAsia="Times New Roman" w:hAnsi="Calibri" w:cs="Times New Roman"/>
                <w:color w:val="000000"/>
                <w:kern w:val="2"/>
                <w:lang w:val="en"/>
                <w14:ligatures w14:val="standard"/>
                <w14:numForm w14:val="oldStyle"/>
                <w14:numSpacing w14:val="proportional"/>
              </w:rPr>
              <w:t>and</w:t>
            </w:r>
            <w:r w:rsidRPr="00701B7E">
              <w:rPr>
                <w:rFonts w:ascii="Calibri" w:eastAsia="Times New Roman" w:hAnsi="Calibri" w:cs="Times New Roman"/>
                <w:color w:val="000000"/>
                <w:kern w:val="2"/>
                <w:lang w:val="en"/>
                <w14:ligatures w14:val="standard"/>
                <w14:numForm w14:val="oldStyle"/>
                <w14:numSpacing w14:val="proportional"/>
              </w:rPr>
              <w:t xml:space="preserve"> Family Caseworkers</w:t>
            </w:r>
          </w:p>
        </w:tc>
      </w:tr>
      <w:tr w:rsidR="00FE2C7C" w:rsidRPr="00701B7E" w:rsidTr="00E625A2">
        <w:trPr>
          <w:jc w:val="center"/>
        </w:trPr>
        <w:tc>
          <w:tcPr>
            <w:tcW w:w="2025" w:type="dxa"/>
            <w:vAlign w:val="center"/>
          </w:tcPr>
          <w:p w:rsidR="00FE2C7C" w:rsidRPr="00701B7E" w:rsidRDefault="00FE2C7C" w:rsidP="0070740F">
            <w:pPr>
              <w:jc w:val="right"/>
              <w:rPr>
                <w:rFonts w:ascii="Calibri" w:eastAsia="Times New Roman" w:hAnsi="Calibri" w:cs="Times New Roman"/>
                <w:b/>
                <w:bCs/>
                <w:color w:val="000000"/>
                <w:kern w:val="2"/>
                <w:lang w:val="en"/>
                <w14:ligatures w14:val="standard"/>
                <w14:numForm w14:val="oldStyle"/>
                <w14:numSpacing w14:val="proportional"/>
              </w:rPr>
            </w:pPr>
            <w:r w:rsidRPr="00701B7E">
              <w:rPr>
                <w:rFonts w:ascii="Calibri" w:eastAsia="Times New Roman" w:hAnsi="Calibri" w:cs="Times New Roman"/>
                <w:b/>
                <w:bCs/>
                <w:color w:val="000000"/>
                <w:kern w:val="2"/>
                <w:lang w:val="en"/>
                <w14:ligatures w14:val="standard"/>
                <w14:numForm w14:val="oldStyle"/>
                <w14:numSpacing w14:val="proportional"/>
              </w:rPr>
              <w:t>DATE</w:t>
            </w:r>
          </w:p>
        </w:tc>
        <w:tc>
          <w:tcPr>
            <w:tcW w:w="8745" w:type="dxa"/>
          </w:tcPr>
          <w:p w:rsidR="00FE2C7C" w:rsidRPr="00701B7E" w:rsidRDefault="00565D6F" w:rsidP="0070740F">
            <w:pPr>
              <w:rPr>
                <w:rFonts w:ascii="Calibri" w:eastAsia="Times New Roman" w:hAnsi="Calibri" w:cs="Times New Roman"/>
                <w:b/>
                <w:bCs/>
                <w:color w:val="000000"/>
                <w:kern w:val="2"/>
                <w:lang w:val="en"/>
                <w14:ligatures w14:val="standard"/>
                <w14:numForm w14:val="oldStyle"/>
                <w14:numSpacing w14:val="proportional"/>
              </w:rPr>
            </w:pPr>
            <w:r w:rsidRPr="00701B7E">
              <w:rPr>
                <w:rFonts w:ascii="Calibri" w:eastAsia="Times New Roman" w:hAnsi="Calibri" w:cs="Times New Roman"/>
                <w:color w:val="000000"/>
                <w:kern w:val="2"/>
                <w:lang w:val="en"/>
                <w14:ligatures w14:val="standard"/>
                <w14:numForm w14:val="oldStyle"/>
                <w14:numSpacing w14:val="proportional"/>
              </w:rPr>
              <w:t xml:space="preserve">Wednesday, </w:t>
            </w:r>
            <w:r w:rsidR="00033540" w:rsidRPr="00701B7E">
              <w:rPr>
                <w:rFonts w:ascii="Calibri" w:eastAsia="Times New Roman" w:hAnsi="Calibri" w:cs="Times New Roman"/>
                <w:color w:val="000000"/>
                <w:kern w:val="2"/>
                <w:lang w:val="en"/>
                <w14:ligatures w14:val="standard"/>
                <w14:numForm w14:val="oldStyle"/>
                <w14:numSpacing w14:val="proportional"/>
              </w:rPr>
              <w:t>January 22</w:t>
            </w:r>
            <w:r w:rsidR="005A6DAA" w:rsidRPr="00701B7E">
              <w:rPr>
                <w:rFonts w:ascii="Calibri" w:eastAsia="Times New Roman" w:hAnsi="Calibri" w:cs="Times New Roman"/>
                <w:color w:val="000000"/>
                <w:kern w:val="2"/>
                <w:lang w:val="en"/>
                <w14:ligatures w14:val="standard"/>
                <w14:numForm w14:val="oldStyle"/>
                <w14:numSpacing w14:val="proportional"/>
              </w:rPr>
              <w:t>, 2020</w:t>
            </w:r>
          </w:p>
        </w:tc>
      </w:tr>
      <w:tr w:rsidR="00FE2C7C" w:rsidRPr="00701B7E" w:rsidTr="00E625A2">
        <w:trPr>
          <w:jc w:val="center"/>
        </w:trPr>
        <w:tc>
          <w:tcPr>
            <w:tcW w:w="2025" w:type="dxa"/>
            <w:vAlign w:val="center"/>
          </w:tcPr>
          <w:p w:rsidR="00FE2C7C" w:rsidRPr="00701B7E" w:rsidRDefault="00FE2C7C" w:rsidP="0070740F">
            <w:pPr>
              <w:jc w:val="right"/>
              <w:rPr>
                <w:rFonts w:ascii="Calibri" w:eastAsia="Times New Roman" w:hAnsi="Calibri" w:cs="Times New Roman"/>
                <w:b/>
                <w:bCs/>
                <w:color w:val="000000"/>
                <w:kern w:val="2"/>
                <w:lang w:val="en"/>
                <w14:ligatures w14:val="standard"/>
                <w14:numForm w14:val="oldStyle"/>
                <w14:numSpacing w14:val="proportional"/>
              </w:rPr>
            </w:pPr>
            <w:r w:rsidRPr="00701B7E">
              <w:rPr>
                <w:rFonts w:ascii="Calibri" w:eastAsia="Times New Roman" w:hAnsi="Calibri" w:cs="Times New Roman"/>
                <w:b/>
                <w:bCs/>
                <w:color w:val="000000"/>
                <w:kern w:val="2"/>
                <w:lang w:val="en"/>
                <w14:ligatures w14:val="standard"/>
                <w14:numForm w14:val="oldStyle"/>
                <w14:numSpacing w14:val="proportional"/>
              </w:rPr>
              <w:t>TIME</w:t>
            </w:r>
          </w:p>
        </w:tc>
        <w:tc>
          <w:tcPr>
            <w:tcW w:w="8745" w:type="dxa"/>
          </w:tcPr>
          <w:p w:rsidR="00FE2C7C" w:rsidRPr="00701B7E" w:rsidRDefault="00FE2C7C" w:rsidP="00D13240">
            <w:pPr>
              <w:rPr>
                <w:rFonts w:ascii="Calibri" w:eastAsia="Times New Roman" w:hAnsi="Calibri" w:cs="Times New Roman"/>
                <w:b/>
                <w:bCs/>
                <w:color w:val="000000"/>
                <w:kern w:val="2"/>
                <w:lang w:val="en"/>
                <w14:ligatures w14:val="standard"/>
                <w14:numForm w14:val="oldStyle"/>
                <w14:numSpacing w14:val="proportional"/>
              </w:rPr>
            </w:pPr>
            <w:r w:rsidRPr="00701B7E">
              <w:rPr>
                <w:rFonts w:ascii="Calibri" w:eastAsia="Times New Roman" w:hAnsi="Calibri" w:cs="Times New Roman"/>
                <w:color w:val="000000"/>
                <w:kern w:val="2"/>
                <w:lang w:val="en"/>
                <w14:ligatures w14:val="standard"/>
                <w14:numForm w14:val="oldStyle"/>
                <w14:numSpacing w14:val="proportional"/>
              </w:rPr>
              <w:t>6</w:t>
            </w:r>
            <w:r w:rsidR="005E3B29" w:rsidRPr="00701B7E">
              <w:rPr>
                <w:rFonts w:ascii="Calibri" w:eastAsia="Times New Roman" w:hAnsi="Calibri" w:cs="Times New Roman"/>
                <w:color w:val="000000"/>
                <w:kern w:val="2"/>
                <w:lang w:val="en"/>
                <w14:ligatures w14:val="standard"/>
                <w14:numForm w14:val="oldStyle"/>
                <w14:numSpacing w14:val="proportional"/>
              </w:rPr>
              <w:t>–</w:t>
            </w:r>
            <w:r w:rsidRPr="00701B7E">
              <w:rPr>
                <w:rFonts w:ascii="Calibri" w:eastAsia="Times New Roman" w:hAnsi="Calibri" w:cs="Times New Roman"/>
                <w:color w:val="000000"/>
                <w:kern w:val="2"/>
                <w:lang w:val="en"/>
                <w14:ligatures w14:val="standard"/>
                <w14:numForm w14:val="oldStyle"/>
                <w14:numSpacing w14:val="proportional"/>
              </w:rPr>
              <w:t xml:space="preserve">8:30 </w:t>
            </w:r>
            <w:r w:rsidR="00D13240" w:rsidRPr="00701B7E">
              <w:rPr>
                <w:rFonts w:ascii="Calibri" w:eastAsia="Times New Roman" w:hAnsi="Calibri" w:cs="Times New Roman"/>
                <w:color w:val="000000"/>
                <w:kern w:val="2"/>
                <w:lang w:val="en"/>
                <w14:ligatures w14:val="standard"/>
                <w14:numForm w14:val="oldStyle"/>
                <w14:numSpacing w14:val="proportional"/>
              </w:rPr>
              <w:t>pm</w:t>
            </w:r>
          </w:p>
        </w:tc>
      </w:tr>
      <w:tr w:rsidR="00FE2C7C" w:rsidRPr="00701B7E" w:rsidTr="00E625A2">
        <w:trPr>
          <w:jc w:val="center"/>
        </w:trPr>
        <w:tc>
          <w:tcPr>
            <w:tcW w:w="2025" w:type="dxa"/>
            <w:vAlign w:val="center"/>
          </w:tcPr>
          <w:p w:rsidR="00FE2C7C" w:rsidRPr="00701B7E" w:rsidRDefault="00FE2C7C" w:rsidP="0070740F">
            <w:pPr>
              <w:jc w:val="right"/>
              <w:rPr>
                <w:rFonts w:ascii="Calibri" w:eastAsia="Times New Roman" w:hAnsi="Calibri" w:cs="Times New Roman"/>
                <w:b/>
                <w:bCs/>
                <w:color w:val="000000"/>
                <w:kern w:val="2"/>
                <w:lang w:val="en"/>
                <w14:ligatures w14:val="standard"/>
                <w14:numForm w14:val="oldStyle"/>
                <w14:numSpacing w14:val="proportional"/>
              </w:rPr>
            </w:pPr>
            <w:r w:rsidRPr="00701B7E">
              <w:rPr>
                <w:rFonts w:ascii="Calibri" w:eastAsia="Times New Roman" w:hAnsi="Calibri" w:cs="Times New Roman"/>
                <w:b/>
                <w:bCs/>
                <w:color w:val="000000"/>
                <w:kern w:val="2"/>
                <w:lang w:val="en"/>
                <w14:ligatures w14:val="standard"/>
                <w14:numForm w14:val="oldStyle"/>
                <w14:numSpacing w14:val="proportional"/>
              </w:rPr>
              <w:t>LOCATION</w:t>
            </w:r>
          </w:p>
        </w:tc>
        <w:tc>
          <w:tcPr>
            <w:tcW w:w="8745" w:type="dxa"/>
          </w:tcPr>
          <w:p w:rsidR="00062CE9" w:rsidRPr="00701B7E" w:rsidRDefault="00062CE9" w:rsidP="0070740F">
            <w:pPr>
              <w:rPr>
                <w:rFonts w:ascii="Calibri" w:eastAsia="Times New Roman" w:hAnsi="Calibri" w:cs="Times New Roman"/>
                <w:color w:val="000000"/>
                <w:kern w:val="2"/>
                <w:lang w:val="en"/>
                <w14:ligatures w14:val="standard"/>
                <w14:numForm w14:val="oldStyle"/>
                <w14:numSpacing w14:val="proportional"/>
              </w:rPr>
            </w:pPr>
            <w:r w:rsidRPr="00701B7E">
              <w:rPr>
                <w:rFonts w:ascii="Calibri" w:eastAsia="Times New Roman" w:hAnsi="Calibri" w:cs="Times New Roman"/>
                <w:color w:val="000000"/>
                <w:kern w:val="2"/>
                <w:lang w:val="en"/>
                <w14:ligatures w14:val="standard"/>
                <w14:numForm w14:val="oldStyle"/>
                <w14:numSpacing w14:val="proportional"/>
              </w:rPr>
              <w:t>Winter Statewide Meeting Matching Room</w:t>
            </w:r>
          </w:p>
          <w:p w:rsidR="00062CE9" w:rsidRPr="00701B7E" w:rsidRDefault="00062CE9" w:rsidP="0070740F">
            <w:pPr>
              <w:rPr>
                <w:rFonts w:ascii="Calibri" w:eastAsia="Times New Roman" w:hAnsi="Calibri" w:cs="Times New Roman"/>
                <w:color w:val="000000"/>
                <w:kern w:val="2"/>
                <w:lang w:val="en"/>
                <w14:ligatures w14:val="standard"/>
                <w14:numForm w14:val="oldStyle"/>
                <w14:numSpacing w14:val="proportional"/>
              </w:rPr>
            </w:pPr>
            <w:r w:rsidRPr="00701B7E">
              <w:rPr>
                <w:rFonts w:ascii="Calibri" w:eastAsia="Times New Roman" w:hAnsi="Calibri" w:cs="Times New Roman"/>
                <w:color w:val="000000"/>
                <w:kern w:val="2"/>
                <w:lang w:val="en"/>
                <w14:ligatures w14:val="standard"/>
                <w14:numForm w14:val="oldStyle"/>
                <w14:numSpacing w14:val="proportional"/>
              </w:rPr>
              <w:t xml:space="preserve">The Penn Stater </w:t>
            </w:r>
            <w:r w:rsidR="00763052" w:rsidRPr="00701B7E">
              <w:rPr>
                <w:rFonts w:ascii="Calibri" w:eastAsia="Times New Roman" w:hAnsi="Calibri" w:cs="Times New Roman"/>
                <w:color w:val="000000"/>
                <w:kern w:val="2"/>
                <w:lang w:val="en"/>
                <w14:ligatures w14:val="standard"/>
                <w14:numForm w14:val="oldStyle"/>
                <w14:numSpacing w14:val="proportional"/>
              </w:rPr>
              <w:t xml:space="preserve">Hotel and </w:t>
            </w:r>
            <w:r w:rsidRPr="00701B7E">
              <w:rPr>
                <w:rFonts w:ascii="Calibri" w:eastAsia="Times New Roman" w:hAnsi="Calibri" w:cs="Times New Roman"/>
                <w:color w:val="000000"/>
                <w:kern w:val="2"/>
                <w:lang w:val="en"/>
                <w14:ligatures w14:val="standard"/>
                <w14:numForm w14:val="oldStyle"/>
                <w14:numSpacing w14:val="proportional"/>
              </w:rPr>
              <w:t>Conference Center</w:t>
            </w:r>
          </w:p>
          <w:p w:rsidR="00062CE9" w:rsidRPr="00701B7E" w:rsidRDefault="00062CE9" w:rsidP="0070740F">
            <w:pPr>
              <w:rPr>
                <w:rFonts w:ascii="Calibri" w:eastAsia="Times New Roman" w:hAnsi="Calibri" w:cs="Times New Roman"/>
                <w:color w:val="000000"/>
                <w:kern w:val="2"/>
                <w:lang w:val="en"/>
                <w14:ligatures w14:val="standard"/>
                <w14:numForm w14:val="oldStyle"/>
                <w14:numSpacing w14:val="proportional"/>
              </w:rPr>
            </w:pPr>
            <w:r w:rsidRPr="00701B7E">
              <w:rPr>
                <w:rFonts w:ascii="Calibri" w:eastAsia="Times New Roman" w:hAnsi="Calibri" w:cs="Times New Roman"/>
                <w:color w:val="000000"/>
                <w:kern w:val="2"/>
                <w:lang w:val="en"/>
                <w14:ligatures w14:val="standard"/>
                <w14:numForm w14:val="oldStyle"/>
                <w14:numSpacing w14:val="proportional"/>
              </w:rPr>
              <w:t>215 Innovation Boulevard</w:t>
            </w:r>
          </w:p>
          <w:p w:rsidR="00062CE9" w:rsidRPr="00701B7E" w:rsidRDefault="00062CE9" w:rsidP="0070740F">
            <w:pPr>
              <w:rPr>
                <w:rFonts w:ascii="Calibri" w:eastAsia="Times New Roman" w:hAnsi="Calibri" w:cs="Times New Roman"/>
                <w:color w:val="000000"/>
                <w:kern w:val="2"/>
                <w:lang w:val="en"/>
                <w14:ligatures w14:val="standard"/>
                <w14:numForm w14:val="oldStyle"/>
                <w14:numSpacing w14:val="proportional"/>
              </w:rPr>
            </w:pPr>
            <w:r w:rsidRPr="00701B7E">
              <w:rPr>
                <w:rFonts w:ascii="Calibri" w:eastAsia="Times New Roman" w:hAnsi="Calibri" w:cs="Times New Roman"/>
                <w:color w:val="000000"/>
                <w:kern w:val="2"/>
                <w:lang w:val="en"/>
                <w14:ligatures w14:val="standard"/>
                <w14:numForm w14:val="oldStyle"/>
                <w14:numSpacing w14:val="proportional"/>
              </w:rPr>
              <w:t>State College, PA</w:t>
            </w:r>
            <w:r w:rsidR="00765042" w:rsidRPr="00701B7E">
              <w:rPr>
                <w:rFonts w:ascii="Calibri" w:eastAsia="Times New Roman" w:hAnsi="Calibri" w:cs="Times New Roman"/>
                <w:color w:val="000000"/>
                <w:kern w:val="2"/>
                <w:lang w:val="en"/>
                <w14:ligatures w14:val="standard"/>
                <w14:numForm w14:val="oldStyle"/>
                <w14:numSpacing w14:val="proportional"/>
              </w:rPr>
              <w:t xml:space="preserve"> </w:t>
            </w:r>
            <w:r w:rsidRPr="00701B7E">
              <w:rPr>
                <w:rFonts w:ascii="Calibri" w:eastAsia="Times New Roman" w:hAnsi="Calibri" w:cs="Times New Roman"/>
                <w:color w:val="000000"/>
                <w:kern w:val="2"/>
                <w:lang w:val="en"/>
                <w14:ligatures w14:val="standard"/>
                <w14:numForm w14:val="oldStyle"/>
                <w14:numSpacing w14:val="proportional"/>
              </w:rPr>
              <w:t>16803-6603</w:t>
            </w:r>
          </w:p>
          <w:p w:rsidR="00FE2C7C" w:rsidRPr="00701B7E" w:rsidRDefault="00765042" w:rsidP="0070740F">
            <w:pPr>
              <w:rPr>
                <w:rFonts w:ascii="Calibri" w:eastAsia="Times New Roman" w:hAnsi="Calibri" w:cs="Times New Roman"/>
                <w:color w:val="000000"/>
                <w:kern w:val="2"/>
                <w:lang w:val="en"/>
                <w14:ligatures w14:val="standard"/>
                <w14:numForm w14:val="oldStyle"/>
                <w14:numSpacing w14:val="proportional"/>
              </w:rPr>
            </w:pPr>
            <w:r w:rsidRPr="00701B7E">
              <w:rPr>
                <w:rFonts w:ascii="Calibri" w:eastAsia="Times New Roman" w:hAnsi="Calibri" w:cs="Times New Roman"/>
                <w:color w:val="000000"/>
                <w:kern w:val="2"/>
                <w:lang w:val="en"/>
                <w14:ligatures w14:val="standard"/>
                <w14:numForm w14:val="oldStyle"/>
                <w14:numSpacing w14:val="proportional"/>
              </w:rPr>
              <w:t>1.</w:t>
            </w:r>
            <w:r w:rsidR="00062CE9" w:rsidRPr="00701B7E">
              <w:rPr>
                <w:rFonts w:ascii="Calibri" w:eastAsia="Times New Roman" w:hAnsi="Calibri" w:cs="Times New Roman"/>
                <w:color w:val="000000"/>
                <w:kern w:val="2"/>
                <w:lang w:val="en"/>
                <w14:ligatures w14:val="standard"/>
                <w14:numForm w14:val="oldStyle"/>
                <w14:numSpacing w14:val="proportional"/>
              </w:rPr>
              <w:t>800</w:t>
            </w:r>
            <w:r w:rsidRPr="00701B7E">
              <w:rPr>
                <w:rFonts w:ascii="Calibri" w:eastAsia="Times New Roman" w:hAnsi="Calibri" w:cs="Times New Roman"/>
                <w:color w:val="000000"/>
                <w:kern w:val="2"/>
                <w:lang w:val="en"/>
                <w14:ligatures w14:val="standard"/>
                <w14:numForm w14:val="oldStyle"/>
                <w14:numSpacing w14:val="proportional"/>
              </w:rPr>
              <w:t>.</w:t>
            </w:r>
            <w:r w:rsidR="00062CE9" w:rsidRPr="00701B7E">
              <w:rPr>
                <w:rFonts w:ascii="Calibri" w:eastAsia="Times New Roman" w:hAnsi="Calibri" w:cs="Times New Roman"/>
                <w:color w:val="000000"/>
                <w:kern w:val="2"/>
                <w:lang w:val="en"/>
                <w14:ligatures w14:val="standard"/>
                <w14:numForm w14:val="oldStyle"/>
                <w14:numSpacing w14:val="proportional"/>
              </w:rPr>
              <w:t>233</w:t>
            </w:r>
            <w:r w:rsidRPr="00701B7E">
              <w:rPr>
                <w:rFonts w:ascii="Calibri" w:eastAsia="Times New Roman" w:hAnsi="Calibri" w:cs="Times New Roman"/>
                <w:color w:val="000000"/>
                <w:kern w:val="2"/>
                <w:lang w:val="en"/>
                <w14:ligatures w14:val="standard"/>
                <w14:numForm w14:val="oldStyle"/>
                <w14:numSpacing w14:val="proportional"/>
              </w:rPr>
              <w:t>.</w:t>
            </w:r>
            <w:r w:rsidR="00062CE9" w:rsidRPr="00701B7E">
              <w:rPr>
                <w:rFonts w:ascii="Calibri" w:eastAsia="Times New Roman" w:hAnsi="Calibri" w:cs="Times New Roman"/>
                <w:color w:val="000000"/>
                <w:kern w:val="2"/>
                <w:lang w:val="en"/>
                <w14:ligatures w14:val="standard"/>
                <w14:numForm w14:val="oldStyle"/>
                <w14:numSpacing w14:val="proportional"/>
              </w:rPr>
              <w:t>7505</w:t>
            </w:r>
          </w:p>
        </w:tc>
      </w:tr>
      <w:tr w:rsidR="00FE2C7C" w:rsidRPr="00701B7E" w:rsidTr="00E625A2">
        <w:trPr>
          <w:jc w:val="center"/>
        </w:trPr>
        <w:tc>
          <w:tcPr>
            <w:tcW w:w="2025" w:type="dxa"/>
            <w:vAlign w:val="center"/>
          </w:tcPr>
          <w:p w:rsidR="00FE2C7C" w:rsidRPr="00701B7E" w:rsidRDefault="00FE2C7C" w:rsidP="0070740F">
            <w:pPr>
              <w:jc w:val="right"/>
              <w:rPr>
                <w:rFonts w:ascii="Calibri" w:eastAsia="Times New Roman" w:hAnsi="Calibri" w:cs="Times New Roman"/>
                <w:b/>
                <w:bCs/>
                <w:color w:val="000000"/>
                <w:kern w:val="2"/>
                <w:lang w:val="en"/>
                <w14:ligatures w14:val="standard"/>
                <w14:numForm w14:val="oldStyle"/>
                <w14:numSpacing w14:val="proportional"/>
              </w:rPr>
            </w:pPr>
            <w:r w:rsidRPr="00701B7E">
              <w:rPr>
                <w:rFonts w:ascii="Calibri" w:eastAsia="Times New Roman" w:hAnsi="Calibri" w:cs="Times New Roman"/>
                <w:b/>
                <w:bCs/>
                <w:color w:val="000000"/>
                <w:kern w:val="2"/>
                <w:lang w:val="en"/>
                <w14:ligatures w14:val="standard"/>
                <w14:numForm w14:val="oldStyle"/>
                <w14:numSpacing w14:val="proportional"/>
              </w:rPr>
              <w:t>RSVP</w:t>
            </w:r>
          </w:p>
        </w:tc>
        <w:tc>
          <w:tcPr>
            <w:tcW w:w="8745" w:type="dxa"/>
          </w:tcPr>
          <w:p w:rsidR="00C54EB6" w:rsidRPr="00701B7E" w:rsidRDefault="00C825F0" w:rsidP="00CF369B">
            <w:pPr>
              <w:rPr>
                <w:rFonts w:ascii="Calibri" w:eastAsia="Times New Roman" w:hAnsi="Calibri" w:cs="Times New Roman"/>
                <w:bCs/>
                <w:color w:val="000000"/>
                <w:kern w:val="2"/>
                <w:lang w:val="en"/>
                <w14:ligatures w14:val="standard"/>
                <w14:numForm w14:val="oldStyle"/>
                <w14:numSpacing w14:val="proportional"/>
              </w:rPr>
            </w:pPr>
            <w:r w:rsidRPr="00701B7E">
              <w:rPr>
                <w:rFonts w:ascii="Calibri" w:eastAsia="Times New Roman" w:hAnsi="Calibri" w:cs="Times New Roman"/>
                <w:bCs/>
                <w:color w:val="000000"/>
                <w:kern w:val="2"/>
                <w:lang w:val="en"/>
                <w14:ligatures w14:val="standard"/>
                <w14:numForm w14:val="oldStyle"/>
                <w14:numSpacing w14:val="proportional"/>
              </w:rPr>
              <w:t>We encourage pre-registration</w:t>
            </w:r>
            <w:r w:rsidR="00CD374A" w:rsidRPr="00701B7E">
              <w:rPr>
                <w:rFonts w:ascii="Calibri" w:eastAsia="Times New Roman" w:hAnsi="Calibri" w:cs="Times New Roman"/>
                <w:bCs/>
                <w:color w:val="000000"/>
                <w:kern w:val="2"/>
                <w:lang w:val="en"/>
                <w14:ligatures w14:val="standard"/>
                <w14:numForm w14:val="oldStyle"/>
                <w14:numSpacing w14:val="proportional"/>
              </w:rPr>
              <w:t xml:space="preserve"> </w:t>
            </w:r>
            <w:r w:rsidR="00CD374A" w:rsidRPr="00701B7E">
              <w:rPr>
                <w:rFonts w:ascii="Calibri" w:eastAsia="Times New Roman" w:hAnsi="Calibri" w:cs="Times New Roman"/>
                <w:b/>
                <w:bCs/>
                <w:color w:val="000000"/>
                <w:kern w:val="2"/>
                <w:lang w:val="en"/>
                <w14:ligatures w14:val="standard"/>
                <w14:numForm w14:val="oldStyle"/>
                <w14:numSpacing w14:val="proportional"/>
              </w:rPr>
              <w:t xml:space="preserve">by </w:t>
            </w:r>
            <w:r w:rsidR="00A231B0" w:rsidRPr="00701B7E">
              <w:rPr>
                <w:rFonts w:ascii="Calibri" w:eastAsia="Times New Roman" w:hAnsi="Calibri" w:cs="Times New Roman"/>
                <w:b/>
                <w:bCs/>
                <w:color w:val="000000"/>
                <w:kern w:val="2"/>
                <w:lang w:val="en"/>
                <w14:ligatures w14:val="standard"/>
                <w14:numForm w14:val="oldStyle"/>
                <w14:numSpacing w14:val="proportional"/>
              </w:rPr>
              <w:t>January 15</w:t>
            </w:r>
            <w:r w:rsidR="005A6DAA" w:rsidRPr="00701B7E">
              <w:rPr>
                <w:rFonts w:ascii="Calibri" w:eastAsia="Times New Roman" w:hAnsi="Calibri" w:cs="Times New Roman"/>
                <w:b/>
                <w:bCs/>
                <w:color w:val="000000"/>
                <w:kern w:val="2"/>
                <w:lang w:val="en"/>
                <w14:ligatures w14:val="standard"/>
                <w14:numForm w14:val="oldStyle"/>
                <w14:numSpacing w14:val="proportional"/>
              </w:rPr>
              <w:t>, 2020</w:t>
            </w:r>
            <w:r w:rsidR="00033540" w:rsidRPr="00701B7E">
              <w:rPr>
                <w:rFonts w:ascii="Calibri" w:eastAsia="Times New Roman" w:hAnsi="Calibri" w:cs="Times New Roman"/>
                <w:bCs/>
                <w:color w:val="000000"/>
                <w:kern w:val="2"/>
                <w:lang w:val="en"/>
                <w14:ligatures w14:val="standard"/>
                <w14:numForm w14:val="oldStyle"/>
                <w14:numSpacing w14:val="proportional"/>
              </w:rPr>
              <w:t xml:space="preserve">, however </w:t>
            </w:r>
            <w:r w:rsidR="009F1441" w:rsidRPr="00701B7E">
              <w:rPr>
                <w:rFonts w:ascii="Calibri" w:eastAsia="Times New Roman" w:hAnsi="Calibri" w:cs="Times New Roman"/>
                <w:bCs/>
                <w:color w:val="000000"/>
                <w:kern w:val="2"/>
                <w:lang w:val="en"/>
                <w14:ligatures w14:val="standard"/>
                <w14:numForm w14:val="oldStyle"/>
                <w14:numSpacing w14:val="proportional"/>
              </w:rPr>
              <w:t>w</w:t>
            </w:r>
            <w:r w:rsidRPr="00701B7E">
              <w:rPr>
                <w:rFonts w:ascii="Calibri" w:eastAsia="Times New Roman" w:hAnsi="Calibri" w:cs="Times New Roman"/>
                <w:bCs/>
                <w:color w:val="000000"/>
                <w:kern w:val="2"/>
                <w:lang w:val="en"/>
                <w14:ligatures w14:val="standard"/>
                <w14:numForm w14:val="oldStyle"/>
                <w14:numSpacing w14:val="proportional"/>
              </w:rPr>
              <w:t>alk-in registrations are</w:t>
            </w:r>
            <w:r w:rsidR="00E40BF8" w:rsidRPr="00701B7E">
              <w:rPr>
                <w:rFonts w:ascii="Calibri" w:eastAsia="Times New Roman" w:hAnsi="Calibri" w:cs="Times New Roman"/>
                <w:bCs/>
                <w:color w:val="000000"/>
                <w:kern w:val="2"/>
                <w:lang w:val="en"/>
                <w14:ligatures w14:val="standard"/>
                <w14:numForm w14:val="oldStyle"/>
                <w14:numSpacing w14:val="proportional"/>
              </w:rPr>
              <w:t xml:space="preserve"> also</w:t>
            </w:r>
            <w:r w:rsidRPr="00701B7E">
              <w:rPr>
                <w:rFonts w:ascii="Calibri" w:eastAsia="Times New Roman" w:hAnsi="Calibri" w:cs="Times New Roman"/>
                <w:bCs/>
                <w:color w:val="000000"/>
                <w:kern w:val="2"/>
                <w:lang w:val="en"/>
                <w14:ligatures w14:val="standard"/>
                <w14:numForm w14:val="oldStyle"/>
                <w14:numSpacing w14:val="proportional"/>
              </w:rPr>
              <w:t xml:space="preserve"> welcome.</w:t>
            </w:r>
            <w:r w:rsidR="00CD374A" w:rsidRPr="00701B7E">
              <w:rPr>
                <w:rFonts w:ascii="Calibri" w:eastAsia="Times New Roman" w:hAnsi="Calibri" w:cs="Times New Roman"/>
                <w:bCs/>
                <w:color w:val="000000"/>
                <w:kern w:val="2"/>
                <w:lang w:val="en"/>
                <w14:ligatures w14:val="standard"/>
                <w14:numForm w14:val="oldStyle"/>
                <w14:numSpacing w14:val="proportional"/>
              </w:rPr>
              <w:t xml:space="preserve"> </w:t>
            </w:r>
            <w:r w:rsidR="00E40BF8" w:rsidRPr="00701B7E">
              <w:rPr>
                <w:rFonts w:ascii="Calibri" w:eastAsia="Times New Roman" w:hAnsi="Calibri" w:cs="Times New Roman"/>
                <w:bCs/>
                <w:color w:val="000000"/>
                <w:kern w:val="2"/>
                <w:lang w:val="en"/>
                <w14:ligatures w14:val="standard"/>
                <w14:numForm w14:val="oldStyle"/>
                <w14:numSpacing w14:val="proportional"/>
              </w:rPr>
              <w:t xml:space="preserve">To register, families </w:t>
            </w:r>
            <w:r w:rsidR="00033540" w:rsidRPr="00701B7E">
              <w:rPr>
                <w:rFonts w:ascii="Calibri" w:eastAsia="Times New Roman" w:hAnsi="Calibri" w:cs="Times New Roman"/>
                <w:bCs/>
                <w:color w:val="000000"/>
                <w:kern w:val="2"/>
                <w:lang w:val="en"/>
                <w14:ligatures w14:val="standard"/>
                <w14:numForm w14:val="oldStyle"/>
                <w14:numSpacing w14:val="proportional"/>
              </w:rPr>
              <w:t>should</w:t>
            </w:r>
            <w:r w:rsidR="00CD374A" w:rsidRPr="00701B7E">
              <w:rPr>
                <w:rFonts w:ascii="Calibri" w:eastAsia="Times New Roman" w:hAnsi="Calibri" w:cs="Times New Roman"/>
                <w:bCs/>
                <w:color w:val="000000"/>
                <w:kern w:val="2"/>
                <w:lang w:val="en"/>
                <w14:ligatures w14:val="standard"/>
                <w14:numForm w14:val="oldStyle"/>
                <w14:numSpacing w14:val="proportional"/>
              </w:rPr>
              <w:t xml:space="preserve"> </w:t>
            </w:r>
            <w:r w:rsidR="00E40BF8" w:rsidRPr="00701B7E">
              <w:rPr>
                <w:rFonts w:ascii="Calibri" w:eastAsia="Times New Roman" w:hAnsi="Calibri" w:cs="Times New Roman"/>
                <w:bCs/>
                <w:color w:val="000000"/>
                <w:kern w:val="2"/>
                <w:lang w:val="en"/>
                <w14:ligatures w14:val="standard"/>
                <w14:numForm w14:val="oldStyle"/>
                <w14:numSpacing w14:val="proportional"/>
              </w:rPr>
              <w:t xml:space="preserve">complete and return the form below to: Conferencing, 471 JPL Wick Drive, P.O. Box 4560, Harrisburg, PA 17111, </w:t>
            </w:r>
            <w:r w:rsidR="00E40BF8" w:rsidRPr="00701B7E">
              <w:rPr>
                <w:rFonts w:ascii="Calibri" w:eastAsia="Times New Roman" w:hAnsi="Calibri" w:cs="Times New Roman"/>
                <w:b/>
                <w:bCs/>
                <w:color w:val="000000"/>
                <w:kern w:val="2"/>
                <w:lang w:val="en"/>
                <w14:ligatures w14:val="standard"/>
                <w14:numForm w14:val="oldStyle"/>
                <w14:numSpacing w14:val="proportional"/>
              </w:rPr>
              <w:t>OR</w:t>
            </w:r>
            <w:r w:rsidR="00E40BF8" w:rsidRPr="00701B7E">
              <w:rPr>
                <w:rFonts w:ascii="Calibri" w:eastAsia="Times New Roman" w:hAnsi="Calibri" w:cs="Times New Roman"/>
                <w:bCs/>
                <w:color w:val="000000"/>
                <w:kern w:val="2"/>
                <w:lang w:val="en"/>
                <w14:ligatures w14:val="standard"/>
                <w14:numForm w14:val="oldStyle"/>
                <w14:numSpacing w14:val="proportional"/>
              </w:rPr>
              <w:t xml:space="preserve"> register </w:t>
            </w:r>
            <w:r w:rsidR="00CD374A" w:rsidRPr="00701B7E">
              <w:rPr>
                <w:rFonts w:ascii="Calibri" w:eastAsia="Times New Roman" w:hAnsi="Calibri" w:cs="Times New Roman"/>
                <w:bCs/>
                <w:color w:val="000000"/>
                <w:kern w:val="2"/>
                <w:lang w:val="en"/>
                <w14:ligatures w14:val="standard"/>
                <w14:numForm w14:val="oldStyle"/>
                <w14:numSpacing w14:val="proportional"/>
              </w:rPr>
              <w:t xml:space="preserve">online at </w:t>
            </w:r>
            <w:hyperlink r:id="rId8" w:history="1">
              <w:r w:rsidR="00CD374A" w:rsidRPr="00701B7E">
                <w:rPr>
                  <w:rStyle w:val="Hyperlink"/>
                  <w:rFonts w:ascii="Calibri" w:eastAsia="Times New Roman" w:hAnsi="Calibri" w:cs="Times New Roman"/>
                  <w:bCs/>
                  <w:kern w:val="2"/>
                  <w:lang w:val="en"/>
                  <w14:ligatures w14:val="standard"/>
                  <w14:numForm w14:val="oldStyle"/>
                  <w14:numSpacing w14:val="proportional"/>
                </w:rPr>
                <w:t>www.diakon-swan.org</w:t>
              </w:r>
            </w:hyperlink>
            <w:r w:rsidR="00CF209A" w:rsidRPr="00701B7E">
              <w:rPr>
                <w:rFonts w:ascii="Calibri" w:eastAsia="Times New Roman" w:hAnsi="Calibri" w:cs="Times New Roman"/>
                <w:bCs/>
                <w:color w:val="000000"/>
                <w:kern w:val="2"/>
                <w:lang w:val="en"/>
                <w14:ligatures w14:val="standard"/>
                <w14:numForm w14:val="oldStyle"/>
                <w14:numSpacing w14:val="proportional"/>
              </w:rPr>
              <w:t>; c</w:t>
            </w:r>
            <w:r w:rsidR="00CD374A" w:rsidRPr="00701B7E">
              <w:rPr>
                <w:rFonts w:ascii="Calibri" w:eastAsia="Times New Roman" w:hAnsi="Calibri" w:cs="Times New Roman"/>
                <w:bCs/>
                <w:color w:val="000000"/>
                <w:kern w:val="2"/>
                <w:lang w:val="en"/>
                <w14:ligatures w14:val="standard"/>
                <w14:numForm w14:val="oldStyle"/>
                <w14:numSpacing w14:val="proportional"/>
              </w:rPr>
              <w:t xml:space="preserve">lick on </w:t>
            </w:r>
            <w:r w:rsidR="00CD374A" w:rsidRPr="00701B7E">
              <w:rPr>
                <w:rFonts w:ascii="Calibri" w:eastAsia="Times New Roman" w:hAnsi="Calibri" w:cs="Times New Roman"/>
                <w:b/>
                <w:bCs/>
                <w:color w:val="000000"/>
                <w:kern w:val="2"/>
                <w:lang w:val="en"/>
                <w14:ligatures w14:val="standard"/>
                <w14:numForm w14:val="oldStyle"/>
                <w14:numSpacing w14:val="proportional"/>
              </w:rPr>
              <w:t>Events</w:t>
            </w:r>
            <w:r w:rsidR="00CD374A" w:rsidRPr="00701B7E">
              <w:rPr>
                <w:rFonts w:ascii="Calibri" w:eastAsia="Times New Roman" w:hAnsi="Calibri" w:cs="Times New Roman"/>
                <w:bCs/>
                <w:color w:val="000000"/>
                <w:kern w:val="2"/>
                <w:lang w:val="en"/>
                <w14:ligatures w14:val="standard"/>
                <w14:numForm w14:val="oldStyle"/>
                <w14:numSpacing w14:val="proportional"/>
              </w:rPr>
              <w:t xml:space="preserve">, </w:t>
            </w:r>
            <w:r w:rsidR="00CF369B">
              <w:rPr>
                <w:rFonts w:ascii="Calibri" w:eastAsia="Times New Roman" w:hAnsi="Calibri" w:cs="Times New Roman"/>
                <w:bCs/>
                <w:color w:val="000000"/>
                <w:kern w:val="2"/>
                <w:lang w:val="en"/>
                <w14:ligatures w14:val="standard"/>
                <w14:numForm w14:val="oldStyle"/>
                <w14:numSpacing w14:val="proportional"/>
              </w:rPr>
              <w:t>then</w:t>
            </w:r>
            <w:r w:rsidR="00C94D7D" w:rsidRPr="00701B7E">
              <w:rPr>
                <w:rFonts w:ascii="Calibri" w:eastAsia="Times New Roman" w:hAnsi="Calibri" w:cs="Times New Roman"/>
                <w:bCs/>
                <w:color w:val="000000"/>
                <w:kern w:val="2"/>
                <w:lang w:val="en"/>
                <w14:ligatures w14:val="standard"/>
                <w14:numForm w14:val="oldStyle"/>
                <w14:numSpacing w14:val="proportional"/>
              </w:rPr>
              <w:t xml:space="preserve"> on</w:t>
            </w:r>
            <w:r w:rsidR="00CD374A" w:rsidRPr="00701B7E">
              <w:rPr>
                <w:rFonts w:ascii="Calibri" w:eastAsia="Times New Roman" w:hAnsi="Calibri" w:cs="Times New Roman"/>
                <w:bCs/>
                <w:color w:val="000000"/>
                <w:kern w:val="2"/>
                <w:lang w:val="en"/>
                <w14:ligatures w14:val="standard"/>
                <w14:numForm w14:val="oldStyle"/>
                <w14:numSpacing w14:val="proportional"/>
              </w:rPr>
              <w:t xml:space="preserve"> </w:t>
            </w:r>
            <w:r w:rsidR="005A6DAA" w:rsidRPr="00701B7E">
              <w:rPr>
                <w:rFonts w:ascii="Calibri" w:eastAsia="Times New Roman" w:hAnsi="Calibri" w:cs="Times New Roman"/>
                <w:b/>
                <w:bCs/>
                <w:color w:val="000000"/>
                <w:kern w:val="2"/>
                <w:lang w:val="en"/>
                <w14:ligatures w14:val="standard"/>
                <w14:numForm w14:val="oldStyle"/>
                <w14:numSpacing w14:val="proportional"/>
              </w:rPr>
              <w:t>2020</w:t>
            </w:r>
            <w:r w:rsidR="001E1616" w:rsidRPr="00701B7E">
              <w:rPr>
                <w:rFonts w:ascii="Calibri" w:eastAsia="Times New Roman" w:hAnsi="Calibri" w:cs="Times New Roman"/>
                <w:bCs/>
                <w:color w:val="000000"/>
                <w:kern w:val="2"/>
                <w:lang w:val="en"/>
                <w14:ligatures w14:val="standard"/>
                <w14:numForm w14:val="oldStyle"/>
                <w14:numSpacing w14:val="proportional"/>
              </w:rPr>
              <w:t xml:space="preserve"> </w:t>
            </w:r>
            <w:r w:rsidR="00CD374A" w:rsidRPr="00701B7E">
              <w:rPr>
                <w:rFonts w:ascii="Calibri" w:eastAsia="Times New Roman" w:hAnsi="Calibri" w:cs="Times New Roman"/>
                <w:b/>
                <w:bCs/>
                <w:color w:val="000000"/>
                <w:kern w:val="2"/>
                <w:lang w:val="en"/>
                <w14:ligatures w14:val="standard"/>
                <w14:numForm w14:val="oldStyle"/>
                <w14:numSpacing w14:val="proportional"/>
              </w:rPr>
              <w:t>SWAN/IL MATCHING RECEPTION</w:t>
            </w:r>
            <w:r w:rsidR="00C94D7D" w:rsidRPr="00701B7E">
              <w:rPr>
                <w:rFonts w:ascii="Calibri" w:eastAsia="Times New Roman" w:hAnsi="Calibri" w:cs="Times New Roman"/>
                <w:bCs/>
                <w:color w:val="000000"/>
                <w:kern w:val="2"/>
                <w:lang w:val="en"/>
                <w14:ligatures w14:val="standard"/>
                <w14:numForm w14:val="oldStyle"/>
                <w14:numSpacing w14:val="proportional"/>
              </w:rPr>
              <w:t xml:space="preserve"> and follow the prompts. </w:t>
            </w:r>
          </w:p>
        </w:tc>
      </w:tr>
      <w:tr w:rsidR="00FE2C7C" w:rsidRPr="00701B7E" w:rsidTr="00E625A2">
        <w:trPr>
          <w:jc w:val="center"/>
        </w:trPr>
        <w:tc>
          <w:tcPr>
            <w:tcW w:w="2025" w:type="dxa"/>
            <w:vAlign w:val="center"/>
          </w:tcPr>
          <w:p w:rsidR="00FE2C7C" w:rsidRPr="00701B7E" w:rsidRDefault="00FE2C7C" w:rsidP="0070740F">
            <w:pPr>
              <w:jc w:val="right"/>
              <w:rPr>
                <w:rFonts w:ascii="Calibri" w:eastAsia="Times New Roman" w:hAnsi="Calibri" w:cs="Times New Roman"/>
                <w:b/>
                <w:color w:val="000000"/>
                <w:kern w:val="2"/>
                <w:lang w:val="en"/>
                <w14:ligatures w14:val="standard"/>
                <w14:numForm w14:val="oldStyle"/>
                <w14:numSpacing w14:val="proportional"/>
              </w:rPr>
            </w:pPr>
            <w:r w:rsidRPr="00701B7E">
              <w:rPr>
                <w:rFonts w:ascii="Calibri" w:eastAsia="Times New Roman" w:hAnsi="Calibri" w:cs="Times New Roman"/>
                <w:b/>
                <w:color w:val="000000"/>
                <w:kern w:val="2"/>
                <w:lang w:val="en"/>
                <w14:ligatures w14:val="standard"/>
                <w14:numForm w14:val="oldStyle"/>
                <w14:numSpacing w14:val="proportional"/>
              </w:rPr>
              <w:t>QUESTIONS</w:t>
            </w:r>
            <w:r w:rsidR="00C54EB6" w:rsidRPr="00701B7E">
              <w:rPr>
                <w:rFonts w:ascii="Calibri" w:eastAsia="Times New Roman" w:hAnsi="Calibri" w:cs="Times New Roman"/>
                <w:b/>
                <w:color w:val="000000"/>
                <w:kern w:val="2"/>
                <w:lang w:val="en"/>
                <w14:ligatures w14:val="standard"/>
                <w14:numForm w14:val="oldStyle"/>
                <w14:numSpacing w14:val="proportional"/>
              </w:rPr>
              <w:t>?</w:t>
            </w:r>
          </w:p>
        </w:tc>
        <w:tc>
          <w:tcPr>
            <w:tcW w:w="8745" w:type="dxa"/>
          </w:tcPr>
          <w:p w:rsidR="00FE2C7C" w:rsidRPr="00701B7E" w:rsidRDefault="005817FB" w:rsidP="0070740F">
            <w:pPr>
              <w:rPr>
                <w:rFonts w:ascii="Calibri" w:eastAsia="Times New Roman" w:hAnsi="Calibri" w:cs="Times New Roman"/>
                <w:b/>
                <w:bCs/>
                <w:color w:val="000000"/>
                <w:kern w:val="2"/>
                <w:lang w:val="en"/>
                <w14:ligatures w14:val="standard"/>
                <w14:numForm w14:val="oldStyle"/>
                <w14:numSpacing w14:val="proportional"/>
              </w:rPr>
            </w:pPr>
            <w:r w:rsidRPr="00701B7E">
              <w:rPr>
                <w:rFonts w:ascii="Calibri" w:eastAsia="Times New Roman" w:hAnsi="Calibri" w:cs="Times New Roman"/>
                <w:color w:val="000000"/>
                <w:kern w:val="2"/>
                <w:lang w:val="en"/>
                <w14:ligatures w14:val="standard"/>
                <w14:numForm w14:val="oldStyle"/>
                <w14:numSpacing w14:val="proportional"/>
              </w:rPr>
              <w:t>Contact the</w:t>
            </w:r>
            <w:r w:rsidR="00555E10" w:rsidRPr="00701B7E">
              <w:rPr>
                <w:rFonts w:ascii="Calibri" w:eastAsia="Times New Roman" w:hAnsi="Calibri" w:cs="Times New Roman"/>
                <w:color w:val="000000"/>
                <w:kern w:val="2"/>
                <w:lang w:val="en"/>
                <w14:ligatures w14:val="standard"/>
                <w14:numForm w14:val="oldStyle"/>
                <w14:numSpacing w14:val="proportional"/>
              </w:rPr>
              <w:t xml:space="preserve"> </w:t>
            </w:r>
            <w:r w:rsidRPr="00701B7E">
              <w:rPr>
                <w:rFonts w:ascii="Calibri" w:eastAsia="Times New Roman" w:hAnsi="Calibri" w:cs="Times New Roman"/>
                <w:color w:val="000000"/>
                <w:kern w:val="2"/>
                <w:lang w:val="en"/>
                <w14:ligatures w14:val="standard"/>
                <w14:numForm w14:val="oldStyle"/>
                <w14:numSpacing w14:val="proportional"/>
              </w:rPr>
              <w:t xml:space="preserve">SWAN Helpline at </w:t>
            </w:r>
            <w:r w:rsidR="00765042" w:rsidRPr="00701B7E">
              <w:rPr>
                <w:rFonts w:ascii="Calibri" w:eastAsia="Times New Roman" w:hAnsi="Calibri" w:cs="Times New Roman"/>
                <w:color w:val="000000"/>
                <w:kern w:val="2"/>
                <w:lang w:val="en"/>
                <w14:ligatures w14:val="standard"/>
                <w14:numForm w14:val="oldStyle"/>
                <w14:numSpacing w14:val="proportional"/>
              </w:rPr>
              <w:t>1.800.585.SWAN</w:t>
            </w:r>
            <w:r w:rsidRPr="00701B7E">
              <w:rPr>
                <w:rFonts w:ascii="Calibri" w:eastAsia="Times New Roman" w:hAnsi="Calibri" w:cs="Times New Roman"/>
                <w:color w:val="000000"/>
                <w:kern w:val="2"/>
                <w:lang w:val="en"/>
                <w14:ligatures w14:val="standard"/>
                <w14:numForm w14:val="oldStyle"/>
                <w14:numSpacing w14:val="proportional"/>
              </w:rPr>
              <w:t xml:space="preserve"> or by email at</w:t>
            </w:r>
            <w:r w:rsidR="00765042" w:rsidRPr="00701B7E">
              <w:rPr>
                <w:rFonts w:ascii="Calibri" w:eastAsia="Times New Roman" w:hAnsi="Calibri" w:cs="Times New Roman"/>
                <w:color w:val="000000"/>
                <w:kern w:val="2"/>
                <w:lang w:val="en"/>
                <w14:ligatures w14:val="standard"/>
                <w14:numForm w14:val="oldStyle"/>
                <w14:numSpacing w14:val="proportional"/>
              </w:rPr>
              <w:t xml:space="preserve"> </w:t>
            </w:r>
            <w:hyperlink r:id="rId9" w:history="1">
              <w:r w:rsidRPr="00701B7E">
                <w:rPr>
                  <w:rStyle w:val="Hyperlink"/>
                  <w:rFonts w:ascii="Calibri" w:eastAsia="Times New Roman" w:hAnsi="Calibri" w:cs="Times New Roman"/>
                  <w:kern w:val="2"/>
                  <w:lang w:val="en"/>
                  <w14:ligatures w14:val="standard"/>
                  <w14:numForm w14:val="oldStyle"/>
                  <w14:numSpacing w14:val="proportional"/>
                </w:rPr>
                <w:t>swanhelpline@diakon-swan.org</w:t>
              </w:r>
            </w:hyperlink>
            <w:r w:rsidR="00765042" w:rsidRPr="00701B7E">
              <w:rPr>
                <w:rFonts w:ascii="Calibri" w:eastAsia="Times New Roman" w:hAnsi="Calibri" w:cs="Times New Roman"/>
                <w:color w:val="000000"/>
                <w:kern w:val="2"/>
                <w:lang w:val="en"/>
                <w14:ligatures w14:val="standard"/>
                <w14:numForm w14:val="oldStyle"/>
                <w14:numSpacing w14:val="proportional"/>
              </w:rPr>
              <w:t xml:space="preserve"> </w:t>
            </w:r>
          </w:p>
        </w:tc>
      </w:tr>
    </w:tbl>
    <w:p w:rsidR="00885B65" w:rsidRPr="00701B7E" w:rsidRDefault="00885B65" w:rsidP="0070740F">
      <w:pPr>
        <w:spacing w:after="0" w:line="240" w:lineRule="auto"/>
        <w:rPr>
          <w:rFonts w:ascii="Calibri" w:eastAsia="Times New Roman" w:hAnsi="Calibri" w:cs="Times New Roman"/>
          <w:b/>
          <w:bCs/>
          <w:color w:val="000000"/>
          <w:kern w:val="2"/>
          <w:lang w:val="en"/>
          <w14:ligatures w14:val="standard"/>
          <w14:numForm w14:val="oldStyle"/>
          <w14:numSpacing w14:val="proportional"/>
        </w:rPr>
      </w:pPr>
    </w:p>
    <w:tbl>
      <w:tblPr>
        <w:tblStyle w:val="TableGrid1"/>
        <w:tblW w:w="0" w:type="auto"/>
        <w:tblLook w:val="04A0" w:firstRow="1" w:lastRow="0" w:firstColumn="1" w:lastColumn="0" w:noHBand="0" w:noVBand="1"/>
      </w:tblPr>
      <w:tblGrid>
        <w:gridCol w:w="2283"/>
        <w:gridCol w:w="3276"/>
        <w:gridCol w:w="780"/>
        <w:gridCol w:w="746"/>
        <w:gridCol w:w="987"/>
        <w:gridCol w:w="581"/>
        <w:gridCol w:w="1663"/>
        <w:gridCol w:w="474"/>
      </w:tblGrid>
      <w:tr w:rsidR="00F21CBB" w:rsidRPr="00701B7E" w:rsidTr="00E625A2">
        <w:trPr>
          <w:trHeight w:val="292"/>
        </w:trPr>
        <w:tc>
          <w:tcPr>
            <w:tcW w:w="10790" w:type="dxa"/>
            <w:gridSpan w:val="8"/>
            <w:shd w:val="clear" w:color="auto" w:fill="808080" w:themeFill="background1" w:themeFillShade="80"/>
            <w:vAlign w:val="center"/>
          </w:tcPr>
          <w:p w:rsidR="00F21CBB" w:rsidRPr="00701B7E" w:rsidRDefault="00E625A2" w:rsidP="00E625A2">
            <w:pPr>
              <w:jc w:val="center"/>
              <w:rPr>
                <w:rFonts w:ascii="Calibri Light" w:eastAsia="Times New Roman" w:hAnsi="Calibri Light" w:cs="Calibri Light"/>
                <w:bCs/>
                <w:iCs/>
                <w:color w:val="000000"/>
                <w:spacing w:val="80"/>
                <w:kern w:val="2"/>
                <w:sz w:val="18"/>
                <w:lang w:val="en"/>
                <w14:ligatures w14:val="standard"/>
                <w14:numForm w14:val="oldStyle"/>
                <w14:numSpacing w14:val="proportional"/>
              </w:rPr>
            </w:pPr>
            <w:r w:rsidRPr="00701B7E">
              <w:rPr>
                <w:rFonts w:ascii="Calibri Light" w:eastAsia="Times New Roman" w:hAnsi="Calibri Light" w:cs="Calibri Light"/>
                <w:color w:val="FFFFFF" w:themeColor="background1"/>
                <w:spacing w:val="80"/>
                <w:kern w:val="2"/>
                <w:sz w:val="18"/>
                <w:lang w:val="en"/>
                <w14:ligatures w14:val="standard"/>
                <w14:numForm w14:val="oldStyle"/>
                <w14:numSpacing w14:val="proportional"/>
              </w:rPr>
              <w:t>THIS FORM IS FOR FAMILY REGISTRATION ONLY</w:t>
            </w:r>
          </w:p>
        </w:tc>
      </w:tr>
      <w:tr w:rsidR="00F21CBB" w:rsidRPr="00701B7E" w:rsidTr="00213157">
        <w:trPr>
          <w:trHeight w:val="566"/>
        </w:trPr>
        <w:tc>
          <w:tcPr>
            <w:tcW w:w="2283" w:type="dxa"/>
            <w:vAlign w:val="center"/>
          </w:tcPr>
          <w:p w:rsidR="00F21CBB" w:rsidRPr="00701B7E" w:rsidRDefault="00F21CBB" w:rsidP="0070740F">
            <w:pPr>
              <w:jc w:val="right"/>
              <w:rPr>
                <w:rFonts w:ascii="Calibri" w:eastAsia="Times New Roman" w:hAnsi="Calibri" w:cs="Times New Roman"/>
                <w:b/>
                <w:bCs/>
                <w:iCs/>
                <w:color w:val="000000"/>
                <w:kern w:val="2"/>
                <w:lang w:val="en"/>
                <w14:ligatures w14:val="standard"/>
                <w14:numForm w14:val="oldStyle"/>
                <w14:numSpacing w14:val="proportional"/>
              </w:rPr>
            </w:pPr>
            <w:r w:rsidRPr="00701B7E">
              <w:rPr>
                <w:rFonts w:ascii="Calibri" w:eastAsia="Times New Roman" w:hAnsi="Calibri" w:cs="Times New Roman"/>
                <w:b/>
                <w:bCs/>
                <w:iCs/>
                <w:color w:val="000000"/>
                <w:kern w:val="2"/>
                <w:lang w:val="en"/>
                <w14:ligatures w14:val="standard"/>
                <w14:numForm w14:val="oldStyle"/>
                <w14:numSpacing w14:val="proportional"/>
              </w:rPr>
              <w:t>Names of Attending Family Members:</w:t>
            </w:r>
            <w:r w:rsidR="00765042" w:rsidRPr="00701B7E">
              <w:rPr>
                <w:rFonts w:ascii="Calibri" w:eastAsia="Times New Roman" w:hAnsi="Calibri" w:cs="Times New Roman"/>
                <w:b/>
                <w:bCs/>
                <w:iCs/>
                <w:color w:val="000000"/>
                <w:kern w:val="2"/>
                <w:lang w:val="en"/>
                <w14:ligatures w14:val="standard"/>
                <w14:numForm w14:val="oldStyle"/>
                <w14:numSpacing w14:val="proportional"/>
              </w:rPr>
              <w:t xml:space="preserve"> </w:t>
            </w:r>
          </w:p>
        </w:tc>
        <w:tc>
          <w:tcPr>
            <w:tcW w:w="8507" w:type="dxa"/>
            <w:gridSpan w:val="7"/>
          </w:tcPr>
          <w:p w:rsidR="00F21CBB" w:rsidRPr="00701B7E" w:rsidRDefault="00F21CBB" w:rsidP="0070740F">
            <w:pPr>
              <w:rPr>
                <w:rFonts w:ascii="Calibri" w:eastAsia="Times New Roman" w:hAnsi="Calibri" w:cs="Times New Roman"/>
                <w:b/>
                <w:bCs/>
                <w:iCs/>
                <w:color w:val="000000"/>
                <w:kern w:val="2"/>
                <w:lang w:val="en"/>
                <w14:ligatures w14:val="standard"/>
                <w14:numForm w14:val="oldStyle"/>
                <w14:numSpacing w14:val="proportional"/>
              </w:rPr>
            </w:pPr>
          </w:p>
          <w:p w:rsidR="00F21CBB" w:rsidRPr="00701B7E" w:rsidRDefault="00F21CBB" w:rsidP="0070740F">
            <w:pPr>
              <w:rPr>
                <w:rFonts w:ascii="Calibri" w:eastAsia="Times New Roman" w:hAnsi="Calibri" w:cs="Times New Roman"/>
                <w:b/>
                <w:bCs/>
                <w:iCs/>
                <w:color w:val="000000"/>
                <w:kern w:val="2"/>
                <w:lang w:val="en"/>
                <w14:ligatures w14:val="standard"/>
                <w14:numForm w14:val="oldStyle"/>
                <w14:numSpacing w14:val="proportional"/>
              </w:rPr>
            </w:pPr>
          </w:p>
        </w:tc>
      </w:tr>
      <w:tr w:rsidR="00F21CBB" w:rsidRPr="00701B7E" w:rsidTr="00213157">
        <w:trPr>
          <w:trHeight w:val="453"/>
        </w:trPr>
        <w:tc>
          <w:tcPr>
            <w:tcW w:w="2283" w:type="dxa"/>
            <w:vAlign w:val="center"/>
          </w:tcPr>
          <w:p w:rsidR="00F21CBB" w:rsidRPr="00701B7E" w:rsidRDefault="00F21CBB" w:rsidP="00213157">
            <w:pPr>
              <w:jc w:val="right"/>
              <w:rPr>
                <w:rFonts w:ascii="Calibri" w:eastAsia="Times New Roman" w:hAnsi="Calibri" w:cs="Times New Roman"/>
                <w:b/>
                <w:bCs/>
                <w:iCs/>
                <w:color w:val="000000"/>
                <w:kern w:val="2"/>
                <w:lang w:val="en"/>
                <w14:ligatures w14:val="standard"/>
                <w14:numForm w14:val="oldStyle"/>
                <w14:numSpacing w14:val="proportional"/>
              </w:rPr>
            </w:pPr>
            <w:r w:rsidRPr="00701B7E">
              <w:rPr>
                <w:rFonts w:ascii="Calibri" w:eastAsia="Times New Roman" w:hAnsi="Calibri" w:cs="Times New Roman"/>
                <w:b/>
                <w:iCs/>
                <w:color w:val="000000"/>
                <w:kern w:val="2"/>
                <w:lang w:val="en"/>
                <w14:ligatures w14:val="standard"/>
                <w14:numForm w14:val="oldStyle"/>
                <w14:numSpacing w14:val="proportional"/>
              </w:rPr>
              <w:t xml:space="preserve">Family </w:t>
            </w:r>
            <w:r w:rsidR="00213157" w:rsidRPr="00701B7E">
              <w:rPr>
                <w:rFonts w:ascii="Calibri" w:eastAsia="Times New Roman" w:hAnsi="Calibri" w:cs="Times New Roman"/>
                <w:b/>
                <w:bCs/>
                <w:iCs/>
                <w:color w:val="000000"/>
                <w:kern w:val="2"/>
                <w:lang w:val="en"/>
                <w14:ligatures w14:val="standard"/>
                <w14:numForm w14:val="oldStyle"/>
                <w14:numSpacing w14:val="proportional"/>
              </w:rPr>
              <w:t>a</w:t>
            </w:r>
            <w:r w:rsidRPr="00701B7E">
              <w:rPr>
                <w:rFonts w:ascii="Calibri" w:eastAsia="Times New Roman" w:hAnsi="Calibri" w:cs="Times New Roman"/>
                <w:b/>
                <w:bCs/>
                <w:iCs/>
                <w:color w:val="000000"/>
                <w:kern w:val="2"/>
                <w:lang w:val="en"/>
                <w14:ligatures w14:val="standard"/>
                <w14:numForm w14:val="oldStyle"/>
                <w14:numSpacing w14:val="proportional"/>
              </w:rPr>
              <w:t>ddress:</w:t>
            </w:r>
          </w:p>
        </w:tc>
        <w:tc>
          <w:tcPr>
            <w:tcW w:w="8507" w:type="dxa"/>
            <w:gridSpan w:val="7"/>
          </w:tcPr>
          <w:p w:rsidR="00F21CBB" w:rsidRPr="00701B7E" w:rsidRDefault="00F21CBB" w:rsidP="0070740F">
            <w:pPr>
              <w:rPr>
                <w:rFonts w:ascii="Calibri" w:eastAsia="Times New Roman" w:hAnsi="Calibri" w:cs="Times New Roman"/>
                <w:b/>
                <w:bCs/>
                <w:iCs/>
                <w:color w:val="000000"/>
                <w:kern w:val="2"/>
                <w:lang w:val="en"/>
                <w14:ligatures w14:val="standard"/>
                <w14:numForm w14:val="oldStyle"/>
                <w14:numSpacing w14:val="proportional"/>
              </w:rPr>
            </w:pPr>
          </w:p>
        </w:tc>
      </w:tr>
      <w:tr w:rsidR="00E625A2" w:rsidRPr="00701B7E" w:rsidTr="00213157">
        <w:trPr>
          <w:trHeight w:val="453"/>
        </w:trPr>
        <w:tc>
          <w:tcPr>
            <w:tcW w:w="2283" w:type="dxa"/>
            <w:vAlign w:val="center"/>
          </w:tcPr>
          <w:p w:rsidR="00F21CBB" w:rsidRPr="00701B7E" w:rsidRDefault="00F21CBB" w:rsidP="0070740F">
            <w:pPr>
              <w:jc w:val="right"/>
              <w:rPr>
                <w:rFonts w:ascii="Calibri" w:eastAsia="Times New Roman" w:hAnsi="Calibri" w:cs="Times New Roman"/>
                <w:b/>
                <w:bCs/>
                <w:iCs/>
                <w:color w:val="000000"/>
                <w:kern w:val="2"/>
                <w:lang w:val="en"/>
                <w14:ligatures w14:val="standard"/>
                <w14:numForm w14:val="oldStyle"/>
                <w14:numSpacing w14:val="proportional"/>
              </w:rPr>
            </w:pPr>
            <w:r w:rsidRPr="00701B7E">
              <w:rPr>
                <w:rFonts w:ascii="Calibri" w:eastAsia="Times New Roman" w:hAnsi="Calibri" w:cs="Times New Roman"/>
                <w:b/>
                <w:bCs/>
                <w:iCs/>
                <w:color w:val="000000"/>
                <w:kern w:val="2"/>
                <w:lang w:val="en"/>
                <w14:ligatures w14:val="standard"/>
                <w14:numForm w14:val="oldStyle"/>
                <w14:numSpacing w14:val="proportional"/>
              </w:rPr>
              <w:t>City:</w:t>
            </w:r>
          </w:p>
        </w:tc>
        <w:tc>
          <w:tcPr>
            <w:tcW w:w="4056" w:type="dxa"/>
            <w:gridSpan w:val="2"/>
          </w:tcPr>
          <w:p w:rsidR="00F21CBB" w:rsidRPr="00701B7E" w:rsidRDefault="00F21CBB" w:rsidP="0070740F">
            <w:pPr>
              <w:rPr>
                <w:rFonts w:ascii="Calibri" w:eastAsia="Times New Roman" w:hAnsi="Calibri" w:cs="Times New Roman"/>
                <w:b/>
                <w:bCs/>
                <w:iCs/>
                <w:color w:val="000000"/>
                <w:kern w:val="2"/>
                <w:lang w:val="en"/>
                <w14:ligatures w14:val="standard"/>
                <w14:numForm w14:val="oldStyle"/>
                <w14:numSpacing w14:val="proportional"/>
              </w:rPr>
            </w:pPr>
          </w:p>
        </w:tc>
        <w:tc>
          <w:tcPr>
            <w:tcW w:w="746" w:type="dxa"/>
            <w:vAlign w:val="center"/>
          </w:tcPr>
          <w:p w:rsidR="00F21CBB" w:rsidRPr="00701B7E" w:rsidRDefault="00F21CBB" w:rsidP="0070740F">
            <w:pPr>
              <w:jc w:val="right"/>
              <w:rPr>
                <w:rFonts w:ascii="Calibri" w:eastAsia="Times New Roman" w:hAnsi="Calibri" w:cs="Times New Roman"/>
                <w:b/>
                <w:bCs/>
                <w:iCs/>
                <w:color w:val="000000"/>
                <w:kern w:val="2"/>
                <w:lang w:val="en"/>
                <w14:ligatures w14:val="standard"/>
                <w14:numForm w14:val="oldStyle"/>
                <w14:numSpacing w14:val="proportional"/>
              </w:rPr>
            </w:pPr>
            <w:r w:rsidRPr="00701B7E">
              <w:rPr>
                <w:rFonts w:ascii="Calibri" w:eastAsia="Times New Roman" w:hAnsi="Calibri" w:cs="Times New Roman"/>
                <w:b/>
                <w:bCs/>
                <w:iCs/>
                <w:color w:val="000000"/>
                <w:kern w:val="2"/>
                <w:lang w:val="en"/>
                <w14:ligatures w14:val="standard"/>
                <w14:numForm w14:val="oldStyle"/>
                <w14:numSpacing w14:val="proportional"/>
              </w:rPr>
              <w:t>State:</w:t>
            </w:r>
          </w:p>
        </w:tc>
        <w:tc>
          <w:tcPr>
            <w:tcW w:w="987" w:type="dxa"/>
          </w:tcPr>
          <w:p w:rsidR="00F21CBB" w:rsidRPr="00701B7E" w:rsidRDefault="00F21CBB" w:rsidP="0070740F">
            <w:pPr>
              <w:rPr>
                <w:rFonts w:ascii="Calibri" w:eastAsia="Times New Roman" w:hAnsi="Calibri" w:cs="Times New Roman"/>
                <w:b/>
                <w:bCs/>
                <w:iCs/>
                <w:color w:val="000000"/>
                <w:kern w:val="2"/>
                <w:lang w:val="en"/>
                <w14:ligatures w14:val="standard"/>
                <w14:numForm w14:val="oldStyle"/>
                <w14:numSpacing w14:val="proportional"/>
              </w:rPr>
            </w:pPr>
          </w:p>
        </w:tc>
        <w:tc>
          <w:tcPr>
            <w:tcW w:w="581" w:type="dxa"/>
            <w:vAlign w:val="center"/>
          </w:tcPr>
          <w:p w:rsidR="00F21CBB" w:rsidRPr="00701B7E" w:rsidRDefault="00F21CBB" w:rsidP="0070740F">
            <w:pPr>
              <w:jc w:val="right"/>
              <w:rPr>
                <w:rFonts w:ascii="Calibri" w:eastAsia="Times New Roman" w:hAnsi="Calibri" w:cs="Times New Roman"/>
                <w:b/>
                <w:bCs/>
                <w:iCs/>
                <w:color w:val="000000"/>
                <w:kern w:val="2"/>
                <w:lang w:val="en"/>
                <w14:ligatures w14:val="standard"/>
                <w14:numForm w14:val="oldStyle"/>
                <w14:numSpacing w14:val="proportional"/>
              </w:rPr>
            </w:pPr>
            <w:r w:rsidRPr="00701B7E">
              <w:rPr>
                <w:rFonts w:ascii="Calibri" w:eastAsia="Times New Roman" w:hAnsi="Calibri" w:cs="Times New Roman"/>
                <w:b/>
                <w:bCs/>
                <w:iCs/>
                <w:color w:val="000000"/>
                <w:kern w:val="2"/>
                <w:lang w:val="en"/>
                <w14:ligatures w14:val="standard"/>
                <w14:numForm w14:val="oldStyle"/>
                <w14:numSpacing w14:val="proportional"/>
              </w:rPr>
              <w:t>Zip:</w:t>
            </w:r>
          </w:p>
        </w:tc>
        <w:tc>
          <w:tcPr>
            <w:tcW w:w="2137" w:type="dxa"/>
            <w:gridSpan w:val="2"/>
          </w:tcPr>
          <w:p w:rsidR="00F21CBB" w:rsidRPr="00701B7E" w:rsidRDefault="00F21CBB" w:rsidP="0070740F">
            <w:pPr>
              <w:rPr>
                <w:rFonts w:ascii="Calibri" w:eastAsia="Times New Roman" w:hAnsi="Calibri" w:cs="Times New Roman"/>
                <w:b/>
                <w:bCs/>
                <w:iCs/>
                <w:color w:val="000000"/>
                <w:kern w:val="2"/>
                <w:lang w:val="en"/>
                <w14:ligatures w14:val="standard"/>
                <w14:numForm w14:val="oldStyle"/>
                <w14:numSpacing w14:val="proportional"/>
              </w:rPr>
            </w:pPr>
          </w:p>
        </w:tc>
      </w:tr>
      <w:tr w:rsidR="00F21CBB" w:rsidRPr="00701B7E" w:rsidTr="00213157">
        <w:trPr>
          <w:trHeight w:val="453"/>
        </w:trPr>
        <w:tc>
          <w:tcPr>
            <w:tcW w:w="2283" w:type="dxa"/>
            <w:vAlign w:val="center"/>
          </w:tcPr>
          <w:p w:rsidR="00F21CBB" w:rsidRPr="00701B7E" w:rsidRDefault="00F21CBB" w:rsidP="00213157">
            <w:pPr>
              <w:jc w:val="right"/>
              <w:rPr>
                <w:rFonts w:ascii="Calibri" w:eastAsia="Times New Roman" w:hAnsi="Calibri" w:cs="Times New Roman"/>
                <w:b/>
                <w:bCs/>
                <w:iCs/>
                <w:color w:val="000000"/>
                <w:kern w:val="2"/>
                <w:lang w:val="en"/>
                <w14:ligatures w14:val="standard"/>
                <w14:numForm w14:val="oldStyle"/>
                <w14:numSpacing w14:val="proportional"/>
              </w:rPr>
            </w:pPr>
            <w:r w:rsidRPr="00701B7E">
              <w:rPr>
                <w:rFonts w:ascii="Calibri" w:eastAsia="Times New Roman" w:hAnsi="Calibri" w:cs="Times New Roman"/>
                <w:b/>
                <w:bCs/>
                <w:iCs/>
                <w:color w:val="000000"/>
                <w:kern w:val="2"/>
                <w:lang w:val="en"/>
                <w14:ligatures w14:val="standard"/>
                <w14:numForm w14:val="oldStyle"/>
                <w14:numSpacing w14:val="proportional"/>
              </w:rPr>
              <w:t xml:space="preserve">Daytime </w:t>
            </w:r>
            <w:r w:rsidR="00213157" w:rsidRPr="00701B7E">
              <w:rPr>
                <w:rFonts w:ascii="Calibri" w:eastAsia="Times New Roman" w:hAnsi="Calibri" w:cs="Times New Roman"/>
                <w:b/>
                <w:bCs/>
                <w:iCs/>
                <w:color w:val="000000"/>
                <w:kern w:val="2"/>
                <w:lang w:val="en"/>
                <w14:ligatures w14:val="standard"/>
                <w14:numForm w14:val="oldStyle"/>
                <w14:numSpacing w14:val="proportional"/>
              </w:rPr>
              <w:t>p</w:t>
            </w:r>
            <w:r w:rsidRPr="00701B7E">
              <w:rPr>
                <w:rFonts w:ascii="Calibri" w:eastAsia="Times New Roman" w:hAnsi="Calibri" w:cs="Times New Roman"/>
                <w:b/>
                <w:bCs/>
                <w:iCs/>
                <w:color w:val="000000"/>
                <w:kern w:val="2"/>
                <w:lang w:val="en"/>
                <w14:ligatures w14:val="standard"/>
                <w14:numForm w14:val="oldStyle"/>
                <w14:numSpacing w14:val="proportional"/>
              </w:rPr>
              <w:t>hone:</w:t>
            </w:r>
          </w:p>
        </w:tc>
        <w:tc>
          <w:tcPr>
            <w:tcW w:w="3276" w:type="dxa"/>
          </w:tcPr>
          <w:p w:rsidR="00F21CBB" w:rsidRPr="00701B7E" w:rsidRDefault="00F21CBB" w:rsidP="0070740F">
            <w:pPr>
              <w:rPr>
                <w:rFonts w:ascii="Calibri" w:eastAsia="Times New Roman" w:hAnsi="Calibri" w:cs="Times New Roman"/>
                <w:b/>
                <w:bCs/>
                <w:iCs/>
                <w:color w:val="000000"/>
                <w:kern w:val="2"/>
                <w:lang w:val="en"/>
                <w14:ligatures w14:val="standard"/>
                <w14:numForm w14:val="oldStyle"/>
                <w14:numSpacing w14:val="proportional"/>
              </w:rPr>
            </w:pPr>
          </w:p>
        </w:tc>
        <w:tc>
          <w:tcPr>
            <w:tcW w:w="780" w:type="dxa"/>
            <w:vAlign w:val="center"/>
          </w:tcPr>
          <w:p w:rsidR="00F21CBB" w:rsidRPr="00701B7E" w:rsidRDefault="00F21CBB" w:rsidP="0070740F">
            <w:pPr>
              <w:jc w:val="right"/>
              <w:rPr>
                <w:rFonts w:ascii="Calibri" w:eastAsia="Times New Roman" w:hAnsi="Calibri" w:cs="Times New Roman"/>
                <w:b/>
                <w:bCs/>
                <w:iCs/>
                <w:color w:val="000000"/>
                <w:kern w:val="2"/>
                <w:lang w:val="en"/>
                <w14:ligatures w14:val="standard"/>
                <w14:numForm w14:val="oldStyle"/>
                <w14:numSpacing w14:val="proportional"/>
              </w:rPr>
            </w:pPr>
            <w:r w:rsidRPr="00701B7E">
              <w:rPr>
                <w:rFonts w:ascii="Calibri" w:eastAsia="Times New Roman" w:hAnsi="Calibri" w:cs="Times New Roman"/>
                <w:b/>
                <w:bCs/>
                <w:iCs/>
                <w:color w:val="000000"/>
                <w:kern w:val="2"/>
                <w:lang w:val="en"/>
                <w14:ligatures w14:val="standard"/>
                <w14:numForm w14:val="oldStyle"/>
                <w14:numSpacing w14:val="proportional"/>
              </w:rPr>
              <w:t>Email:</w:t>
            </w:r>
          </w:p>
        </w:tc>
        <w:tc>
          <w:tcPr>
            <w:tcW w:w="4451" w:type="dxa"/>
            <w:gridSpan w:val="5"/>
          </w:tcPr>
          <w:p w:rsidR="00F21CBB" w:rsidRPr="00701B7E" w:rsidRDefault="00F21CBB" w:rsidP="0070740F">
            <w:pPr>
              <w:rPr>
                <w:rFonts w:ascii="Calibri" w:eastAsia="Times New Roman" w:hAnsi="Calibri" w:cs="Times New Roman"/>
                <w:b/>
                <w:bCs/>
                <w:iCs/>
                <w:color w:val="000000"/>
                <w:kern w:val="2"/>
                <w:lang w:val="en"/>
                <w14:ligatures w14:val="standard"/>
                <w14:numForm w14:val="oldStyle"/>
                <w14:numSpacing w14:val="proportional"/>
              </w:rPr>
            </w:pPr>
          </w:p>
        </w:tc>
      </w:tr>
      <w:tr w:rsidR="00F21CBB" w:rsidRPr="00701B7E" w:rsidTr="00213157">
        <w:trPr>
          <w:trHeight w:val="551"/>
        </w:trPr>
        <w:tc>
          <w:tcPr>
            <w:tcW w:w="2283" w:type="dxa"/>
            <w:vAlign w:val="center"/>
          </w:tcPr>
          <w:p w:rsidR="00F21CBB" w:rsidRPr="00701B7E" w:rsidRDefault="00F21CBB" w:rsidP="0070740F">
            <w:pPr>
              <w:jc w:val="right"/>
              <w:rPr>
                <w:rFonts w:ascii="Calibri" w:eastAsia="Times New Roman" w:hAnsi="Calibri" w:cs="Times New Roman"/>
                <w:b/>
                <w:bCs/>
                <w:iCs/>
                <w:color w:val="000000"/>
                <w:kern w:val="2"/>
                <w:lang w:val="en"/>
                <w14:ligatures w14:val="standard"/>
                <w14:numForm w14:val="oldStyle"/>
                <w14:numSpacing w14:val="proportional"/>
              </w:rPr>
            </w:pPr>
            <w:r w:rsidRPr="00701B7E">
              <w:rPr>
                <w:rFonts w:ascii="Calibri" w:eastAsia="Times New Roman" w:hAnsi="Calibri" w:cs="Times New Roman"/>
                <w:b/>
                <w:bCs/>
                <w:iCs/>
                <w:color w:val="000000"/>
                <w:kern w:val="2"/>
                <w:lang w:val="en"/>
                <w14:ligatures w14:val="standard"/>
                <w14:numForm w14:val="oldStyle"/>
                <w14:numSpacing w14:val="proportional"/>
              </w:rPr>
              <w:t xml:space="preserve">Agency </w:t>
            </w:r>
            <w:r w:rsidR="00213157" w:rsidRPr="00701B7E">
              <w:rPr>
                <w:rFonts w:ascii="Calibri" w:eastAsia="Times New Roman" w:hAnsi="Calibri" w:cs="Times New Roman"/>
                <w:b/>
                <w:bCs/>
                <w:iCs/>
                <w:color w:val="000000"/>
                <w:kern w:val="2"/>
                <w:lang w:val="en"/>
                <w14:ligatures w14:val="standard"/>
                <w14:numForm w14:val="oldStyle"/>
                <w14:numSpacing w14:val="proportional"/>
              </w:rPr>
              <w:t>n</w:t>
            </w:r>
            <w:r w:rsidRPr="00701B7E">
              <w:rPr>
                <w:rFonts w:ascii="Calibri" w:eastAsia="Times New Roman" w:hAnsi="Calibri" w:cs="Times New Roman"/>
                <w:b/>
                <w:bCs/>
                <w:iCs/>
                <w:color w:val="000000"/>
                <w:kern w:val="2"/>
                <w:lang w:val="en"/>
                <w14:ligatures w14:val="standard"/>
                <w14:numForm w14:val="oldStyle"/>
                <w14:numSpacing w14:val="proportional"/>
              </w:rPr>
              <w:t xml:space="preserve">ame: </w:t>
            </w:r>
          </w:p>
          <w:p w:rsidR="00F21CBB" w:rsidRPr="00701B7E" w:rsidRDefault="00F21CBB" w:rsidP="0070740F">
            <w:pPr>
              <w:jc w:val="right"/>
              <w:rPr>
                <w:rFonts w:ascii="Calibri" w:eastAsia="Times New Roman" w:hAnsi="Calibri" w:cs="Times New Roman"/>
                <w:b/>
                <w:bCs/>
                <w:iCs/>
                <w:color w:val="000000"/>
                <w:kern w:val="2"/>
                <w:lang w:val="en"/>
                <w14:ligatures w14:val="standard"/>
                <w14:numForm w14:val="oldStyle"/>
                <w14:numSpacing w14:val="proportional"/>
              </w:rPr>
            </w:pPr>
            <w:r w:rsidRPr="00701B7E">
              <w:rPr>
                <w:rFonts w:ascii="Calibri" w:eastAsia="Times New Roman" w:hAnsi="Calibri" w:cs="Times New Roman"/>
                <w:b/>
                <w:bCs/>
                <w:iCs/>
                <w:color w:val="000000"/>
                <w:kern w:val="2"/>
                <w:lang w:val="en"/>
                <w14:ligatures w14:val="standard"/>
                <w14:numForm w14:val="oldStyle"/>
                <w14:numSpacing w14:val="proportional"/>
              </w:rPr>
              <w:t>(working with family)</w:t>
            </w:r>
          </w:p>
        </w:tc>
        <w:tc>
          <w:tcPr>
            <w:tcW w:w="4056" w:type="dxa"/>
            <w:gridSpan w:val="2"/>
          </w:tcPr>
          <w:p w:rsidR="00F21CBB" w:rsidRPr="00701B7E" w:rsidRDefault="00F21CBB" w:rsidP="0070740F">
            <w:pPr>
              <w:rPr>
                <w:rFonts w:ascii="Calibri" w:eastAsia="Times New Roman" w:hAnsi="Calibri" w:cs="Times New Roman"/>
                <w:b/>
                <w:bCs/>
                <w:iCs/>
                <w:color w:val="000000"/>
                <w:kern w:val="2"/>
                <w:lang w:val="en"/>
                <w14:ligatures w14:val="standard"/>
                <w14:numForm w14:val="oldStyle"/>
                <w14:numSpacing w14:val="proportional"/>
              </w:rPr>
            </w:pPr>
          </w:p>
        </w:tc>
        <w:tc>
          <w:tcPr>
            <w:tcW w:w="3977" w:type="dxa"/>
            <w:gridSpan w:val="4"/>
            <w:vAlign w:val="center"/>
          </w:tcPr>
          <w:p w:rsidR="00F21CBB" w:rsidRPr="00701B7E" w:rsidRDefault="00E625A2" w:rsidP="00213157">
            <w:pPr>
              <w:jc w:val="right"/>
              <w:rPr>
                <w:rFonts w:ascii="Calibri" w:eastAsia="Times New Roman" w:hAnsi="Calibri" w:cs="Times New Roman"/>
                <w:b/>
                <w:bCs/>
                <w:iCs/>
                <w:color w:val="000000"/>
                <w:kern w:val="2"/>
                <w:lang w:val="en"/>
                <w14:ligatures w14:val="standard"/>
                <w14:numForm w14:val="oldStyle"/>
                <w14:numSpacing w14:val="proportional"/>
              </w:rPr>
            </w:pPr>
            <w:r w:rsidRPr="00701B7E">
              <w:rPr>
                <w:rFonts w:ascii="Calibri" w:eastAsia="Times New Roman" w:hAnsi="Calibri" w:cs="Times New Roman"/>
                <w:b/>
                <w:bCs/>
                <w:iCs/>
                <w:color w:val="000000"/>
                <w:kern w:val="2"/>
                <w:lang w:val="en"/>
                <w14:ligatures w14:val="standard"/>
                <w14:numForm w14:val="oldStyle"/>
                <w14:numSpacing w14:val="proportional"/>
              </w:rPr>
              <w:t xml:space="preserve">Total # of </w:t>
            </w:r>
            <w:r w:rsidR="00213157" w:rsidRPr="00701B7E">
              <w:rPr>
                <w:rFonts w:ascii="Calibri" w:eastAsia="Times New Roman" w:hAnsi="Calibri" w:cs="Times New Roman"/>
                <w:b/>
                <w:bCs/>
                <w:iCs/>
                <w:color w:val="000000"/>
                <w:kern w:val="2"/>
                <w:lang w:val="en"/>
                <w14:ligatures w14:val="standard"/>
                <w14:numForm w14:val="oldStyle"/>
                <w14:numSpacing w14:val="proportional"/>
              </w:rPr>
              <w:t>f</w:t>
            </w:r>
            <w:r w:rsidRPr="00701B7E">
              <w:rPr>
                <w:rFonts w:ascii="Calibri" w:eastAsia="Times New Roman" w:hAnsi="Calibri" w:cs="Times New Roman"/>
                <w:b/>
                <w:bCs/>
                <w:iCs/>
                <w:color w:val="000000"/>
                <w:kern w:val="2"/>
                <w:lang w:val="en"/>
                <w14:ligatures w14:val="standard"/>
                <w14:numForm w14:val="oldStyle"/>
                <w14:numSpacing w14:val="proportional"/>
              </w:rPr>
              <w:t xml:space="preserve">amily </w:t>
            </w:r>
            <w:r w:rsidR="00213157" w:rsidRPr="00701B7E">
              <w:rPr>
                <w:rFonts w:ascii="Calibri" w:eastAsia="Times New Roman" w:hAnsi="Calibri" w:cs="Times New Roman"/>
                <w:b/>
                <w:bCs/>
                <w:iCs/>
                <w:color w:val="000000"/>
                <w:kern w:val="2"/>
                <w:lang w:val="en"/>
                <w14:ligatures w14:val="standard"/>
                <w14:numForm w14:val="oldStyle"/>
                <w14:numSpacing w14:val="proportional"/>
              </w:rPr>
              <w:t>m</w:t>
            </w:r>
            <w:r w:rsidR="00F21CBB" w:rsidRPr="00701B7E">
              <w:rPr>
                <w:rFonts w:ascii="Calibri" w:eastAsia="Times New Roman" w:hAnsi="Calibri" w:cs="Times New Roman"/>
                <w:b/>
                <w:bCs/>
                <w:iCs/>
                <w:color w:val="000000"/>
                <w:kern w:val="2"/>
                <w:lang w:val="en"/>
                <w14:ligatures w14:val="standard"/>
                <w14:numForm w14:val="oldStyle"/>
                <w14:numSpacing w14:val="proportional"/>
              </w:rPr>
              <w:t>embers</w:t>
            </w:r>
            <w:r w:rsidR="00213157" w:rsidRPr="00701B7E">
              <w:rPr>
                <w:rFonts w:ascii="Calibri" w:eastAsia="Times New Roman" w:hAnsi="Calibri" w:cs="Times New Roman"/>
                <w:b/>
                <w:bCs/>
                <w:iCs/>
                <w:color w:val="000000"/>
                <w:kern w:val="2"/>
                <w:lang w:val="en"/>
                <w14:ligatures w14:val="standard"/>
                <w14:numForm w14:val="oldStyle"/>
                <w14:numSpacing w14:val="proportional"/>
              </w:rPr>
              <w:t xml:space="preserve"> attending </w:t>
            </w:r>
            <w:r w:rsidR="00F21CBB" w:rsidRPr="00701B7E">
              <w:rPr>
                <w:rFonts w:ascii="Calibri" w:eastAsia="Times New Roman" w:hAnsi="Calibri" w:cs="Times New Roman"/>
                <w:b/>
                <w:bCs/>
                <w:iCs/>
                <w:color w:val="000000"/>
                <w:kern w:val="2"/>
                <w:lang w:val="en"/>
                <w14:ligatures w14:val="standard"/>
                <w14:numForm w14:val="oldStyle"/>
                <w14:numSpacing w14:val="proportional"/>
              </w:rPr>
              <w:t>*:</w:t>
            </w:r>
          </w:p>
        </w:tc>
        <w:tc>
          <w:tcPr>
            <w:tcW w:w="474" w:type="dxa"/>
          </w:tcPr>
          <w:p w:rsidR="00F21CBB" w:rsidRPr="00701B7E" w:rsidRDefault="00F21CBB" w:rsidP="0070740F">
            <w:pPr>
              <w:rPr>
                <w:rFonts w:ascii="Calibri" w:eastAsia="Times New Roman" w:hAnsi="Calibri" w:cs="Times New Roman"/>
                <w:b/>
                <w:bCs/>
                <w:iCs/>
                <w:color w:val="000000"/>
                <w:kern w:val="2"/>
                <w:lang w:val="en"/>
                <w14:ligatures w14:val="standard"/>
                <w14:numForm w14:val="oldStyle"/>
                <w14:numSpacing w14:val="proportional"/>
              </w:rPr>
            </w:pPr>
          </w:p>
        </w:tc>
      </w:tr>
      <w:tr w:rsidR="00765042" w:rsidRPr="00701B7E" w:rsidTr="00213157">
        <w:trPr>
          <w:trHeight w:val="220"/>
        </w:trPr>
        <w:tc>
          <w:tcPr>
            <w:tcW w:w="6339" w:type="dxa"/>
            <w:gridSpan w:val="3"/>
          </w:tcPr>
          <w:p w:rsidR="00765042" w:rsidRPr="00701B7E" w:rsidRDefault="00765042" w:rsidP="00213157">
            <w:pPr>
              <w:jc w:val="right"/>
              <w:rPr>
                <w:rFonts w:ascii="Calibri" w:eastAsia="Times New Roman" w:hAnsi="Calibri" w:cs="Times New Roman"/>
                <w:b/>
                <w:iCs/>
                <w:color w:val="000000"/>
                <w:kern w:val="2"/>
                <w:lang w:val="en"/>
                <w14:ligatures w14:val="standard"/>
                <w14:numForm w14:val="oldStyle"/>
                <w14:numSpacing w14:val="proportional"/>
              </w:rPr>
            </w:pPr>
            <w:r w:rsidRPr="00701B7E">
              <w:rPr>
                <w:rFonts w:ascii="Calibri" w:eastAsia="Times New Roman" w:hAnsi="Calibri" w:cs="Times New Roman"/>
                <w:b/>
                <w:iCs/>
                <w:color w:val="000000"/>
                <w:kern w:val="2"/>
                <w:lang w:val="en"/>
                <w14:ligatures w14:val="standard"/>
                <w14:numForm w14:val="oldStyle"/>
                <w14:numSpacing w14:val="proportional"/>
              </w:rPr>
              <w:t xml:space="preserve">Is this your first PA Statewide Matching Event? </w:t>
            </w:r>
          </w:p>
        </w:tc>
        <w:tc>
          <w:tcPr>
            <w:tcW w:w="4451" w:type="dxa"/>
            <w:gridSpan w:val="5"/>
          </w:tcPr>
          <w:p w:rsidR="00765042" w:rsidRPr="00701B7E" w:rsidRDefault="00765042" w:rsidP="0070740F">
            <w:pPr>
              <w:jc w:val="center"/>
              <w:rPr>
                <w:rFonts w:ascii="Calibri" w:eastAsia="Times New Roman" w:hAnsi="Calibri" w:cs="Times New Roman"/>
                <w:b/>
                <w:iCs/>
                <w:color w:val="000000"/>
                <w:kern w:val="2"/>
                <w:lang w:val="en"/>
                <w14:ligatures w14:val="standard"/>
                <w14:numForm w14:val="oldStyle"/>
                <w14:numSpacing w14:val="proportional"/>
              </w:rPr>
            </w:pPr>
            <w:r w:rsidRPr="00701B7E">
              <w:rPr>
                <w:rFonts w:ascii="Calibri" w:eastAsia="Times New Roman" w:hAnsi="Calibri" w:cs="Times New Roman"/>
                <w:b/>
                <w:iCs/>
                <w:color w:val="000000"/>
                <w:kern w:val="2"/>
                <w:lang w:val="en"/>
                <w14:ligatures w14:val="standard"/>
                <w14:numForm w14:val="oldStyle"/>
                <w14:numSpacing w14:val="proportional"/>
              </w:rPr>
              <w:t xml:space="preserve">Yes  </w:t>
            </w:r>
            <w:r w:rsidRPr="00701B7E">
              <w:rPr>
                <w:rFonts w:ascii="Calibri" w:eastAsia="Times New Roman" w:hAnsi="Calibri" w:cs="Times New Roman"/>
                <w:b/>
                <w:iCs/>
                <w:color w:val="000000"/>
                <w:kern w:val="2"/>
                <w:lang w:val="en"/>
                <w14:ligatures w14:val="standard"/>
                <w14:numForm w14:val="oldStyle"/>
                <w14:numSpacing w14:val="proportional"/>
              </w:rPr>
              <w:sym w:font="Wingdings 2" w:char="F0A3"/>
            </w:r>
            <w:r w:rsidRPr="00701B7E">
              <w:rPr>
                <w:rFonts w:ascii="Calibri" w:eastAsia="Times New Roman" w:hAnsi="Calibri" w:cs="Times New Roman"/>
                <w:b/>
                <w:iCs/>
                <w:color w:val="000000"/>
                <w:kern w:val="2"/>
                <w:lang w:val="en"/>
                <w14:ligatures w14:val="standard"/>
                <w14:numForm w14:val="oldStyle"/>
                <w14:numSpacing w14:val="proportional"/>
              </w:rPr>
              <w:t xml:space="preserve">  </w:t>
            </w:r>
            <w:r w:rsidR="00E625A2" w:rsidRPr="00701B7E">
              <w:rPr>
                <w:rFonts w:ascii="Calibri" w:eastAsia="Times New Roman" w:hAnsi="Calibri" w:cs="Times New Roman"/>
                <w:b/>
                <w:iCs/>
                <w:color w:val="000000"/>
                <w:kern w:val="2"/>
                <w:lang w:val="en"/>
                <w14:ligatures w14:val="standard"/>
                <w14:numForm w14:val="oldStyle"/>
                <w14:numSpacing w14:val="proportional"/>
              </w:rPr>
              <w:t xml:space="preserve"> </w:t>
            </w:r>
            <w:r w:rsidRPr="00701B7E">
              <w:rPr>
                <w:rFonts w:ascii="Calibri" w:eastAsia="Times New Roman" w:hAnsi="Calibri" w:cs="Times New Roman"/>
                <w:b/>
                <w:iCs/>
                <w:color w:val="000000"/>
                <w:kern w:val="2"/>
                <w:lang w:val="en"/>
                <w14:ligatures w14:val="standard"/>
                <w14:numForm w14:val="oldStyle"/>
                <w14:numSpacing w14:val="proportional"/>
              </w:rPr>
              <w:t xml:space="preserve">    No  </w:t>
            </w:r>
            <w:r w:rsidRPr="00701B7E">
              <w:rPr>
                <w:rFonts w:ascii="Calibri" w:eastAsia="Times New Roman" w:hAnsi="Calibri" w:cs="Times New Roman"/>
                <w:b/>
                <w:iCs/>
                <w:color w:val="000000"/>
                <w:kern w:val="2"/>
                <w:lang w:val="en"/>
                <w14:ligatures w14:val="standard"/>
                <w14:numForm w14:val="oldStyle"/>
                <w14:numSpacing w14:val="proportional"/>
              </w:rPr>
              <w:sym w:font="Wingdings 2" w:char="F0A3"/>
            </w:r>
          </w:p>
        </w:tc>
      </w:tr>
      <w:tr w:rsidR="00F21CBB" w:rsidRPr="00701B7E" w:rsidTr="00E625A2">
        <w:trPr>
          <w:trHeight w:val="220"/>
        </w:trPr>
        <w:tc>
          <w:tcPr>
            <w:tcW w:w="10790" w:type="dxa"/>
            <w:gridSpan w:val="8"/>
          </w:tcPr>
          <w:p w:rsidR="00F21CBB" w:rsidRPr="00701B7E" w:rsidRDefault="00F21CBB" w:rsidP="0070740F">
            <w:pPr>
              <w:jc w:val="center"/>
              <w:rPr>
                <w:rFonts w:ascii="Calibri" w:eastAsia="Times New Roman" w:hAnsi="Calibri" w:cs="Times New Roman"/>
                <w:bCs/>
                <w:iCs/>
                <w:color w:val="000000"/>
                <w:kern w:val="2"/>
                <w:sz w:val="17"/>
                <w:szCs w:val="17"/>
                <w:lang w:val="en"/>
                <w14:ligatures w14:val="standard"/>
                <w14:numForm w14:val="oldStyle"/>
                <w14:numSpacing w14:val="proportional"/>
              </w:rPr>
            </w:pPr>
            <w:r w:rsidRPr="00701B7E">
              <w:rPr>
                <w:rFonts w:ascii="Calibri" w:eastAsia="Times New Roman" w:hAnsi="Calibri" w:cs="Times New Roman"/>
                <w:b/>
                <w:iCs/>
                <w:color w:val="000000"/>
                <w:kern w:val="2"/>
                <w:sz w:val="17"/>
                <w:szCs w:val="17"/>
                <w:lang w:val="en"/>
                <w14:ligatures w14:val="standard"/>
                <w14:numForm w14:val="oldStyle"/>
                <w14:numSpacing w14:val="proportional"/>
              </w:rPr>
              <w:t>*</w:t>
            </w:r>
            <w:r w:rsidR="00213157" w:rsidRPr="00701B7E">
              <w:rPr>
                <w:rFonts w:ascii="Calibri" w:eastAsia="Times New Roman" w:hAnsi="Calibri" w:cs="Times New Roman"/>
                <w:iCs/>
                <w:color w:val="000000"/>
                <w:kern w:val="2"/>
                <w:sz w:val="17"/>
                <w:szCs w:val="17"/>
                <w:lang w:val="en"/>
                <w14:ligatures w14:val="standard"/>
                <w14:numForm w14:val="oldStyle"/>
                <w14:numSpacing w14:val="proportional"/>
              </w:rPr>
              <w:t xml:space="preserve"> </w:t>
            </w:r>
            <w:r w:rsidRPr="00701B7E">
              <w:rPr>
                <w:rFonts w:ascii="Calibri" w:eastAsia="Times New Roman" w:hAnsi="Calibri" w:cs="Times New Roman"/>
                <w:i/>
                <w:iCs/>
                <w:color w:val="000000"/>
                <w:kern w:val="2"/>
                <w:sz w:val="17"/>
                <w:szCs w:val="17"/>
                <w:lang w:val="en"/>
                <w14:ligatures w14:val="standard"/>
                <w14:numForm w14:val="oldStyle"/>
                <w14:numSpacing w14:val="proportional"/>
              </w:rPr>
              <w:t>We respectfully ask that families make their own child care arrangements to maximize the space available.</w:t>
            </w:r>
          </w:p>
        </w:tc>
      </w:tr>
    </w:tbl>
    <w:p w:rsidR="0070740F" w:rsidRPr="00701B7E" w:rsidRDefault="0070740F" w:rsidP="0070740F">
      <w:pPr>
        <w:spacing w:after="0" w:line="240" w:lineRule="auto"/>
        <w:jc w:val="center"/>
        <w:rPr>
          <w:rFonts w:ascii="Calibri" w:eastAsia="Times New Roman" w:hAnsi="Calibri" w:cs="Times New Roman"/>
          <w:i/>
          <w:color w:val="000000"/>
          <w:kern w:val="2"/>
          <w:sz w:val="16"/>
          <w:szCs w:val="16"/>
          <w:lang w:val="en"/>
          <w14:ligatures w14:val="standard"/>
          <w14:numForm w14:val="oldStyle"/>
          <w14:numSpacing w14:val="proportional"/>
        </w:rPr>
      </w:pPr>
    </w:p>
    <w:p w:rsidR="00765042" w:rsidRPr="00701B7E" w:rsidRDefault="00555E10" w:rsidP="0070740F">
      <w:pPr>
        <w:spacing w:after="0" w:line="240" w:lineRule="auto"/>
        <w:jc w:val="center"/>
        <w:rPr>
          <w:rFonts w:ascii="Calibri" w:eastAsia="Times New Roman" w:hAnsi="Calibri" w:cs="Times New Roman"/>
          <w:color w:val="000000"/>
          <w:kern w:val="2"/>
          <w:sz w:val="16"/>
          <w:szCs w:val="16"/>
          <w:lang w:val="en"/>
          <w14:ligatures w14:val="standard"/>
          <w14:numForm w14:val="oldStyle"/>
          <w14:numSpacing w14:val="proportional"/>
        </w:rPr>
      </w:pPr>
      <w:r w:rsidRPr="00701B7E">
        <w:rPr>
          <w:rFonts w:ascii="Calibri" w:eastAsia="Times New Roman" w:hAnsi="Calibri" w:cs="Times New Roman"/>
          <w:color w:val="000000"/>
          <w:kern w:val="2"/>
          <w:sz w:val="16"/>
          <w:szCs w:val="16"/>
          <w:lang w:val="en"/>
          <w14:ligatures w14:val="standard"/>
          <w14:numForm w14:val="oldStyle"/>
          <w14:numSpacing w14:val="proportional"/>
        </w:rPr>
        <w:t xml:space="preserve">If you no longer wish to be on the mailing list for matching events, contact your agency worker or </w:t>
      </w:r>
      <w:r w:rsidR="0070740F" w:rsidRPr="00701B7E">
        <w:rPr>
          <w:rFonts w:ascii="Calibri" w:eastAsia="Times New Roman" w:hAnsi="Calibri" w:cs="Times New Roman"/>
          <w:color w:val="000000"/>
          <w:kern w:val="2"/>
          <w:sz w:val="16"/>
          <w:szCs w:val="16"/>
          <w:lang w:val="en"/>
          <w14:ligatures w14:val="standard"/>
          <w14:numForm w14:val="oldStyle"/>
          <w14:numSpacing w14:val="proportional"/>
        </w:rPr>
        <w:br/>
      </w:r>
      <w:r w:rsidRPr="00701B7E">
        <w:rPr>
          <w:rFonts w:ascii="Calibri" w:eastAsia="Times New Roman" w:hAnsi="Calibri" w:cs="Times New Roman"/>
          <w:color w:val="000000"/>
          <w:kern w:val="2"/>
          <w:sz w:val="16"/>
          <w:szCs w:val="16"/>
          <w:lang w:val="en"/>
          <w14:ligatures w14:val="standard"/>
          <w14:numForm w14:val="oldStyle"/>
          <w14:numSpacing w14:val="proportional"/>
        </w:rPr>
        <w:t>the SWAN Helpline (</w:t>
      </w:r>
      <w:hyperlink r:id="rId10" w:history="1">
        <w:r w:rsidRPr="00701B7E">
          <w:rPr>
            <w:rFonts w:ascii="Calibri" w:eastAsia="Times New Roman" w:hAnsi="Calibri" w:cs="Times New Roman"/>
            <w:color w:val="0000FF"/>
            <w:kern w:val="2"/>
            <w:sz w:val="16"/>
            <w:szCs w:val="16"/>
            <w:u w:val="single"/>
            <w:lang w:val="en"/>
            <w14:ligatures w14:val="standard"/>
            <w14:numForm w14:val="oldStyle"/>
            <w14:numSpacing w14:val="proportional"/>
          </w:rPr>
          <w:t>SWANHelpline@diakon-swan.org</w:t>
        </w:r>
      </w:hyperlink>
      <w:r w:rsidRPr="00701B7E">
        <w:rPr>
          <w:rFonts w:ascii="Calibri" w:eastAsia="Times New Roman" w:hAnsi="Calibri" w:cs="Times New Roman"/>
          <w:color w:val="0000FF"/>
          <w:kern w:val="2"/>
          <w:sz w:val="16"/>
          <w:szCs w:val="16"/>
          <w:u w:val="single"/>
          <w:lang w:val="en"/>
          <w14:ligatures w14:val="standard"/>
          <w14:numForm w14:val="oldStyle"/>
          <w14:numSpacing w14:val="proportional"/>
        </w:rPr>
        <w:t>)</w:t>
      </w:r>
      <w:r w:rsidRPr="00701B7E">
        <w:rPr>
          <w:rFonts w:ascii="Calibri" w:eastAsia="Times New Roman" w:hAnsi="Calibri" w:cs="Times New Roman"/>
          <w:color w:val="000000"/>
          <w:kern w:val="2"/>
          <w:sz w:val="16"/>
          <w:szCs w:val="16"/>
          <w:lang w:val="en"/>
          <w14:ligatures w14:val="standard"/>
          <w14:numForm w14:val="oldStyle"/>
          <w14:numSpacing w14:val="proportional"/>
        </w:rPr>
        <w:t xml:space="preserve"> and ask to be removed from our</w:t>
      </w:r>
      <w:r w:rsidRPr="00701B7E">
        <w:rPr>
          <w:rFonts w:ascii="Calibri" w:eastAsia="Times New Roman" w:hAnsi="Calibri" w:cs="Times New Roman"/>
          <w:color w:val="000000"/>
          <w:kern w:val="2"/>
          <w:sz w:val="14"/>
          <w:szCs w:val="16"/>
          <w:lang w:val="en"/>
          <w14:ligatures w14:val="standard"/>
          <w14:numForm w14:val="oldStyle"/>
          <w14:numSpacing w14:val="proportional"/>
        </w:rPr>
        <w:t xml:space="preserve"> mailing list.</w:t>
      </w:r>
    </w:p>
    <w:p w:rsidR="00F516EF" w:rsidRPr="00701B7E" w:rsidRDefault="00F516EF" w:rsidP="0070740F">
      <w:pPr>
        <w:spacing w:after="0" w:line="240" w:lineRule="auto"/>
        <w:jc w:val="center"/>
        <w:rPr>
          <w:rFonts w:ascii="Calibri" w:hAnsi="Calibri"/>
          <w:kern w:val="2"/>
          <w14:ligatures w14:val="standard"/>
          <w14:numForm w14:val="oldStyle"/>
          <w14:numSpacing w14:val="proportional"/>
        </w:rPr>
      </w:pPr>
      <w:r w:rsidRPr="00701B7E">
        <w:rPr>
          <w:rFonts w:ascii="Calibri" w:hAnsi="Calibri"/>
          <w:noProof/>
          <w:kern w:val="2"/>
          <w14:ligatures w14:val="standard"/>
          <w14:numForm w14:val="oldStyle"/>
          <w14:numSpacing w14:val="proportional"/>
        </w:rPr>
        <w:lastRenderedPageBreak/>
        <w:drawing>
          <wp:inline distT="0" distB="0" distL="0" distR="0" wp14:anchorId="644CB243" wp14:editId="6D5FAFBF">
            <wp:extent cx="1793079" cy="45214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140" cy="456703"/>
                    </a:xfrm>
                    <a:prstGeom prst="rect">
                      <a:avLst/>
                    </a:prstGeom>
                    <a:noFill/>
                  </pic:spPr>
                </pic:pic>
              </a:graphicData>
            </a:graphic>
          </wp:inline>
        </w:drawing>
      </w:r>
    </w:p>
    <w:p w:rsidR="00DF7DBF" w:rsidRPr="00701B7E" w:rsidRDefault="00DF7DBF" w:rsidP="0070740F">
      <w:pPr>
        <w:spacing w:after="0" w:line="240" w:lineRule="auto"/>
        <w:jc w:val="center"/>
        <w:rPr>
          <w:rFonts w:ascii="Calibri" w:eastAsia="Times New Roman" w:hAnsi="Calibri" w:cs="Times New Roman"/>
          <w:b/>
          <w:bCs/>
          <w:i/>
          <w:iCs/>
          <w:color w:val="000000"/>
          <w:kern w:val="2"/>
          <w:sz w:val="28"/>
          <w:szCs w:val="32"/>
          <w:lang w:val="en"/>
          <w14:ligatures w14:val="standard"/>
          <w14:numForm w14:val="oldStyle"/>
          <w14:numSpacing w14:val="proportional"/>
        </w:rPr>
      </w:pPr>
    </w:p>
    <w:p w:rsidR="00102AE3" w:rsidRPr="00701B7E" w:rsidRDefault="00102AE3" w:rsidP="0070740F">
      <w:pPr>
        <w:spacing w:after="0" w:line="240" w:lineRule="auto"/>
        <w:jc w:val="center"/>
        <w:rPr>
          <w:rFonts w:ascii="Calibri" w:eastAsia="Times New Roman" w:hAnsi="Calibri" w:cs="Times New Roman"/>
          <w:b/>
          <w:bCs/>
          <w:iCs/>
          <w:color w:val="000000"/>
          <w:kern w:val="2"/>
          <w:sz w:val="44"/>
          <w:szCs w:val="44"/>
          <w:lang w:val="en"/>
          <w14:ligatures w14:val="standard"/>
          <w14:numForm w14:val="oldStyle"/>
          <w14:numSpacing w14:val="proportional"/>
        </w:rPr>
      </w:pPr>
      <w:r w:rsidRPr="00701B7E">
        <w:rPr>
          <w:rFonts w:ascii="Calibri" w:eastAsia="Times New Roman" w:hAnsi="Calibri" w:cs="Times New Roman"/>
          <w:b/>
          <w:bCs/>
          <w:iCs/>
          <w:color w:val="000000"/>
          <w:kern w:val="2"/>
          <w:sz w:val="44"/>
          <w:szCs w:val="44"/>
          <w:lang w:val="en"/>
          <w14:ligatures w14:val="standard"/>
          <w14:numForm w14:val="oldStyle"/>
          <w14:numSpacing w14:val="proportional"/>
        </w:rPr>
        <w:t>SWAN/IL MATCHING RECEPTION: A GUIDE FOR FAMILIES</w:t>
      </w:r>
    </w:p>
    <w:p w:rsidR="00102AE3" w:rsidRPr="00701B7E" w:rsidRDefault="00102AE3" w:rsidP="0070740F">
      <w:pPr>
        <w:spacing w:after="0" w:line="240" w:lineRule="auto"/>
        <w:jc w:val="center"/>
        <w:rPr>
          <w:rFonts w:ascii="Calibri" w:eastAsia="Times New Roman" w:hAnsi="Calibri" w:cs="Times New Roman"/>
          <w:b/>
          <w:bCs/>
          <w:i/>
          <w:iCs/>
          <w:color w:val="000000"/>
          <w:kern w:val="2"/>
          <w:sz w:val="28"/>
          <w:szCs w:val="32"/>
          <w:lang w:val="en"/>
          <w14:ligatures w14:val="standard"/>
          <w14:numForm w14:val="oldStyle"/>
          <w14:numSpacing w14:val="proportional"/>
        </w:rPr>
      </w:pPr>
    </w:p>
    <w:p w:rsidR="00102AE3" w:rsidRPr="00701B7E" w:rsidRDefault="00DF7DBF" w:rsidP="00DF7DBF">
      <w:pPr>
        <w:spacing w:after="0" w:line="240" w:lineRule="auto"/>
        <w:rPr>
          <w:rFonts w:ascii="Calibri" w:eastAsia="Times New Roman" w:hAnsi="Calibri" w:cs="Times New Roman"/>
          <w:b/>
          <w:bCs/>
          <w:iCs/>
          <w:color w:val="000000"/>
          <w:kern w:val="2"/>
          <w:sz w:val="26"/>
          <w:szCs w:val="26"/>
          <w14:ligatures w14:val="standard"/>
          <w14:numForm w14:val="oldStyle"/>
          <w14:numSpacing w14:val="proportional"/>
        </w:rPr>
      </w:pP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xml:space="preserve"> </w:t>
      </w:r>
      <w:r w:rsidR="00102AE3"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Who attends a matching re</w:t>
      </w:r>
      <w:r w:rsidR="00102AE3" w:rsidRPr="00701B7E">
        <w:rPr>
          <w:rFonts w:ascii="Calibri" w:eastAsia="Times New Roman" w:hAnsi="Calibri" w:cs="Times New Roman"/>
          <w:b/>
          <w:bCs/>
          <w:iCs/>
          <w:color w:val="FFFFFF" w:themeColor="background1"/>
          <w:kern w:val="2"/>
          <w:sz w:val="26"/>
          <w:szCs w:val="26"/>
          <w:shd w:val="clear" w:color="auto" w:fill="000000" w:themeFill="text1"/>
          <w14:ligatures w14:val="standard"/>
          <w14:numForm w14:val="oldStyle"/>
          <w14:numSpacing w14:val="proportional"/>
        </w:rPr>
        <w:t>ception</w:t>
      </w:r>
      <w:r w:rsidRPr="00701B7E">
        <w:rPr>
          <w:rFonts w:ascii="Calibri" w:eastAsia="Times New Roman" w:hAnsi="Calibri" w:cs="Times New Roman"/>
          <w:b/>
          <w:bCs/>
          <w:iCs/>
          <w:color w:val="FFFFFF" w:themeColor="background1"/>
          <w:kern w:val="2"/>
          <w:sz w:val="26"/>
          <w:szCs w:val="26"/>
          <w:shd w:val="clear" w:color="auto" w:fill="000000" w:themeFill="text1"/>
          <w14:ligatures w14:val="standard"/>
          <w14:numForm w14:val="oldStyle"/>
          <w14:numSpacing w14:val="proportional"/>
        </w:rPr>
        <w:t xml:space="preserve">?  </w:t>
      </w:r>
    </w:p>
    <w:p w:rsidR="00D13240" w:rsidRPr="00701B7E" w:rsidRDefault="00102AE3" w:rsidP="00DF7DBF">
      <w:pPr>
        <w:keepNext/>
        <w:pBdr>
          <w:top w:val="single" w:sz="4" w:space="1" w:color="auto"/>
        </w:pBdr>
        <w:spacing w:after="0" w:line="240" w:lineRule="auto"/>
        <w:outlineLvl w:val="0"/>
        <w:rPr>
          <w:rFonts w:ascii="Calibri" w:eastAsia="Times New Roman" w:hAnsi="Calibri" w:cs="Times New Roman"/>
          <w:color w:val="000000"/>
          <w:kern w:val="2"/>
          <w14:ligatures w14:val="standard"/>
          <w14:numForm w14:val="oldStyle"/>
          <w14:numSpacing w14:val="proportional"/>
        </w:rPr>
      </w:pPr>
      <w:r w:rsidRPr="00701B7E">
        <w:rPr>
          <w:rFonts w:ascii="Calibri" w:eastAsia="Times New Roman" w:hAnsi="Calibri" w:cs="Times New Roman"/>
          <w:color w:val="000000"/>
          <w:kern w:val="2"/>
          <w14:ligatures w14:val="standard"/>
          <w14:numForm w14:val="oldStyle"/>
          <w14:numSpacing w14:val="proportional"/>
        </w:rPr>
        <w:t>Prospective adoptive families, county children and youth workers and SWAN affiliate agency workers, as well as staff from the Department of Human Services (DHS); SWAN; the SWAN Helpline; the Pennsylvania Adoption Exchange (PAE) and the SWAN prime contractor, Diakon Lutheran Social Ministries, in partnership with Family Design Resources.</w:t>
      </w:r>
    </w:p>
    <w:p w:rsidR="00102AE3" w:rsidRPr="00701B7E" w:rsidRDefault="00102AE3" w:rsidP="0070740F">
      <w:pPr>
        <w:spacing w:after="0" w:line="240" w:lineRule="auto"/>
        <w:jc w:val="center"/>
        <w:rPr>
          <w:rFonts w:ascii="Calibri" w:eastAsia="Times New Roman" w:hAnsi="Calibri" w:cs="Times New Roman"/>
          <w:i/>
          <w:iCs/>
          <w:color w:val="000000"/>
          <w:kern w:val="2"/>
          <w14:ligatures w14:val="standard"/>
          <w14:numForm w14:val="oldStyle"/>
          <w14:numSpacing w14:val="proportional"/>
        </w:rPr>
      </w:pPr>
    </w:p>
    <w:p w:rsidR="00102AE3" w:rsidRPr="00701B7E" w:rsidRDefault="00D40787" w:rsidP="00EB725C">
      <w:pPr>
        <w:spacing w:after="0" w:line="400" w:lineRule="exact"/>
        <w:rPr>
          <w:rFonts w:ascii="Calibri" w:eastAsia="Times New Roman" w:hAnsi="Calibri" w:cs="Times New Roman"/>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r w:rsidR="00102AE3"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What is the purpose of a matching reception?</w:t>
      </w: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p>
    <w:p w:rsidR="00D13240" w:rsidRPr="00701B7E" w:rsidRDefault="00102AE3" w:rsidP="00DF7DBF">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r w:rsidRPr="00701B7E">
        <w:rPr>
          <w:rFonts w:ascii="Calibri" w:eastAsia="Times New Roman" w:hAnsi="Calibri" w:cs="Times New Roman"/>
          <w:color w:val="000000"/>
          <w:kern w:val="2"/>
          <w14:ligatures w14:val="standard"/>
          <w14:numForm w14:val="oldStyle"/>
          <w14:numSpacing w14:val="proportional"/>
        </w:rPr>
        <w:t>The purpose of a matching reception is to allow prospective adoptive families to meet and interact with the people working directly with Pennsylvania’s waiting children. This is an opportunity for prospective adoptive families to speak to workers about children who are available, whether or not a specific child would be suitable for them and additional questions they may have about adopting a waiting Pennsylvania child.</w:t>
      </w:r>
    </w:p>
    <w:p w:rsidR="00102AE3" w:rsidRPr="00701B7E" w:rsidRDefault="00102AE3" w:rsidP="0070740F">
      <w:pPr>
        <w:spacing w:after="0" w:line="240" w:lineRule="auto"/>
        <w:jc w:val="center"/>
        <w:rPr>
          <w:rFonts w:ascii="Calibri" w:eastAsia="Times New Roman" w:hAnsi="Calibri" w:cs="Times New Roman"/>
          <w:i/>
          <w:iCs/>
          <w:color w:val="000000"/>
          <w:kern w:val="2"/>
          <w14:ligatures w14:val="standard"/>
          <w14:numForm w14:val="oldStyle"/>
          <w14:numSpacing w14:val="proportional"/>
        </w:rPr>
      </w:pPr>
    </w:p>
    <w:p w:rsidR="00102AE3" w:rsidRPr="00701B7E" w:rsidRDefault="00D40787" w:rsidP="00DF7DBF">
      <w:pPr>
        <w:spacing w:after="0" w:line="240" w:lineRule="auto"/>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r w:rsidR="00102AE3"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Are prospective adoptive families required to attend the matching reception?</w:t>
      </w: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p>
    <w:p w:rsidR="00D13240" w:rsidRPr="00701B7E" w:rsidRDefault="00102AE3" w:rsidP="00DF7DBF">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r w:rsidRPr="00701B7E">
        <w:rPr>
          <w:rFonts w:ascii="Calibri" w:eastAsia="Times New Roman" w:hAnsi="Calibri" w:cs="Times New Roman"/>
          <w:color w:val="000000"/>
          <w:kern w:val="2"/>
          <w14:ligatures w14:val="standard"/>
          <w14:numForm w14:val="oldStyle"/>
          <w14:numSpacing w14:val="proportional"/>
        </w:rPr>
        <w:t xml:space="preserve">No, families are under no obligation to attend. The matching reception is just another method offered to prospective adoptive families to find a child. No one is required to attend. </w:t>
      </w:r>
    </w:p>
    <w:p w:rsidR="00102AE3" w:rsidRPr="00701B7E" w:rsidRDefault="00102AE3" w:rsidP="0070740F">
      <w:pPr>
        <w:spacing w:after="0" w:line="240" w:lineRule="auto"/>
        <w:jc w:val="center"/>
        <w:rPr>
          <w:rFonts w:ascii="Calibri" w:eastAsia="Times New Roman" w:hAnsi="Calibri" w:cs="Times New Roman"/>
          <w:i/>
          <w:iCs/>
          <w:color w:val="000000"/>
          <w:kern w:val="2"/>
          <w14:ligatures w14:val="standard"/>
          <w14:numForm w14:val="oldStyle"/>
          <w14:numSpacing w14:val="proportional"/>
        </w:rPr>
      </w:pPr>
    </w:p>
    <w:p w:rsidR="003465A6" w:rsidRPr="00701B7E" w:rsidRDefault="00D40787" w:rsidP="00DF7DBF">
      <w:pPr>
        <w:spacing w:after="0" w:line="240" w:lineRule="auto"/>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r w:rsidR="003465A6"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xml:space="preserve">Will </w:t>
      </w: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t</w:t>
      </w:r>
      <w:r w:rsidR="003465A6"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xml:space="preserve">here </w:t>
      </w: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b</w:t>
      </w:r>
      <w:r w:rsidR="003465A6"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xml:space="preserve">e </w:t>
      </w: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w</w:t>
      </w:r>
      <w:r w:rsidR="003465A6"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xml:space="preserve">aiting </w:t>
      </w: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c</w:t>
      </w:r>
      <w:r w:rsidR="003465A6"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hildren at the Matching Reception?</w:t>
      </w: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p>
    <w:p w:rsidR="00D13240" w:rsidRPr="00701B7E" w:rsidRDefault="003465A6" w:rsidP="00DF7DBF">
      <w:pPr>
        <w:pStyle w:val="BodyText"/>
        <w:pBdr>
          <w:top w:val="single" w:sz="4" w:space="1" w:color="auto"/>
        </w:pBdr>
        <w:jc w:val="left"/>
        <w:rPr>
          <w:rFonts w:ascii="Calibri" w:hAnsi="Calibri" w:cs="Tahoma"/>
          <w:i w:val="0"/>
          <w:iCs w:val="0"/>
          <w:kern w:val="2"/>
          <w:sz w:val="22"/>
          <w:szCs w:val="22"/>
          <w:lang w:val="en-US"/>
          <w14:ligatures w14:val="standard"/>
          <w14:numForm w14:val="oldStyle"/>
          <w14:numSpacing w14:val="proportional"/>
        </w:rPr>
      </w:pPr>
      <w:r w:rsidRPr="00701B7E">
        <w:rPr>
          <w:rFonts w:ascii="Calibri" w:hAnsi="Calibri" w:cs="Tahoma"/>
          <w:i w:val="0"/>
          <w:iCs w:val="0"/>
          <w:kern w:val="2"/>
          <w:sz w:val="22"/>
          <w:szCs w:val="22"/>
          <w:lang w:val="en-US"/>
          <w14:ligatures w14:val="standard"/>
          <w14:numForm w14:val="oldStyle"/>
          <w14:numSpacing w14:val="proportional"/>
        </w:rPr>
        <w:t>No, children available for adoption will not be at the event.</w:t>
      </w:r>
      <w:r w:rsidR="00765042" w:rsidRPr="00701B7E">
        <w:rPr>
          <w:rFonts w:ascii="Calibri" w:hAnsi="Calibri" w:cs="Tahoma"/>
          <w:i w:val="0"/>
          <w:iCs w:val="0"/>
          <w:kern w:val="2"/>
          <w:sz w:val="22"/>
          <w:szCs w:val="22"/>
          <w:lang w:val="en-US"/>
          <w14:ligatures w14:val="standard"/>
          <w14:numForm w14:val="oldStyle"/>
          <w14:numSpacing w14:val="proportional"/>
        </w:rPr>
        <w:t xml:space="preserve"> </w:t>
      </w:r>
      <w:r w:rsidRPr="00701B7E">
        <w:rPr>
          <w:rFonts w:ascii="Calibri" w:hAnsi="Calibri" w:cs="Tahoma"/>
          <w:i w:val="0"/>
          <w:iCs w:val="0"/>
          <w:kern w:val="2"/>
          <w:sz w:val="22"/>
          <w:szCs w:val="22"/>
          <w:lang w:val="en-US"/>
          <w14:ligatures w14:val="standard"/>
          <w14:numForm w14:val="oldStyle"/>
          <w14:numSpacing w14:val="proportional"/>
        </w:rPr>
        <w:t>This event is intended solely for prospective adoptive families to interact with the county and affiliate workers who work directly with Pennsylvania’s waiting children, not with the waiting children themselves.</w:t>
      </w:r>
    </w:p>
    <w:p w:rsidR="00102AE3" w:rsidRPr="00701B7E" w:rsidRDefault="00102AE3" w:rsidP="0070740F">
      <w:pPr>
        <w:spacing w:after="0" w:line="240" w:lineRule="auto"/>
        <w:rPr>
          <w:rFonts w:ascii="Calibri" w:eastAsia="Times New Roman" w:hAnsi="Calibri" w:cs="Times New Roman"/>
          <w:b/>
          <w:bCs/>
          <w:i/>
          <w:iCs/>
          <w:color w:val="000000"/>
          <w:kern w:val="2"/>
          <w14:ligatures w14:val="standard"/>
          <w14:numForm w14:val="oldStyle"/>
          <w14:numSpacing w14:val="proportional"/>
        </w:rPr>
      </w:pPr>
      <w:r w:rsidRPr="00701B7E">
        <w:rPr>
          <w:rFonts w:ascii="Calibri" w:eastAsia="Times New Roman" w:hAnsi="Calibri" w:cs="Times New Roman"/>
          <w:b/>
          <w:bCs/>
          <w:i/>
          <w:iCs/>
          <w:color w:val="000000"/>
          <w:kern w:val="2"/>
          <w14:ligatures w14:val="standard"/>
          <w14:numForm w14:val="oldStyle"/>
          <w14:numSpacing w14:val="proportional"/>
        </w:rPr>
        <w:tab/>
      </w:r>
      <w:r w:rsidRPr="00701B7E">
        <w:rPr>
          <w:rFonts w:ascii="Calibri" w:eastAsia="Times New Roman" w:hAnsi="Calibri" w:cs="Times New Roman"/>
          <w:b/>
          <w:bCs/>
          <w:i/>
          <w:iCs/>
          <w:color w:val="000000"/>
          <w:kern w:val="2"/>
          <w14:ligatures w14:val="standard"/>
          <w14:numForm w14:val="oldStyle"/>
          <w14:numSpacing w14:val="proportional"/>
        </w:rPr>
        <w:tab/>
      </w:r>
    </w:p>
    <w:p w:rsidR="00102AE3" w:rsidRPr="00701B7E" w:rsidRDefault="00D40787" w:rsidP="00DF7DBF">
      <w:pPr>
        <w:spacing w:after="0" w:line="240" w:lineRule="auto"/>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r w:rsidR="00102AE3"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Where can families find help during the matching reception?</w:t>
      </w: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p>
    <w:p w:rsidR="00D13240" w:rsidRPr="00701B7E" w:rsidRDefault="00102AE3" w:rsidP="00D40787">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r w:rsidRPr="00701B7E">
        <w:rPr>
          <w:rFonts w:ascii="Calibri" w:eastAsia="Times New Roman" w:hAnsi="Calibri" w:cs="Times New Roman"/>
          <w:color w:val="000000"/>
          <w:kern w:val="2"/>
          <w14:ligatures w14:val="standard"/>
          <w14:numForm w14:val="oldStyle"/>
          <w14:numSpacing w14:val="proportional"/>
        </w:rPr>
        <w:t>Staff from county children and youth agencies and SWAN affiliate agencies will be present at their agency displays to answer any questions families may have about Pennsylvania’s waiting children. Additionally, staff from SWAN will be present (wearing black shirts bearing the SWAN logo) to provide assistance prior to and during the matching reception.</w:t>
      </w:r>
      <w:r w:rsidR="00765042" w:rsidRPr="00701B7E">
        <w:rPr>
          <w:rFonts w:ascii="Calibri" w:eastAsia="Times New Roman" w:hAnsi="Calibri" w:cs="Times New Roman"/>
          <w:color w:val="000000"/>
          <w:kern w:val="2"/>
          <w14:ligatures w14:val="standard"/>
          <w14:numForm w14:val="oldStyle"/>
          <w14:numSpacing w14:val="proportional"/>
        </w:rPr>
        <w:t xml:space="preserve"> </w:t>
      </w:r>
    </w:p>
    <w:p w:rsidR="00102AE3" w:rsidRPr="00701B7E" w:rsidRDefault="00102AE3" w:rsidP="0070740F">
      <w:pPr>
        <w:spacing w:after="0" w:line="240" w:lineRule="auto"/>
        <w:jc w:val="center"/>
        <w:rPr>
          <w:rFonts w:ascii="Calibri" w:eastAsia="Times New Roman" w:hAnsi="Calibri" w:cs="Times New Roman"/>
          <w:i/>
          <w:iCs/>
          <w:color w:val="000000"/>
          <w:kern w:val="2"/>
          <w14:ligatures w14:val="standard"/>
          <w14:numForm w14:val="oldStyle"/>
          <w14:numSpacing w14:val="proportional"/>
        </w:rPr>
      </w:pPr>
    </w:p>
    <w:p w:rsidR="00102AE3" w:rsidRPr="00701B7E" w:rsidRDefault="00D40787" w:rsidP="00DF7DBF">
      <w:pPr>
        <w:spacing w:after="0" w:line="240" w:lineRule="auto"/>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r w:rsidR="00102AE3"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How do we identify the children who interest us?</w:t>
      </w: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p>
    <w:p w:rsidR="00D13240" w:rsidRPr="00701B7E" w:rsidRDefault="00102AE3" w:rsidP="0009519F">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r w:rsidRPr="00701B7E">
        <w:rPr>
          <w:rFonts w:ascii="Calibri" w:eastAsia="Times New Roman" w:hAnsi="Calibri" w:cs="Times New Roman"/>
          <w:color w:val="000000"/>
          <w:kern w:val="2"/>
          <w14:ligatures w14:val="standard"/>
          <w14:numForm w14:val="oldStyle"/>
          <w14:numSpacing w14:val="proportional"/>
        </w:rPr>
        <w:t>Children are ty</w:t>
      </w:r>
      <w:r w:rsidR="00EB725C" w:rsidRPr="00701B7E">
        <w:rPr>
          <w:rFonts w:ascii="Calibri" w:eastAsia="Times New Roman" w:hAnsi="Calibri" w:cs="Times New Roman"/>
          <w:color w:val="000000"/>
          <w:kern w:val="2"/>
          <w14:ligatures w14:val="standard"/>
          <w14:numForm w14:val="oldStyle"/>
          <w14:numSpacing w14:val="proportional"/>
        </w:rPr>
        <w:t xml:space="preserve">pically assigned PAE </w:t>
      </w:r>
      <w:r w:rsidR="00D13240" w:rsidRPr="00701B7E">
        <w:rPr>
          <w:rFonts w:ascii="Calibri" w:eastAsia="Times New Roman" w:hAnsi="Calibri" w:cs="Times New Roman"/>
          <w:color w:val="000000"/>
          <w:kern w:val="2"/>
          <w14:ligatures w14:val="standard"/>
          <w14:numForm w14:val="oldStyle"/>
          <w14:numSpacing w14:val="proportional"/>
        </w:rPr>
        <w:t>ID numbers which you can share with your family worker who can follow-up with the child’s worker. This year we will also have an electronic method that you can use to denote your interest in particular children. The advantage to this is that it provides built-in follow-up from SWAN. Further details will be provided at the event by staff, including members of the SWAN Helpline.</w:t>
      </w:r>
    </w:p>
    <w:p w:rsidR="00102AE3" w:rsidRPr="00701B7E" w:rsidRDefault="00102AE3" w:rsidP="0070740F">
      <w:pPr>
        <w:spacing w:after="0" w:line="240" w:lineRule="auto"/>
        <w:jc w:val="center"/>
        <w:rPr>
          <w:rFonts w:ascii="Calibri" w:eastAsia="Times New Roman" w:hAnsi="Calibri" w:cs="Times New Roman"/>
          <w:i/>
          <w:iCs/>
          <w:color w:val="000000"/>
          <w:kern w:val="2"/>
          <w14:ligatures w14:val="standard"/>
          <w14:numForm w14:val="oldStyle"/>
          <w14:numSpacing w14:val="proportional"/>
        </w:rPr>
      </w:pPr>
    </w:p>
    <w:p w:rsidR="00102AE3" w:rsidRPr="00701B7E" w:rsidRDefault="00D40787" w:rsidP="00DF7DBF">
      <w:pPr>
        <w:spacing w:after="0" w:line="240" w:lineRule="auto"/>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pP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r w:rsidR="00102AE3"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Where can families find assistance after the matching reception?</w:t>
      </w:r>
      <w:r w:rsidRPr="00701B7E">
        <w:rPr>
          <w:rFonts w:ascii="Calibri" w:eastAsia="Times New Roman" w:hAnsi="Calibri" w:cs="Times New Roman"/>
          <w:b/>
          <w:bCs/>
          <w:iCs/>
          <w:color w:val="FFFFFF" w:themeColor="background1"/>
          <w:kern w:val="2"/>
          <w:sz w:val="26"/>
          <w:szCs w:val="26"/>
          <w:bdr w:val="single" w:sz="4" w:space="0" w:color="auto"/>
          <w:shd w:val="clear" w:color="auto" w:fill="000000" w:themeFill="text1"/>
          <w14:ligatures w14:val="standard"/>
          <w14:numForm w14:val="oldStyle"/>
          <w14:numSpacing w14:val="proportional"/>
        </w:rPr>
        <w:t> </w:t>
      </w:r>
    </w:p>
    <w:p w:rsidR="00F516EF" w:rsidRPr="001D6922" w:rsidRDefault="00102AE3" w:rsidP="001D6922">
      <w:pPr>
        <w:pBdr>
          <w:top w:val="single" w:sz="4" w:space="1" w:color="auto"/>
        </w:pBdr>
        <w:spacing w:after="0" w:line="240" w:lineRule="auto"/>
        <w:rPr>
          <w:rFonts w:ascii="Calibri" w:eastAsia="Times New Roman" w:hAnsi="Calibri" w:cs="Times New Roman"/>
          <w:color w:val="000000"/>
          <w:kern w:val="2"/>
          <w14:ligatures w14:val="standard"/>
          <w14:numForm w14:val="oldStyle"/>
          <w14:numSpacing w14:val="proportional"/>
        </w:rPr>
      </w:pPr>
      <w:r w:rsidRPr="00701B7E">
        <w:rPr>
          <w:rFonts w:ascii="Calibri" w:eastAsia="Times New Roman" w:hAnsi="Calibri" w:cs="Times New Roman"/>
          <w:color w:val="000000"/>
          <w:kern w:val="2"/>
          <w14:ligatures w14:val="standard"/>
          <w14:numForm w14:val="oldStyle"/>
          <w14:numSpacing w14:val="proportional"/>
        </w:rPr>
        <w:t xml:space="preserve">After the event is over, if you want to obtain more information about a child presented at the matching reception, you </w:t>
      </w:r>
      <w:r w:rsidR="00940AE3" w:rsidRPr="00701B7E">
        <w:rPr>
          <w:rFonts w:ascii="Calibri" w:eastAsia="Times New Roman" w:hAnsi="Calibri" w:cs="Times New Roman"/>
          <w:color w:val="000000"/>
          <w:kern w:val="2"/>
          <w14:ligatures w14:val="standard"/>
          <w14:numForm w14:val="oldStyle"/>
          <w14:numSpacing w14:val="proportional"/>
        </w:rPr>
        <w:t>should work with your family worker who can</w:t>
      </w:r>
      <w:r w:rsidRPr="00701B7E">
        <w:rPr>
          <w:rFonts w:ascii="Calibri" w:eastAsia="Times New Roman" w:hAnsi="Calibri" w:cs="Times New Roman"/>
          <w:color w:val="000000"/>
          <w:kern w:val="2"/>
          <w14:ligatures w14:val="standard"/>
          <w14:numForm w14:val="oldStyle"/>
          <w14:numSpacing w14:val="proportional"/>
        </w:rPr>
        <w:t xml:space="preserve"> contact the county agency with custody of the child or the affiliate agency working with the child. If you do not have their contact information, or are in need of additional information or services, you should contact the SWAN Helpline at </w:t>
      </w:r>
      <w:r w:rsidR="00940AE3" w:rsidRPr="00701B7E">
        <w:rPr>
          <w:rFonts w:ascii="Calibri" w:eastAsia="Times New Roman" w:hAnsi="Calibri" w:cs="Times New Roman"/>
          <w:color w:val="000000"/>
          <w:kern w:val="2"/>
          <w14:ligatures w14:val="standard"/>
          <w14:numForm w14:val="oldStyle"/>
          <w14:numSpacing w14:val="proportional"/>
        </w:rPr>
        <w:t>1.</w:t>
      </w:r>
      <w:r w:rsidRPr="00701B7E">
        <w:rPr>
          <w:rFonts w:ascii="Calibri" w:eastAsia="Times New Roman" w:hAnsi="Calibri" w:cs="Times New Roman"/>
          <w:color w:val="000000"/>
          <w:kern w:val="2"/>
          <w14:ligatures w14:val="standard"/>
          <w14:numForm w14:val="oldStyle"/>
          <w14:numSpacing w14:val="proportional"/>
        </w:rPr>
        <w:t>800</w:t>
      </w:r>
      <w:r w:rsidR="00DF7DBF" w:rsidRPr="00701B7E">
        <w:rPr>
          <w:rFonts w:ascii="Calibri" w:eastAsia="Times New Roman" w:hAnsi="Calibri" w:cs="Times New Roman"/>
          <w:color w:val="000000"/>
          <w:kern w:val="2"/>
          <w14:ligatures w14:val="standard"/>
          <w14:numForm w14:val="oldStyle"/>
          <w14:numSpacing w14:val="proportional"/>
        </w:rPr>
        <w:t>.</w:t>
      </w:r>
      <w:r w:rsidRPr="00701B7E">
        <w:rPr>
          <w:rFonts w:ascii="Calibri" w:eastAsia="Times New Roman" w:hAnsi="Calibri" w:cs="Times New Roman"/>
          <w:color w:val="000000"/>
          <w:kern w:val="2"/>
          <w14:ligatures w14:val="standard"/>
          <w14:numForm w14:val="oldStyle"/>
          <w14:numSpacing w14:val="proportional"/>
        </w:rPr>
        <w:t>585</w:t>
      </w:r>
      <w:r w:rsidR="00DF7DBF" w:rsidRPr="00701B7E">
        <w:rPr>
          <w:rFonts w:ascii="Calibri" w:eastAsia="Times New Roman" w:hAnsi="Calibri" w:cs="Times New Roman"/>
          <w:color w:val="000000"/>
          <w:kern w:val="2"/>
          <w14:ligatures w14:val="standard"/>
          <w14:numForm w14:val="oldStyle"/>
          <w14:numSpacing w14:val="proportional"/>
        </w:rPr>
        <w:t>.</w:t>
      </w:r>
      <w:r w:rsidRPr="00701B7E">
        <w:rPr>
          <w:rFonts w:ascii="Calibri" w:eastAsia="Times New Roman" w:hAnsi="Calibri" w:cs="Times New Roman"/>
          <w:color w:val="000000"/>
          <w:kern w:val="2"/>
          <w14:ligatures w14:val="standard"/>
          <w14:numForm w14:val="oldStyle"/>
          <w14:numSpacing w14:val="proportional"/>
        </w:rPr>
        <w:t>SWAN</w:t>
      </w:r>
      <w:r w:rsidR="00940AE3" w:rsidRPr="00701B7E">
        <w:rPr>
          <w:rFonts w:ascii="Calibri" w:eastAsia="Times New Roman" w:hAnsi="Calibri" w:cs="Times New Roman"/>
          <w:color w:val="000000"/>
          <w:kern w:val="2"/>
          <w14:ligatures w14:val="standard"/>
          <w14:numForm w14:val="oldStyle"/>
          <w14:numSpacing w14:val="proportional"/>
        </w:rPr>
        <w:t>, who</w:t>
      </w:r>
      <w:r w:rsidRPr="00701B7E">
        <w:rPr>
          <w:rFonts w:ascii="Calibri" w:eastAsia="Times New Roman" w:hAnsi="Calibri" w:cs="Times New Roman"/>
          <w:color w:val="000000"/>
          <w:kern w:val="2"/>
          <w14:ligatures w14:val="standard"/>
          <w14:numForm w14:val="oldStyle"/>
          <w14:numSpacing w14:val="proportional"/>
        </w:rPr>
        <w:t xml:space="preserve"> will be happy to help you.</w:t>
      </w:r>
    </w:p>
    <w:sectPr w:rsidR="00F516EF" w:rsidRPr="001D6922" w:rsidSect="00254BC6">
      <w:headerReference w:type="even" r:id="rId11"/>
      <w:headerReference w:type="default" r:id="rId12"/>
      <w:footerReference w:type="default" r:id="rId13"/>
      <w:headerReference w:type="first" r:id="rId1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D2" w:rsidRDefault="005A48D2" w:rsidP="00B24B54">
      <w:pPr>
        <w:spacing w:after="0" w:line="240" w:lineRule="auto"/>
      </w:pPr>
      <w:r>
        <w:separator/>
      </w:r>
    </w:p>
  </w:endnote>
  <w:endnote w:type="continuationSeparator" w:id="0">
    <w:p w:rsidR="005A48D2" w:rsidRDefault="005A48D2" w:rsidP="00B2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D2" w:rsidRPr="00D40787" w:rsidRDefault="005A48D2" w:rsidP="00B24B54">
    <w:pPr>
      <w:spacing w:after="0" w:line="240" w:lineRule="auto"/>
      <w:jc w:val="center"/>
      <w:rPr>
        <w:rFonts w:eastAsia="Times New Roman" w:cs="Times New Roman"/>
        <w:color w:val="000000"/>
        <w:kern w:val="16"/>
        <w:sz w:val="16"/>
        <w:szCs w:val="16"/>
        <w:lang w:val="en"/>
        <w14:ligatures w14:val="standard"/>
        <w14:numForm w14:val="oldStyle"/>
        <w14:numSpacing w14:val="proportional"/>
      </w:rPr>
    </w:pPr>
    <w:r w:rsidRPr="00D40787">
      <w:rPr>
        <w:rFonts w:eastAsia="Times New Roman" w:cs="Times New Roman"/>
        <w:color w:val="000000"/>
        <w:kern w:val="16"/>
        <w:sz w:val="16"/>
        <w:szCs w:val="16"/>
        <w:lang w:val="en"/>
        <w14:ligatures w14:val="standard"/>
        <w14:numForm w14:val="oldStyle"/>
        <w14:numSpacing w14:val="proportional"/>
      </w:rPr>
      <w:t>This event is sponsored by the Statewide Adoption and Permanency Network (SWAN), a program of the</w:t>
    </w:r>
  </w:p>
  <w:p w:rsidR="005A48D2" w:rsidRPr="00D40787" w:rsidRDefault="005A48D2" w:rsidP="00B24B54">
    <w:pPr>
      <w:spacing w:after="0" w:line="240" w:lineRule="auto"/>
      <w:jc w:val="center"/>
      <w:rPr>
        <w:rFonts w:eastAsia="Times New Roman" w:cs="Times New Roman"/>
        <w:i/>
        <w:iCs/>
        <w:color w:val="000000"/>
        <w:kern w:val="16"/>
        <w:sz w:val="16"/>
        <w:szCs w:val="16"/>
        <w:lang w:val="en"/>
        <w14:ligatures w14:val="standard"/>
        <w14:numForm w14:val="oldStyle"/>
        <w14:numSpacing w14:val="proportional"/>
      </w:rPr>
    </w:pPr>
    <w:r w:rsidRPr="00D40787">
      <w:rPr>
        <w:rFonts w:eastAsia="Times New Roman" w:cs="Times New Roman"/>
        <w:color w:val="000000"/>
        <w:kern w:val="16"/>
        <w:sz w:val="16"/>
        <w:szCs w:val="16"/>
        <w:lang w:val="en"/>
        <w14:ligatures w14:val="standard"/>
        <w14:numForm w14:val="oldStyle"/>
        <w14:numSpacing w14:val="proportional"/>
      </w:rPr>
      <w:t>Pennsylvania Department of Human Services, Office of</w:t>
    </w:r>
    <w:r w:rsidR="00D40787">
      <w:rPr>
        <w:rFonts w:eastAsia="Times New Roman" w:cs="Times New Roman"/>
        <w:color w:val="000000"/>
        <w:kern w:val="16"/>
        <w:sz w:val="16"/>
        <w:szCs w:val="16"/>
        <w:lang w:val="en"/>
        <w14:ligatures w14:val="standard"/>
        <w14:numForm w14:val="oldStyle"/>
        <w14:numSpacing w14:val="proportional"/>
      </w:rPr>
      <w:t xml:space="preserve"> Children, Youth and Families. </w:t>
    </w:r>
    <w:r w:rsidRPr="00D40787">
      <w:rPr>
        <w:rFonts w:eastAsia="Times New Roman" w:cs="Times New Roman"/>
        <w:color w:val="000000"/>
        <w:kern w:val="16"/>
        <w:sz w:val="16"/>
        <w:szCs w:val="16"/>
        <w:lang w:val="en"/>
        <w14:ligatures w14:val="standard"/>
        <w14:numForm w14:val="oldStyle"/>
        <w14:numSpacing w14:val="proportional"/>
      </w:rPr>
      <w:t>The prime contractor for SWAN is Diakon Lutheran Social Ministries, in partnership with Family Design 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D2" w:rsidRDefault="005A48D2" w:rsidP="00B24B54">
      <w:pPr>
        <w:spacing w:after="0" w:line="240" w:lineRule="auto"/>
      </w:pPr>
      <w:r>
        <w:separator/>
      </w:r>
    </w:p>
  </w:footnote>
  <w:footnote w:type="continuationSeparator" w:id="0">
    <w:p w:rsidR="005A48D2" w:rsidRDefault="005A48D2" w:rsidP="00B2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D2" w:rsidRDefault="00E64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2" o:spid="_x0000_s2059" type="#_x0000_t75" style="position:absolute;margin-left:0;margin-top:0;width:450pt;height:450pt;z-index:-251656192;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D2" w:rsidRDefault="00E64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3" o:spid="_x0000_s2060" type="#_x0000_t75" style="position:absolute;margin-left:0;margin-top:0;width:450pt;height:450pt;z-index:-251655168;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D2" w:rsidRDefault="00E64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1" o:spid="_x0000_s2058" type="#_x0000_t75" style="position:absolute;margin-left:0;margin-top:0;width:450pt;height:450pt;z-index:-251657216;mso-position-horizontal:center;mso-position-horizontal-relative:margin;mso-position-vertical:center;mso-position-vertical-relative:margin" o:allowincell="f">
          <v:imagedata r:id="rId1" o:title="SWAn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27"/>
    <w:rsid w:val="00020B2E"/>
    <w:rsid w:val="000268B7"/>
    <w:rsid w:val="00033540"/>
    <w:rsid w:val="0004004F"/>
    <w:rsid w:val="00051BD1"/>
    <w:rsid w:val="00062CE9"/>
    <w:rsid w:val="00076A03"/>
    <w:rsid w:val="0009519F"/>
    <w:rsid w:val="000B0E68"/>
    <w:rsid w:val="0010249C"/>
    <w:rsid w:val="00102736"/>
    <w:rsid w:val="00102AE3"/>
    <w:rsid w:val="00123C3B"/>
    <w:rsid w:val="00153FE4"/>
    <w:rsid w:val="0015694C"/>
    <w:rsid w:val="00166A4F"/>
    <w:rsid w:val="00185C27"/>
    <w:rsid w:val="00187AE9"/>
    <w:rsid w:val="001D6922"/>
    <w:rsid w:val="001E1616"/>
    <w:rsid w:val="001F7358"/>
    <w:rsid w:val="001F74D7"/>
    <w:rsid w:val="0021192D"/>
    <w:rsid w:val="00213157"/>
    <w:rsid w:val="00221CBD"/>
    <w:rsid w:val="00252FC2"/>
    <w:rsid w:val="00254BC6"/>
    <w:rsid w:val="002A39D4"/>
    <w:rsid w:val="002B49B5"/>
    <w:rsid w:val="002E48ED"/>
    <w:rsid w:val="002F3979"/>
    <w:rsid w:val="003465A6"/>
    <w:rsid w:val="0039522C"/>
    <w:rsid w:val="004021EA"/>
    <w:rsid w:val="00415CDD"/>
    <w:rsid w:val="0047132D"/>
    <w:rsid w:val="00473D69"/>
    <w:rsid w:val="0049554F"/>
    <w:rsid w:val="004C7021"/>
    <w:rsid w:val="004C720A"/>
    <w:rsid w:val="00507FC6"/>
    <w:rsid w:val="00513E3E"/>
    <w:rsid w:val="0051560D"/>
    <w:rsid w:val="005335FF"/>
    <w:rsid w:val="00555E10"/>
    <w:rsid w:val="00565D6F"/>
    <w:rsid w:val="0057583D"/>
    <w:rsid w:val="005817FB"/>
    <w:rsid w:val="005A48D2"/>
    <w:rsid w:val="005A6DAA"/>
    <w:rsid w:val="005C6D9D"/>
    <w:rsid w:val="005E3B29"/>
    <w:rsid w:val="00620609"/>
    <w:rsid w:val="00622DFD"/>
    <w:rsid w:val="006465BD"/>
    <w:rsid w:val="006565EC"/>
    <w:rsid w:val="00663825"/>
    <w:rsid w:val="00674B57"/>
    <w:rsid w:val="006F4B3A"/>
    <w:rsid w:val="00701B7E"/>
    <w:rsid w:val="00703DCA"/>
    <w:rsid w:val="007048F4"/>
    <w:rsid w:val="0070740F"/>
    <w:rsid w:val="0072035E"/>
    <w:rsid w:val="00763052"/>
    <w:rsid w:val="00765042"/>
    <w:rsid w:val="007A6B94"/>
    <w:rsid w:val="008402F8"/>
    <w:rsid w:val="0084176B"/>
    <w:rsid w:val="0084205C"/>
    <w:rsid w:val="0085657D"/>
    <w:rsid w:val="00885B65"/>
    <w:rsid w:val="008958DC"/>
    <w:rsid w:val="008A69F2"/>
    <w:rsid w:val="008B79F9"/>
    <w:rsid w:val="0090006E"/>
    <w:rsid w:val="00913220"/>
    <w:rsid w:val="00940AE3"/>
    <w:rsid w:val="00977179"/>
    <w:rsid w:val="009807FE"/>
    <w:rsid w:val="009A3D01"/>
    <w:rsid w:val="009F1441"/>
    <w:rsid w:val="009F383E"/>
    <w:rsid w:val="00A012B4"/>
    <w:rsid w:val="00A231B0"/>
    <w:rsid w:val="00A25C1E"/>
    <w:rsid w:val="00A872B8"/>
    <w:rsid w:val="00AC02A7"/>
    <w:rsid w:val="00B117F2"/>
    <w:rsid w:val="00B22A50"/>
    <w:rsid w:val="00B24B54"/>
    <w:rsid w:val="00B850CE"/>
    <w:rsid w:val="00B91C66"/>
    <w:rsid w:val="00BB6D49"/>
    <w:rsid w:val="00C54EB6"/>
    <w:rsid w:val="00C55520"/>
    <w:rsid w:val="00C825F0"/>
    <w:rsid w:val="00C94D7D"/>
    <w:rsid w:val="00CD374A"/>
    <w:rsid w:val="00CE05C6"/>
    <w:rsid w:val="00CF209A"/>
    <w:rsid w:val="00CF369B"/>
    <w:rsid w:val="00D13240"/>
    <w:rsid w:val="00D40787"/>
    <w:rsid w:val="00D7595F"/>
    <w:rsid w:val="00DE6A9F"/>
    <w:rsid w:val="00DF7DBF"/>
    <w:rsid w:val="00E2399C"/>
    <w:rsid w:val="00E40BF8"/>
    <w:rsid w:val="00E625A2"/>
    <w:rsid w:val="00E64542"/>
    <w:rsid w:val="00EA5D85"/>
    <w:rsid w:val="00EB725C"/>
    <w:rsid w:val="00EF7CF1"/>
    <w:rsid w:val="00F14737"/>
    <w:rsid w:val="00F21CBB"/>
    <w:rsid w:val="00F403F3"/>
    <w:rsid w:val="00F46EE0"/>
    <w:rsid w:val="00F516EF"/>
    <w:rsid w:val="00F76CFD"/>
    <w:rsid w:val="00FA127E"/>
    <w:rsid w:val="00FC79BF"/>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3BA50993-EDFA-4C6B-8095-2C20E72E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5335FF"/>
    <w:pPr>
      <w:spacing w:after="0" w:line="240" w:lineRule="auto"/>
    </w:pPr>
  </w:style>
  <w:style w:type="table" w:customStyle="1" w:styleId="TableGrid1">
    <w:name w:val="Table Grid1"/>
    <w:basedOn w:val="TableNormal"/>
    <w:next w:val="TableGrid"/>
    <w:uiPriority w:val="59"/>
    <w:rsid w:val="00F2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7583D"/>
    <w:pPr>
      <w:spacing w:after="0" w:line="240" w:lineRule="auto"/>
      <w:jc w:val="center"/>
    </w:pPr>
    <w:rPr>
      <w:rFonts w:ascii="Garamond" w:eastAsia="Times New Roman" w:hAnsi="Garamond" w:cs="Times New Roman"/>
      <w:i/>
      <w:iCs/>
      <w:color w:val="000000"/>
      <w:kern w:val="28"/>
      <w:sz w:val="28"/>
      <w:szCs w:val="28"/>
      <w:lang w:val="en"/>
    </w:rPr>
  </w:style>
  <w:style w:type="character" w:customStyle="1" w:styleId="BodyTextChar">
    <w:name w:val="Body Text Char"/>
    <w:basedOn w:val="DefaultParagraphFont"/>
    <w:link w:val="BodyText"/>
    <w:rsid w:val="0057583D"/>
    <w:rPr>
      <w:rFonts w:ascii="Garamond" w:eastAsia="Times New Roman" w:hAnsi="Garamond" w:cs="Times New Roman"/>
      <w:i/>
      <w:iCs/>
      <w:color w:val="000000"/>
      <w:kern w:val="28"/>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6803">
      <w:bodyDiv w:val="1"/>
      <w:marLeft w:val="0"/>
      <w:marRight w:val="0"/>
      <w:marTop w:val="0"/>
      <w:marBottom w:val="0"/>
      <w:divBdr>
        <w:top w:val="none" w:sz="0" w:space="0" w:color="auto"/>
        <w:left w:val="none" w:sz="0" w:space="0" w:color="auto"/>
        <w:bottom w:val="none" w:sz="0" w:space="0" w:color="auto"/>
        <w:right w:val="none" w:sz="0" w:space="0" w:color="auto"/>
      </w:divBdr>
    </w:div>
    <w:div w:id="8690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kon-swa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WANHelpline@diakon-swan.org" TargetMode="External"/><Relationship Id="rId4" Type="http://schemas.openxmlformats.org/officeDocument/2006/relationships/webSettings" Target="webSettings.xml"/><Relationship Id="rId9" Type="http://schemas.openxmlformats.org/officeDocument/2006/relationships/hyperlink" Target="mailto:swanhelpline@diakon-swan.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806D-E161-4DBF-BAB7-63D55A74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995C8EDD</Template>
  <TotalTime>0</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iwertz</cp:lastModifiedBy>
  <cp:revision>2</cp:revision>
  <dcterms:created xsi:type="dcterms:W3CDTF">2019-12-02T15:13:00Z</dcterms:created>
  <dcterms:modified xsi:type="dcterms:W3CDTF">2019-12-02T15:13:00Z</dcterms:modified>
</cp:coreProperties>
</file>