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0" w:rsidRDefault="0009031F" w:rsidP="00200690">
      <w:pPr>
        <w:tabs>
          <w:tab w:val="left" w:pos="44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-1905</wp:posOffset>
                </wp:positionV>
                <wp:extent cx="6457950" cy="3238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17" w:rsidRPr="00200A21" w:rsidRDefault="00D73EC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>2020</w:t>
                            </w:r>
                            <w:r w:rsidR="00803017" w:rsidRPr="00200A21"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 xml:space="preserve"> Family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pt;margin-top:-.15pt;width:508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b/JgIAAFA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" fillcolor="black" strokecolor="white">
                <v:textbox>
                  <w:txbxContent>
                    <w:p w:rsidR="00803017" w:rsidRPr="00200A21" w:rsidRDefault="00D73EC4">
                      <w:pPr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>2020</w:t>
                      </w:r>
                      <w:r w:rsidR="00803017" w:rsidRPr="00200A21"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 xml:space="preserve"> Family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50309">
        <w:t xml:space="preserve"> </w:t>
      </w:r>
    </w:p>
    <w:p w:rsidR="004302D0" w:rsidRDefault="00200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156211</wp:posOffset>
                </wp:positionV>
                <wp:extent cx="7162800" cy="64516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17" w:rsidRPr="004E3F65" w:rsidRDefault="00803017" w:rsidP="004E3F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2</w:t>
                            </w:r>
                            <w:r w:rsidR="00D73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      </w:r>
                            <w:r w:rsidRPr="004E3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much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15pt;margin-top:12.3pt;width:564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n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Jrc446AycHgZwM3s4hi67TPVwL6tvGgm5bKnYsFul5NgyWgO70N70L65O&#10;ONqCrMePsoYwdGukA9o3qrelg2IgQIcuPZ06Y6lUcDgP4ygJwFSBLSazMHa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" filled="f" stroked="f">
                <v:textbox>
                  <w:txbxContent>
                    <w:p w:rsidR="00803017" w:rsidRPr="004E3F65" w:rsidRDefault="00803017" w:rsidP="004E3F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>The 2</w:t>
                      </w:r>
                      <w:r w:rsidR="00D73EC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</w:r>
                      <w:r w:rsidRPr="004E3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much more.</w:t>
                      </w:r>
                    </w:p>
                  </w:txbxContent>
                </v:textbox>
              </v:shape>
            </w:pict>
          </mc:Fallback>
        </mc:AlternateContent>
      </w:r>
    </w:p>
    <w:p w:rsidR="004302D0" w:rsidRDefault="004302D0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200A21">
      <w:pPr>
        <w:rPr>
          <w:sz w:val="20"/>
          <w:szCs w:val="2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79376</wp:posOffset>
                </wp:positionV>
                <wp:extent cx="7277100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17" w:rsidRPr="00200A21" w:rsidRDefault="00803017" w:rsidP="00744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Scholarship Information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thrilled to be able to provide a limited number of family scholarships. Families who meet the following criteria are welcome to apply: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815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time recipients only,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resident of Pennsylvania, 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current foster, kinship, or permanent legal custodianship family, or </w:t>
                            </w:r>
                          </w:p>
                          <w:p w:rsidR="00803017" w:rsidRPr="00200A21" w:rsidRDefault="00200A21" w:rsidP="00200A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 prospective or current adoptive family.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scholarship includes the conference registration fee, conference meals, overnight accommodations and child/teen care. Scholarship recipients must make their own travel arrangements.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3017" w:rsidRPr="007E5724" w:rsidRDefault="00803017" w:rsidP="00BB5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Individuals and families who are employees of county or affiliate agencies, prime contract staff or those who work for the Pennsylvania Department of Human Services are </w:t>
                            </w:r>
                            <w:r w:rsidRPr="007E57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eligible to apply.</w:t>
                            </w:r>
                          </w:p>
                          <w:p w:rsidR="00803017" w:rsidRPr="00267E83" w:rsidRDefault="00803017" w:rsidP="00D26F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3017" w:rsidRPr="00267E83" w:rsidRDefault="00803017" w:rsidP="00D26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85pt;margin-top:6.25pt;width:573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y8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" stroked="f">
                <v:textbox>
                  <w:txbxContent>
                    <w:p w:rsidR="00803017" w:rsidRPr="00200A21" w:rsidRDefault="00803017" w:rsidP="007446D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0A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Scholarship Information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We are thrilled to be able to provide a limited number of family scholarships. Families who meet the following criteria are welcome to apply: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815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 time recipients only,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resident of Pennsylvania, 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current foster, kinship, or permanent legal custodianship family, or </w:t>
                      </w:r>
                    </w:p>
                    <w:p w:rsidR="00803017" w:rsidRPr="00200A21" w:rsidRDefault="00200A21" w:rsidP="00200A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 prospective or current adoptive family.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scholarship includes the conference registration fee, conference meals, overnight accommodations and child/teen care. Scholarship recipients must make their own travel arrangements.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3017" w:rsidRPr="007E5724" w:rsidRDefault="00803017" w:rsidP="00BB5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Individuals and families who are employees of county or affiliate agencies, prime contract staff or those who work for the Pennsylvania Department of Human Services are </w:t>
                      </w:r>
                      <w:r w:rsidRPr="007E57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eligible to apply.</w:t>
                      </w:r>
                    </w:p>
                    <w:p w:rsidR="00803017" w:rsidRPr="00267E83" w:rsidRDefault="00803017" w:rsidP="00D26F2D">
                      <w:pPr>
                        <w:jc w:val="center"/>
                        <w:rPr>
                          <w:b/>
                        </w:rPr>
                      </w:pPr>
                    </w:p>
                    <w:p w:rsidR="00803017" w:rsidRPr="00267E83" w:rsidRDefault="00803017" w:rsidP="00D26F2D"/>
                  </w:txbxContent>
                </v:textbox>
              </v:shape>
            </w:pict>
          </mc:Fallback>
        </mc:AlternateContent>
      </w: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FE55D9" w:rsidRPr="00FE55D9" w:rsidRDefault="00FE55D9">
      <w:pPr>
        <w:rPr>
          <w:sz w:val="20"/>
          <w:szCs w:val="20"/>
        </w:rPr>
      </w:pPr>
    </w:p>
    <w:p w:rsidR="004302D0" w:rsidRDefault="004302D0"/>
    <w:p w:rsidR="004302D0" w:rsidRDefault="004302D0"/>
    <w:p w:rsidR="004468B3" w:rsidRPr="004E3F65" w:rsidRDefault="0076392B" w:rsidP="0076392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3F65">
        <w:rPr>
          <w:rFonts w:ascii="Arial" w:hAnsi="Arial" w:cs="Arial"/>
          <w:b/>
          <w:sz w:val="20"/>
          <w:szCs w:val="20"/>
          <w:u w:val="single"/>
        </w:rPr>
        <w:t>Fa</w:t>
      </w:r>
      <w:r w:rsidR="00CF43CB" w:rsidRPr="004E3F65">
        <w:rPr>
          <w:rFonts w:ascii="Arial" w:hAnsi="Arial" w:cs="Arial"/>
          <w:b/>
          <w:sz w:val="20"/>
          <w:szCs w:val="20"/>
          <w:u w:val="single"/>
        </w:rPr>
        <w:t xml:space="preserve">milies </w:t>
      </w:r>
      <w:r w:rsidR="004E3F65" w:rsidRPr="004E3F65">
        <w:rPr>
          <w:rFonts w:ascii="Arial" w:hAnsi="Arial" w:cs="Arial"/>
          <w:b/>
          <w:sz w:val="20"/>
          <w:szCs w:val="20"/>
          <w:u w:val="single"/>
        </w:rPr>
        <w:t>should</w:t>
      </w:r>
      <w:r w:rsidR="00CF43CB" w:rsidRPr="004E3F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13C7F" w:rsidRPr="004E3F65">
        <w:rPr>
          <w:rFonts w:ascii="Arial" w:hAnsi="Arial" w:cs="Arial"/>
          <w:b/>
          <w:sz w:val="20"/>
          <w:szCs w:val="20"/>
          <w:u w:val="single"/>
        </w:rPr>
        <w:t xml:space="preserve">apply online </w:t>
      </w:r>
      <w:proofErr w:type="gramStart"/>
      <w:r w:rsidR="00013C7F" w:rsidRPr="004E3F65">
        <w:rPr>
          <w:rFonts w:ascii="Arial" w:hAnsi="Arial" w:cs="Arial"/>
          <w:b/>
          <w:sz w:val="20"/>
          <w:szCs w:val="20"/>
          <w:u w:val="single"/>
        </w:rPr>
        <w:t>at</w:t>
      </w:r>
      <w:r w:rsidR="004E3F65" w:rsidRPr="004E3F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13C7F" w:rsidRPr="004E3F6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 w:rsidR="00964663">
        <w:fldChar w:fldCharType="begin"/>
      </w:r>
      <w:r w:rsidR="00964663">
        <w:instrText xml:space="preserve"> HYPERLINK "http://www.diakon-swan.org" </w:instrText>
      </w:r>
      <w:r w:rsidR="00964663">
        <w:fldChar w:fldCharType="separate"/>
      </w:r>
      <w:r w:rsidR="00013C7F" w:rsidRPr="004E3F65">
        <w:rPr>
          <w:rStyle w:val="Hyperlink"/>
          <w:rFonts w:ascii="Arial" w:hAnsi="Arial" w:cs="Arial"/>
          <w:b/>
          <w:sz w:val="20"/>
          <w:szCs w:val="20"/>
        </w:rPr>
        <w:t>www.diakon-swan.org</w:t>
      </w:r>
      <w:r w:rsidR="00964663">
        <w:rPr>
          <w:rStyle w:val="Hyperlink"/>
          <w:rFonts w:ascii="Arial" w:hAnsi="Arial" w:cs="Arial"/>
          <w:b/>
          <w:sz w:val="20"/>
          <w:szCs w:val="20"/>
        </w:rPr>
        <w:fldChar w:fldCharType="end"/>
      </w:r>
      <w:r w:rsidR="00013C7F" w:rsidRPr="004E3F65">
        <w:rPr>
          <w:rFonts w:ascii="Arial" w:hAnsi="Arial" w:cs="Arial"/>
          <w:b/>
          <w:sz w:val="20"/>
          <w:szCs w:val="20"/>
          <w:u w:val="single"/>
        </w:rPr>
        <w:t xml:space="preserve"> under </w:t>
      </w:r>
      <w:r w:rsidR="00E572A2">
        <w:rPr>
          <w:rFonts w:ascii="Arial" w:hAnsi="Arial" w:cs="Arial"/>
          <w:b/>
          <w:sz w:val="20"/>
          <w:szCs w:val="20"/>
          <w:u w:val="single"/>
        </w:rPr>
        <w:t>‘</w:t>
      </w:r>
      <w:r w:rsidR="00013C7F" w:rsidRPr="004E3F65">
        <w:rPr>
          <w:rFonts w:ascii="Arial" w:hAnsi="Arial" w:cs="Arial"/>
          <w:b/>
          <w:sz w:val="20"/>
          <w:szCs w:val="20"/>
          <w:u w:val="single"/>
        </w:rPr>
        <w:t>Publications</w:t>
      </w:r>
      <w:r w:rsidR="00E572A2">
        <w:rPr>
          <w:rFonts w:ascii="Arial" w:hAnsi="Arial" w:cs="Arial"/>
          <w:b/>
          <w:sz w:val="20"/>
          <w:szCs w:val="20"/>
          <w:u w:val="single"/>
        </w:rPr>
        <w:t>’</w:t>
      </w:r>
      <w:r w:rsidR="004E3F65" w:rsidRPr="004E3F65">
        <w:rPr>
          <w:rFonts w:ascii="Arial" w:hAnsi="Arial" w:cs="Arial"/>
          <w:b/>
          <w:sz w:val="20"/>
          <w:szCs w:val="20"/>
          <w:u w:val="single"/>
        </w:rPr>
        <w:t xml:space="preserve"> or use the application below</w:t>
      </w:r>
      <w:r w:rsidR="00CF43CB" w:rsidRPr="004E3F65">
        <w:rPr>
          <w:rFonts w:ascii="Arial" w:hAnsi="Arial" w:cs="Arial"/>
          <w:b/>
          <w:sz w:val="20"/>
          <w:szCs w:val="20"/>
          <w:u w:val="single"/>
        </w:rPr>
        <w:t>.</w:t>
      </w:r>
    </w:p>
    <w:p w:rsidR="004468B3" w:rsidRPr="004E3F65" w:rsidRDefault="004468B3" w:rsidP="00F4478E">
      <w:pPr>
        <w:rPr>
          <w:rFonts w:ascii="Arial" w:hAnsi="Arial" w:cs="Arial"/>
          <w:sz w:val="20"/>
          <w:szCs w:val="20"/>
        </w:rPr>
      </w:pPr>
      <w:r w:rsidRPr="004E3F65">
        <w:rPr>
          <w:rFonts w:ascii="Arial" w:hAnsi="Arial" w:cs="Arial"/>
          <w:b/>
          <w:sz w:val="20"/>
          <w:szCs w:val="20"/>
        </w:rPr>
        <w:t>Please attach a brief explanation</w:t>
      </w:r>
      <w:r w:rsidR="004E3F65" w:rsidRPr="004E3F65">
        <w:rPr>
          <w:rFonts w:ascii="Arial" w:hAnsi="Arial" w:cs="Arial"/>
          <w:b/>
          <w:sz w:val="20"/>
          <w:szCs w:val="20"/>
        </w:rPr>
        <w:t xml:space="preserve"> of why you are requesting a scholarship</w:t>
      </w:r>
      <w:r w:rsidRPr="004E3F65">
        <w:rPr>
          <w:rFonts w:ascii="Arial" w:hAnsi="Arial" w:cs="Arial"/>
          <w:b/>
          <w:sz w:val="20"/>
          <w:szCs w:val="20"/>
        </w:rPr>
        <w:t>.  Applications will not be considered without the explanation.</w:t>
      </w:r>
    </w:p>
    <w:p w:rsidR="00DD69F0" w:rsidRPr="004E3F65" w:rsidRDefault="004302D0">
      <w:pPr>
        <w:rPr>
          <w:sz w:val="16"/>
          <w:szCs w:val="16"/>
        </w:rPr>
      </w:pPr>
      <w:r w:rsidRPr="00DB1D04">
        <w:t xml:space="preserve">  </w:t>
      </w:r>
    </w:p>
    <w:p w:rsidR="00DB1D04" w:rsidRPr="00442DBE" w:rsidRDefault="006F2A30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1 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>Mr</w:t>
      </w:r>
      <w:r w:rsidR="00F631D7" w:rsidRPr="00F631D7">
        <w:rPr>
          <w:rFonts w:ascii="Arial" w:hAnsi="Arial" w:cs="Arial"/>
          <w:sz w:val="20"/>
          <w:szCs w:val="20"/>
        </w:rPr>
        <w:t xml:space="preserve">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Mrs.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Ms.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Dr. </w:t>
      </w:r>
      <w:r w:rsidR="00286235"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_____</w:t>
      </w:r>
      <w:r w:rsidR="00B76E5D" w:rsidRPr="00442DBE">
        <w:rPr>
          <w:rFonts w:ascii="Arial" w:hAnsi="Arial" w:cs="Arial"/>
          <w:sz w:val="20"/>
          <w:szCs w:val="20"/>
        </w:rPr>
        <w:t>_________</w:t>
      </w:r>
      <w:r w:rsidR="004302D0" w:rsidRPr="00442DBE">
        <w:rPr>
          <w:rFonts w:ascii="Arial" w:hAnsi="Arial" w:cs="Arial"/>
          <w:sz w:val="20"/>
          <w:szCs w:val="20"/>
        </w:rPr>
        <w:t>___________________________________________________________</w:t>
      </w:r>
      <w:r w:rsidR="001F1546" w:rsidRPr="00442DBE">
        <w:rPr>
          <w:rFonts w:ascii="Arial" w:hAnsi="Arial" w:cs="Arial"/>
          <w:sz w:val="20"/>
          <w:szCs w:val="20"/>
        </w:rPr>
        <w:t>_</w:t>
      </w:r>
      <w:r w:rsidR="004302D0" w:rsidRPr="00442DBE">
        <w:rPr>
          <w:rFonts w:ascii="Arial" w:hAnsi="Arial" w:cs="Arial"/>
          <w:sz w:val="20"/>
          <w:szCs w:val="20"/>
        </w:rPr>
        <w:t>___________</w:t>
      </w:r>
      <w:r w:rsidR="00F631D7">
        <w:rPr>
          <w:rFonts w:ascii="Arial" w:hAnsi="Arial" w:cs="Arial"/>
          <w:sz w:val="20"/>
          <w:szCs w:val="20"/>
        </w:rPr>
        <w:t>____________</w:t>
      </w:r>
      <w:r w:rsidR="004302D0" w:rsidRPr="00442DBE">
        <w:rPr>
          <w:rFonts w:ascii="Arial" w:hAnsi="Arial" w:cs="Arial"/>
          <w:sz w:val="20"/>
          <w:szCs w:val="20"/>
        </w:rPr>
        <w:t>_</w:t>
      </w:r>
    </w:p>
    <w:p w:rsidR="00B76E5D" w:rsidRPr="00442DBE" w:rsidRDefault="00DB1D0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</w:t>
      </w:r>
      <w:r>
        <w:rPr>
          <w:rFonts w:ascii="Arial" w:hAnsi="Arial" w:cs="Arial"/>
          <w:sz w:val="20"/>
          <w:szCs w:val="20"/>
        </w:rPr>
        <w:t>2</w:t>
      </w:r>
      <w:r w:rsidRPr="00442DBE">
        <w:rPr>
          <w:rFonts w:ascii="Arial" w:hAnsi="Arial" w:cs="Arial"/>
          <w:sz w:val="20"/>
          <w:szCs w:val="20"/>
        </w:rPr>
        <w:t xml:space="preserve"> 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</w:t>
      </w:r>
      <w:r w:rsidRPr="00F631D7">
        <w:rPr>
          <w:rFonts w:ascii="Arial" w:hAnsi="Arial" w:cs="Arial"/>
          <w:sz w:val="20"/>
          <w:szCs w:val="20"/>
        </w:rPr>
        <w:t xml:space="preserve">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Mrs.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Ms.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Dr. </w:t>
      </w:r>
      <w:r w:rsidRPr="00442DBE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862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</w:t>
      </w:r>
    </w:p>
    <w:p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:rsidR="00DB1D04" w:rsidRPr="00442DBE" w:rsidRDefault="00286235" w:rsidP="00CE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3894" w:rsidRPr="00442DB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CE3894" w:rsidRPr="00286235" w:rsidRDefault="00CE3894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Home Address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>City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State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Zip Code</w:t>
      </w: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</w:t>
      </w:r>
      <w:r w:rsidR="00286235"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</w:t>
      </w:r>
      <w:r w:rsidR="00F4478E">
        <w:rPr>
          <w:rFonts w:ascii="Arial" w:hAnsi="Arial" w:cs="Arial"/>
          <w:sz w:val="20"/>
          <w:szCs w:val="20"/>
        </w:rPr>
        <w:t>___</w:t>
      </w:r>
      <w:r w:rsidR="00442DB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887BDD" w:rsidRPr="00286235" w:rsidRDefault="00286235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Primary</w:t>
      </w:r>
      <w:r w:rsidR="00E5727A" w:rsidRPr="00286235">
        <w:rPr>
          <w:rFonts w:ascii="Arial" w:hAnsi="Arial" w:cs="Arial"/>
          <w:sz w:val="18"/>
          <w:szCs w:val="18"/>
        </w:rPr>
        <w:t xml:space="preserve"> Phone Number</w:t>
      </w:r>
      <w:r w:rsidR="00E5727A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442DBE" w:rsidRPr="00286235">
        <w:rPr>
          <w:rFonts w:ascii="Arial" w:hAnsi="Arial" w:cs="Arial"/>
          <w:sz w:val="18"/>
          <w:szCs w:val="18"/>
        </w:rPr>
        <w:t>Cell</w:t>
      </w:r>
      <w:r w:rsidR="00B43F87" w:rsidRPr="00286235">
        <w:rPr>
          <w:rFonts w:ascii="Arial" w:hAnsi="Arial" w:cs="Arial"/>
          <w:sz w:val="18"/>
          <w:szCs w:val="18"/>
        </w:rPr>
        <w:t>p</w:t>
      </w:r>
      <w:r w:rsidR="00887BDD" w:rsidRPr="00286235">
        <w:rPr>
          <w:rFonts w:ascii="Arial" w:hAnsi="Arial" w:cs="Arial"/>
          <w:sz w:val="18"/>
          <w:szCs w:val="18"/>
        </w:rPr>
        <w:t>hone Number</w:t>
      </w:r>
      <w:r w:rsidR="00887BDD" w:rsidRPr="00286235">
        <w:rPr>
          <w:rFonts w:ascii="Arial" w:hAnsi="Arial" w:cs="Arial"/>
          <w:sz w:val="18"/>
          <w:szCs w:val="18"/>
        </w:rPr>
        <w:tab/>
      </w:r>
      <w:r w:rsidR="00887BDD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313E10" w:rsidRPr="00286235">
        <w:rPr>
          <w:rFonts w:ascii="Arial" w:hAnsi="Arial" w:cs="Arial"/>
          <w:sz w:val="18"/>
          <w:szCs w:val="18"/>
        </w:rPr>
        <w:t>Email Address</w:t>
      </w: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______________________________</w:t>
      </w:r>
      <w:r w:rsidR="00286235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286235">
        <w:rPr>
          <w:rFonts w:ascii="Arial" w:hAnsi="Arial" w:cs="Arial"/>
          <w:sz w:val="20"/>
          <w:szCs w:val="20"/>
        </w:rPr>
        <w:t>___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DB1D04" w:rsidRPr="00286235" w:rsidRDefault="00286235" w:rsidP="00887BDD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 xml:space="preserve">Foster Care/Adoption </w:t>
      </w:r>
      <w:r w:rsidR="009662B1" w:rsidRPr="00286235">
        <w:rPr>
          <w:rFonts w:ascii="Arial" w:hAnsi="Arial" w:cs="Arial"/>
          <w:sz w:val="18"/>
          <w:szCs w:val="18"/>
        </w:rPr>
        <w:t xml:space="preserve">Agency </w:t>
      </w:r>
      <w:r w:rsidR="00F4478E">
        <w:rPr>
          <w:rFonts w:ascii="Arial" w:hAnsi="Arial" w:cs="Arial"/>
          <w:sz w:val="18"/>
          <w:szCs w:val="18"/>
        </w:rPr>
        <w:t>y</w:t>
      </w:r>
      <w:r w:rsidRPr="00286235">
        <w:rPr>
          <w:rFonts w:ascii="Arial" w:hAnsi="Arial" w:cs="Arial"/>
          <w:sz w:val="18"/>
          <w:szCs w:val="18"/>
        </w:rPr>
        <w:t xml:space="preserve">ou </w:t>
      </w:r>
      <w:r w:rsidR="00F4478E">
        <w:rPr>
          <w:rFonts w:ascii="Arial" w:hAnsi="Arial" w:cs="Arial"/>
          <w:sz w:val="18"/>
          <w:szCs w:val="18"/>
        </w:rPr>
        <w:t>w</w:t>
      </w:r>
      <w:r w:rsidRPr="00286235">
        <w:rPr>
          <w:rFonts w:ascii="Arial" w:hAnsi="Arial" w:cs="Arial"/>
          <w:sz w:val="18"/>
          <w:szCs w:val="18"/>
        </w:rPr>
        <w:t xml:space="preserve">ork with     </w:t>
      </w:r>
      <w:r>
        <w:rPr>
          <w:rFonts w:ascii="Arial" w:hAnsi="Arial" w:cs="Arial"/>
          <w:sz w:val="18"/>
          <w:szCs w:val="18"/>
        </w:rPr>
        <w:t xml:space="preserve"> </w:t>
      </w:r>
      <w:r w:rsidRPr="00286235">
        <w:rPr>
          <w:rFonts w:ascii="Arial" w:hAnsi="Arial" w:cs="Arial"/>
          <w:sz w:val="18"/>
          <w:szCs w:val="18"/>
        </w:rPr>
        <w:t xml:space="preserve"> </w:t>
      </w:r>
      <w:r w:rsidR="006F2A30" w:rsidRPr="00286235">
        <w:rPr>
          <w:rFonts w:ascii="Arial" w:hAnsi="Arial" w:cs="Arial"/>
          <w:sz w:val="18"/>
          <w:szCs w:val="18"/>
        </w:rPr>
        <w:t>A</w:t>
      </w:r>
      <w:r w:rsidR="009662B1" w:rsidRPr="00286235">
        <w:rPr>
          <w:rFonts w:ascii="Arial" w:hAnsi="Arial" w:cs="Arial"/>
          <w:sz w:val="18"/>
          <w:szCs w:val="18"/>
        </w:rPr>
        <w:t>gency Contact Person</w:t>
      </w:r>
      <w:r w:rsidRPr="00286235">
        <w:rPr>
          <w:rFonts w:ascii="Arial" w:hAnsi="Arial" w:cs="Arial"/>
          <w:sz w:val="18"/>
          <w:szCs w:val="18"/>
        </w:rPr>
        <w:t xml:space="preserve"> (i.e. caseworker)</w:t>
      </w:r>
      <w:r w:rsidR="009662B1" w:rsidRPr="0028623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9662B1" w:rsidRPr="00286235">
        <w:rPr>
          <w:rFonts w:ascii="Arial" w:hAnsi="Arial" w:cs="Arial"/>
          <w:sz w:val="18"/>
          <w:szCs w:val="18"/>
        </w:rPr>
        <w:t>Agency Contact Person’s</w:t>
      </w:r>
      <w:r>
        <w:rPr>
          <w:rFonts w:ascii="Arial" w:hAnsi="Arial" w:cs="Arial"/>
          <w:sz w:val="18"/>
          <w:szCs w:val="18"/>
        </w:rPr>
        <w:t xml:space="preserve"> Phone Number</w:t>
      </w:r>
    </w:p>
    <w:p w:rsidR="006D56A0" w:rsidRPr="00B76E5D" w:rsidRDefault="006D56A0">
      <w:pPr>
        <w:rPr>
          <w:sz w:val="16"/>
          <w:szCs w:val="16"/>
        </w:rPr>
      </w:pPr>
    </w:p>
    <w:p w:rsidR="00267E83" w:rsidRPr="00F4478E" w:rsidRDefault="00267E83">
      <w:pPr>
        <w:rPr>
          <w:rFonts w:ascii="Arial" w:hAnsi="Arial" w:cs="Arial"/>
          <w:b/>
          <w:sz w:val="20"/>
          <w:szCs w:val="20"/>
          <w:u w:val="single"/>
        </w:rPr>
      </w:pPr>
      <w:r w:rsidRPr="00F4478E">
        <w:rPr>
          <w:rFonts w:ascii="Arial" w:hAnsi="Arial" w:cs="Arial"/>
          <w:b/>
          <w:sz w:val="20"/>
          <w:szCs w:val="20"/>
          <w:u w:val="single"/>
        </w:rPr>
        <w:t>Check b</w:t>
      </w:r>
      <w:r w:rsidR="00C7032D" w:rsidRPr="00F4478E">
        <w:rPr>
          <w:rFonts w:ascii="Arial" w:hAnsi="Arial" w:cs="Arial"/>
          <w:b/>
          <w:sz w:val="20"/>
          <w:szCs w:val="20"/>
          <w:u w:val="single"/>
        </w:rPr>
        <w:t>oxes that apply</w:t>
      </w:r>
    </w:p>
    <w:p w:rsidR="00D32105" w:rsidRPr="00286235" w:rsidRDefault="00D32105" w:rsidP="00D32105">
      <w:pPr>
        <w:rPr>
          <w:rFonts w:ascii="Arial" w:hAnsi="Arial" w:cs="Arial"/>
          <w:b/>
          <w:sz w:val="20"/>
          <w:szCs w:val="20"/>
          <w:u w:val="single"/>
        </w:rPr>
      </w:pPr>
      <w:r w:rsidRPr="00286235">
        <w:rPr>
          <w:rFonts w:ascii="Arial" w:hAnsi="Arial" w:cs="Arial"/>
          <w:sz w:val="20"/>
          <w:szCs w:val="20"/>
        </w:rPr>
        <w:t xml:space="preserve">Have you received a scholarship in the past?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Yes (What year? __________) </w:t>
      </w:r>
      <w:r w:rsidRPr="00286235">
        <w:rPr>
          <w:rFonts w:ascii="Arial" w:hAnsi="Arial" w:cs="Arial"/>
          <w:b/>
          <w:sz w:val="20"/>
          <w:szCs w:val="20"/>
        </w:rPr>
        <w:t>OR</w:t>
      </w:r>
      <w:r w:rsidRPr="00286235">
        <w:rPr>
          <w:rFonts w:ascii="Arial" w:hAnsi="Arial" w:cs="Arial"/>
          <w:sz w:val="20"/>
          <w:szCs w:val="20"/>
        </w:rPr>
        <w:t xml:space="preserve">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 No</w:t>
      </w:r>
    </w:p>
    <w:p w:rsidR="00C7032D" w:rsidRPr="0076392B" w:rsidRDefault="00C7032D">
      <w:pPr>
        <w:rPr>
          <w:b/>
          <w:sz w:val="16"/>
          <w:szCs w:val="16"/>
          <w:u w:val="single"/>
        </w:rPr>
      </w:pPr>
    </w:p>
    <w:p w:rsidR="00E55D7A" w:rsidRPr="004E3F65" w:rsidRDefault="00C7032D" w:rsidP="005B39D0">
      <w:pPr>
        <w:rPr>
          <w:rFonts w:ascii="Arial" w:hAnsi="Arial" w:cs="Arial"/>
          <w:sz w:val="20"/>
          <w:szCs w:val="20"/>
        </w:rPr>
      </w:pP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</w:t>
      </w:r>
      <w:r w:rsidR="00286235" w:rsidRPr="00286235">
        <w:rPr>
          <w:rFonts w:ascii="Arial" w:hAnsi="Arial" w:cs="Arial"/>
          <w:sz w:val="20"/>
          <w:szCs w:val="20"/>
        </w:rPr>
        <w:t xml:space="preserve">Current </w:t>
      </w:r>
      <w:r w:rsidRPr="00286235">
        <w:rPr>
          <w:rFonts w:ascii="Arial" w:hAnsi="Arial" w:cs="Arial"/>
          <w:sz w:val="20"/>
          <w:szCs w:val="20"/>
        </w:rPr>
        <w:t xml:space="preserve">Foster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Adoptive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Kinship Family</w:t>
      </w:r>
      <w:r w:rsidR="005B39D0" w:rsidRPr="00286235">
        <w:rPr>
          <w:rFonts w:ascii="Arial" w:hAnsi="Arial" w:cs="Arial"/>
          <w:b/>
          <w:sz w:val="20"/>
          <w:szCs w:val="20"/>
        </w:rPr>
        <w:t xml:space="preserve">  </w:t>
      </w:r>
      <w:r w:rsidR="00286235" w:rsidRPr="00286235">
        <w:rPr>
          <w:rFonts w:ascii="Arial" w:hAnsi="Arial" w:cs="Arial"/>
          <w:sz w:val="20"/>
          <w:szCs w:val="20"/>
        </w:rPr>
        <w:sym w:font="Wingdings" w:char="F071"/>
      </w:r>
      <w:r w:rsidR="00286235" w:rsidRPr="00286235">
        <w:rPr>
          <w:rFonts w:ascii="Arial" w:hAnsi="Arial" w:cs="Arial"/>
          <w:sz w:val="20"/>
          <w:szCs w:val="20"/>
        </w:rPr>
        <w:t xml:space="preserve"> </w:t>
      </w:r>
      <w:r w:rsidR="00286235">
        <w:rPr>
          <w:rFonts w:ascii="Arial" w:hAnsi="Arial" w:cs="Arial"/>
          <w:sz w:val="20"/>
          <w:szCs w:val="20"/>
        </w:rPr>
        <w:t>Prospective Foster/Adoptive Family</w:t>
      </w:r>
      <w:r w:rsidR="00CC531F">
        <w:rPr>
          <w:rFonts w:ascii="Arial" w:hAnsi="Arial" w:cs="Arial"/>
          <w:sz w:val="20"/>
          <w:szCs w:val="20"/>
        </w:rPr>
        <w:t xml:space="preserve">  </w:t>
      </w:r>
      <w:r w:rsidR="00CC531F" w:rsidRPr="00286235">
        <w:rPr>
          <w:rFonts w:ascii="Arial" w:hAnsi="Arial" w:cs="Arial"/>
          <w:sz w:val="20"/>
          <w:szCs w:val="20"/>
        </w:rPr>
        <w:sym w:font="Wingdings" w:char="F071"/>
      </w:r>
      <w:r w:rsidR="00CC531F" w:rsidRPr="00286235">
        <w:rPr>
          <w:rFonts w:ascii="Arial" w:hAnsi="Arial" w:cs="Arial"/>
          <w:sz w:val="20"/>
          <w:szCs w:val="20"/>
        </w:rPr>
        <w:t xml:space="preserve"> </w:t>
      </w:r>
      <w:r w:rsidR="00CC531F">
        <w:rPr>
          <w:rFonts w:ascii="Arial" w:hAnsi="Arial" w:cs="Arial"/>
          <w:sz w:val="20"/>
          <w:szCs w:val="20"/>
        </w:rPr>
        <w:t>Other</w:t>
      </w:r>
      <w:r w:rsidR="00F4478E">
        <w:rPr>
          <w:rFonts w:ascii="Arial" w:hAnsi="Arial" w:cs="Arial"/>
          <w:sz w:val="20"/>
          <w:szCs w:val="20"/>
        </w:rPr>
        <w:t>_______</w:t>
      </w:r>
      <w:proofErr w:type="gramStart"/>
      <w:r w:rsidR="00F4478E">
        <w:rPr>
          <w:rFonts w:ascii="Arial" w:hAnsi="Arial" w:cs="Arial"/>
          <w:sz w:val="20"/>
          <w:szCs w:val="20"/>
        </w:rPr>
        <w:t>_</w:t>
      </w:r>
      <w:r w:rsidR="00CC531F" w:rsidRPr="00286235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4E3F65">
        <w:rPr>
          <w:rFonts w:ascii="Arial" w:hAnsi="Arial" w:cs="Arial"/>
          <w:sz w:val="20"/>
          <w:szCs w:val="20"/>
        </w:rPr>
        <w:br/>
      </w:r>
      <w:r w:rsidR="004E3F65">
        <w:rPr>
          <w:rFonts w:ascii="Arial" w:hAnsi="Arial" w:cs="Arial"/>
          <w:b/>
          <w:sz w:val="20"/>
          <w:szCs w:val="20"/>
        </w:rPr>
        <w:br/>
      </w:r>
      <w:r w:rsidR="00B13C91" w:rsidRPr="00286235">
        <w:rPr>
          <w:rFonts w:ascii="Arial" w:hAnsi="Arial" w:cs="Arial"/>
          <w:b/>
          <w:sz w:val="20"/>
          <w:szCs w:val="20"/>
        </w:rPr>
        <w:t>Registration</w:t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B43F87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One parent</w:t>
      </w:r>
      <w:r w:rsidR="00702359" w:rsidRPr="00286235">
        <w:rPr>
          <w:rFonts w:ascii="Arial" w:hAnsi="Arial" w:cs="Arial"/>
          <w:sz w:val="20"/>
          <w:szCs w:val="20"/>
        </w:rPr>
        <w:t xml:space="preserve"> </w:t>
      </w:r>
      <w:r w:rsidR="00267E83" w:rsidRPr="00286235">
        <w:rPr>
          <w:rFonts w:ascii="Arial" w:hAnsi="Arial" w:cs="Arial"/>
          <w:b/>
          <w:sz w:val="20"/>
          <w:szCs w:val="20"/>
        </w:rPr>
        <w:t>OR</w:t>
      </w:r>
      <w:r w:rsidR="00702359" w:rsidRPr="00286235">
        <w:rPr>
          <w:rFonts w:ascii="Arial" w:hAnsi="Arial" w:cs="Arial"/>
          <w:b/>
          <w:sz w:val="20"/>
          <w:szCs w:val="20"/>
        </w:rPr>
        <w:t xml:space="preserve"> </w:t>
      </w:r>
      <w:r w:rsidR="00472BBE" w:rsidRPr="00286235">
        <w:rPr>
          <w:rFonts w:ascii="Arial" w:hAnsi="Arial" w:cs="Arial"/>
          <w:sz w:val="20"/>
          <w:szCs w:val="20"/>
        </w:rPr>
        <w:t xml:space="preserve"> </w:t>
      </w:r>
      <w:r w:rsidR="00B13C91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4E3F65">
        <w:rPr>
          <w:rFonts w:ascii="Arial" w:hAnsi="Arial" w:cs="Arial"/>
          <w:sz w:val="20"/>
          <w:szCs w:val="20"/>
        </w:rPr>
        <w:t xml:space="preserve">Two parents   </w:t>
      </w:r>
      <w:r w:rsidR="003B746D" w:rsidRPr="004E3F65">
        <w:rPr>
          <w:rFonts w:ascii="Arial" w:hAnsi="Arial" w:cs="Arial"/>
          <w:b/>
          <w:sz w:val="20"/>
          <w:szCs w:val="20"/>
        </w:rPr>
        <w:t>Hotel s</w:t>
      </w:r>
      <w:r w:rsidR="00A45869" w:rsidRPr="004E3F65">
        <w:rPr>
          <w:rFonts w:ascii="Arial" w:hAnsi="Arial" w:cs="Arial"/>
          <w:b/>
          <w:sz w:val="20"/>
          <w:szCs w:val="20"/>
        </w:rPr>
        <w:t>tay</w:t>
      </w:r>
      <w:r w:rsidR="007661E5">
        <w:rPr>
          <w:rFonts w:ascii="Arial" w:hAnsi="Arial" w:cs="Arial"/>
          <w:b/>
          <w:sz w:val="20"/>
          <w:szCs w:val="20"/>
        </w:rPr>
        <w:t xml:space="preserve">: </w:t>
      </w:r>
      <w:r w:rsidR="007661E5" w:rsidRPr="007661E5">
        <w:rPr>
          <w:rFonts w:ascii="Arial" w:hAnsi="Arial" w:cs="Arial"/>
          <w:sz w:val="20"/>
          <w:szCs w:val="20"/>
        </w:rPr>
        <w:t>Evenings of</w:t>
      </w:r>
      <w:r w:rsidR="00E55D7A" w:rsidRPr="004E3F65">
        <w:rPr>
          <w:rFonts w:ascii="Arial" w:hAnsi="Arial" w:cs="Arial"/>
          <w:sz w:val="20"/>
          <w:szCs w:val="20"/>
        </w:rPr>
        <w:t xml:space="preserve"> </w:t>
      </w:r>
      <w:r w:rsidR="001B25A5" w:rsidRPr="004E3F65">
        <w:rPr>
          <w:rFonts w:ascii="Arial" w:hAnsi="Arial" w:cs="Arial"/>
          <w:sz w:val="20"/>
          <w:szCs w:val="20"/>
        </w:rPr>
        <w:t>Ju</w:t>
      </w:r>
      <w:r w:rsidR="00442DBE" w:rsidRPr="004E3F65">
        <w:rPr>
          <w:rFonts w:ascii="Arial" w:hAnsi="Arial" w:cs="Arial"/>
          <w:sz w:val="20"/>
          <w:szCs w:val="20"/>
        </w:rPr>
        <w:t>ne</w:t>
      </w:r>
      <w:r w:rsidR="001B25A5" w:rsidRPr="004E3F65">
        <w:rPr>
          <w:rFonts w:ascii="Arial" w:hAnsi="Arial" w:cs="Arial"/>
          <w:sz w:val="20"/>
          <w:szCs w:val="20"/>
        </w:rPr>
        <w:t xml:space="preserve"> </w:t>
      </w:r>
      <w:r w:rsidR="00DD4B69" w:rsidRPr="004E3F65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</w:t>
      </w:r>
      <w:r w:rsidR="00E5727A" w:rsidRPr="004E3F65">
        <w:rPr>
          <w:rFonts w:ascii="Arial" w:hAnsi="Arial" w:cs="Arial"/>
          <w:sz w:val="20"/>
          <w:szCs w:val="20"/>
        </w:rPr>
        <w:t xml:space="preserve"> &amp; </w:t>
      </w:r>
      <w:r w:rsidR="00DD4B69" w:rsidRPr="004E3F65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8</w:t>
      </w:r>
    </w:p>
    <w:p w:rsidR="007E5359" w:rsidRPr="007E5359" w:rsidRDefault="007E5359" w:rsidP="00E55D7A">
      <w:pPr>
        <w:ind w:left="840"/>
        <w:rPr>
          <w:b/>
          <w:sz w:val="16"/>
          <w:szCs w:val="16"/>
        </w:rPr>
      </w:pPr>
    </w:p>
    <w:p w:rsidR="004468B3" w:rsidRPr="000C778A" w:rsidRDefault="000C778A" w:rsidP="004E4CB2">
      <w:pPr>
        <w:rPr>
          <w:rFonts w:ascii="Arial" w:hAnsi="Arial" w:cs="Arial"/>
          <w:b/>
          <w:sz w:val="20"/>
          <w:szCs w:val="20"/>
        </w:rPr>
      </w:pPr>
      <w:r w:rsidRPr="000C778A">
        <w:rPr>
          <w:rFonts w:ascii="Arial" w:hAnsi="Arial" w:cs="Arial"/>
          <w:b/>
          <w:sz w:val="20"/>
          <w:szCs w:val="20"/>
        </w:rPr>
        <w:t>Will you be bringing child</w:t>
      </w:r>
      <w:r>
        <w:rPr>
          <w:rFonts w:ascii="Arial" w:hAnsi="Arial" w:cs="Arial"/>
          <w:b/>
          <w:sz w:val="20"/>
          <w:szCs w:val="20"/>
        </w:rPr>
        <w:t>ren with you for enrollment in Child/T</w:t>
      </w:r>
      <w:r w:rsidRPr="000C778A">
        <w:rPr>
          <w:rFonts w:ascii="Arial" w:hAnsi="Arial" w:cs="Arial"/>
          <w:b/>
          <w:sz w:val="20"/>
          <w:szCs w:val="20"/>
        </w:rPr>
        <w:t xml:space="preserve">een </w:t>
      </w:r>
      <w:r>
        <w:rPr>
          <w:rFonts w:ascii="Arial" w:hAnsi="Arial" w:cs="Arial"/>
          <w:b/>
          <w:sz w:val="20"/>
          <w:szCs w:val="20"/>
        </w:rPr>
        <w:t xml:space="preserve">Care </w:t>
      </w:r>
      <w:r w:rsidRPr="000C778A">
        <w:rPr>
          <w:rFonts w:ascii="Arial" w:hAnsi="Arial" w:cs="Arial"/>
          <w:b/>
          <w:sz w:val="20"/>
          <w:szCs w:val="20"/>
        </w:rPr>
        <w:t>program?</w:t>
      </w:r>
      <w:r>
        <w:rPr>
          <w:rFonts w:ascii="Arial" w:hAnsi="Arial" w:cs="Arial"/>
          <w:sz w:val="20"/>
          <w:szCs w:val="20"/>
        </w:rPr>
        <w:t xml:space="preserve"> </w:t>
      </w:r>
      <w:r w:rsidR="006F2A30">
        <w:rPr>
          <w:b/>
        </w:rPr>
        <w:t xml:space="preserve"> </w:t>
      </w:r>
      <w:bookmarkStart w:id="0" w:name="_GoBack"/>
      <w:bookmarkEnd w:id="0"/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Child Care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 Program is for </w:t>
      </w:r>
      <w:proofErr w:type="gramStart"/>
      <w:r w:rsidR="00E55D7A" w:rsidRPr="000C778A">
        <w:rPr>
          <w:rFonts w:ascii="Arial" w:hAnsi="Arial" w:cs="Arial"/>
          <w:b/>
          <w:sz w:val="20"/>
          <w:szCs w:val="20"/>
        </w:rPr>
        <w:t>ages</w:t>
      </w:r>
      <w:proofErr w:type="gramEnd"/>
      <w:r w:rsidR="00E55D7A" w:rsidRPr="000C778A">
        <w:rPr>
          <w:rFonts w:ascii="Arial" w:hAnsi="Arial" w:cs="Arial"/>
          <w:b/>
          <w:sz w:val="20"/>
          <w:szCs w:val="20"/>
        </w:rPr>
        <w:t xml:space="preserve"> infant to 11 years old</w:t>
      </w:r>
      <w:r w:rsidR="00C81007" w:rsidRPr="000C778A">
        <w:rPr>
          <w:rFonts w:ascii="Arial" w:hAnsi="Arial" w:cs="Arial"/>
          <w:b/>
          <w:sz w:val="20"/>
          <w:szCs w:val="20"/>
        </w:rPr>
        <w:t xml:space="preserve">.  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Teen Program</w:t>
      </w:r>
      <w:r w:rsidR="00205099" w:rsidRPr="000C778A">
        <w:rPr>
          <w:rFonts w:ascii="Arial" w:hAnsi="Arial" w:cs="Arial"/>
          <w:b/>
          <w:sz w:val="20"/>
          <w:szCs w:val="20"/>
        </w:rPr>
        <w:t xml:space="preserve"> is for ages 12</w:t>
      </w:r>
      <w:r w:rsidR="00B43F87" w:rsidRPr="000C778A">
        <w:rPr>
          <w:rFonts w:ascii="Arial" w:hAnsi="Arial" w:cs="Arial"/>
          <w:b/>
          <w:sz w:val="20"/>
          <w:szCs w:val="20"/>
        </w:rPr>
        <w:t xml:space="preserve"> to </w:t>
      </w:r>
      <w:r w:rsidR="00205099" w:rsidRPr="000C778A">
        <w:rPr>
          <w:rFonts w:ascii="Arial" w:hAnsi="Arial" w:cs="Arial"/>
          <w:b/>
          <w:sz w:val="20"/>
          <w:szCs w:val="20"/>
        </w:rPr>
        <w:t>17 years old</w:t>
      </w:r>
      <w:r w:rsidR="00C81007" w:rsidRPr="000C778A">
        <w:rPr>
          <w:rFonts w:ascii="Arial" w:hAnsi="Arial" w:cs="Arial"/>
          <w:b/>
          <w:sz w:val="20"/>
          <w:szCs w:val="20"/>
        </w:rPr>
        <w:t>.</w:t>
      </w:r>
      <w:r w:rsidR="004E4CB2">
        <w:rPr>
          <w:rFonts w:ascii="Arial" w:hAnsi="Arial" w:cs="Arial"/>
          <w:b/>
          <w:sz w:val="20"/>
          <w:szCs w:val="20"/>
        </w:rPr>
        <w:t xml:space="preserve"> </w:t>
      </w:r>
      <w:r w:rsidR="004468B3" w:rsidRPr="000C778A">
        <w:rPr>
          <w:rFonts w:ascii="Arial" w:hAnsi="Arial" w:cs="Arial"/>
          <w:b/>
          <w:sz w:val="20"/>
          <w:szCs w:val="20"/>
        </w:rPr>
        <w:t>* Only those children listed are eligible for the scholarship. *</w:t>
      </w:r>
      <w:r w:rsidR="004E4CB2">
        <w:rPr>
          <w:rFonts w:ascii="Arial" w:hAnsi="Arial" w:cs="Arial"/>
          <w:b/>
          <w:sz w:val="20"/>
          <w:szCs w:val="20"/>
        </w:rPr>
        <w:br/>
      </w:r>
    </w:p>
    <w:p w:rsidR="00EF78E7" w:rsidRPr="004E4CB2" w:rsidRDefault="00887BDD" w:rsidP="00442DBE">
      <w:pPr>
        <w:spacing w:line="360" w:lineRule="auto"/>
        <w:rPr>
          <w:rFonts w:ascii="Arial" w:hAnsi="Arial" w:cs="Arial"/>
          <w:sz w:val="20"/>
          <w:szCs w:val="20"/>
        </w:rPr>
      </w:pPr>
      <w:r>
        <w:t xml:space="preserve">    </w:t>
      </w:r>
      <w:r w:rsidR="00DB1D04" w:rsidRPr="004E4CB2">
        <w:rPr>
          <w:rFonts w:ascii="Arial" w:hAnsi="Arial" w:cs="Arial"/>
          <w:sz w:val="20"/>
          <w:szCs w:val="20"/>
        </w:rPr>
        <w:t xml:space="preserve">1. </w:t>
      </w:r>
      <w:r w:rsidR="00EF78E7" w:rsidRPr="004E4CB2">
        <w:rPr>
          <w:rFonts w:ascii="Arial" w:hAnsi="Arial" w:cs="Arial"/>
          <w:sz w:val="20"/>
          <w:szCs w:val="20"/>
        </w:rPr>
        <w:t xml:space="preserve"> Child</w:t>
      </w:r>
      <w:r w:rsidR="00560DAA" w:rsidRPr="004E4CB2">
        <w:rPr>
          <w:rFonts w:ascii="Arial" w:hAnsi="Arial" w:cs="Arial"/>
          <w:sz w:val="20"/>
          <w:szCs w:val="20"/>
        </w:rPr>
        <w:t>/Teen</w:t>
      </w:r>
      <w:r w:rsidR="00EF78E7" w:rsidRPr="004E4CB2">
        <w:rPr>
          <w:rFonts w:ascii="Arial" w:hAnsi="Arial" w:cs="Arial"/>
          <w:sz w:val="20"/>
          <w:szCs w:val="20"/>
        </w:rPr>
        <w:t xml:space="preserve"> Name </w:t>
      </w:r>
      <w:r w:rsidR="00CE3894" w:rsidRPr="004E4CB2">
        <w:rPr>
          <w:rFonts w:ascii="Arial" w:hAnsi="Arial" w:cs="Arial"/>
          <w:sz w:val="20"/>
          <w:szCs w:val="20"/>
        </w:rPr>
        <w:t>__________</w:t>
      </w:r>
      <w:r w:rsidR="00442DBE" w:rsidRPr="004E4CB2">
        <w:rPr>
          <w:rFonts w:ascii="Arial" w:hAnsi="Arial" w:cs="Arial"/>
          <w:sz w:val="20"/>
          <w:szCs w:val="20"/>
        </w:rPr>
        <w:t>_____</w:t>
      </w:r>
      <w:r w:rsidR="00CE3894" w:rsidRPr="004E4CB2">
        <w:rPr>
          <w:rFonts w:ascii="Arial" w:hAnsi="Arial" w:cs="Arial"/>
          <w:sz w:val="20"/>
          <w:szCs w:val="20"/>
        </w:rPr>
        <w:t>______</w:t>
      </w:r>
      <w:r w:rsidR="00442DBE" w:rsidRPr="004E4CB2">
        <w:rPr>
          <w:rFonts w:ascii="Arial" w:hAnsi="Arial" w:cs="Arial"/>
          <w:sz w:val="20"/>
          <w:szCs w:val="20"/>
        </w:rPr>
        <w:t>__</w:t>
      </w:r>
      <w:r w:rsidR="00CE3894" w:rsidRPr="004E4CB2">
        <w:rPr>
          <w:rFonts w:ascii="Arial" w:hAnsi="Arial" w:cs="Arial"/>
          <w:sz w:val="20"/>
          <w:szCs w:val="20"/>
        </w:rPr>
        <w:t>____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</w:t>
      </w:r>
      <w:r w:rsidR="00442DBE" w:rsidRPr="004E4CB2">
        <w:rPr>
          <w:rFonts w:ascii="Arial" w:hAnsi="Arial" w:cs="Arial"/>
          <w:sz w:val="20"/>
          <w:szCs w:val="20"/>
        </w:rPr>
        <w:t>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2.  Child/Teen Name __________________________</w:t>
      </w:r>
      <w:r w:rsidR="006969C8" w:rsidRPr="004E4CB2">
        <w:rPr>
          <w:rFonts w:ascii="Arial" w:hAnsi="Arial" w:cs="Arial"/>
          <w:sz w:val="20"/>
          <w:szCs w:val="20"/>
        </w:rPr>
        <w:t>__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3.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4.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5.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6.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D4B69" w:rsidRPr="004E4CB2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7, 2020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531D55" w:rsidRPr="000C778A" w:rsidRDefault="000C778A">
      <w:pPr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br/>
      </w:r>
      <w:r w:rsidRPr="000C778A">
        <w:rPr>
          <w:rFonts w:ascii="Arial" w:hAnsi="Arial" w:cs="Arial"/>
          <w:sz w:val="20"/>
          <w:szCs w:val="20"/>
        </w:rPr>
        <w:t xml:space="preserve">How did you learn about this scholarship opportunity?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Mailing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Website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Agency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Social Media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___________</w:t>
      </w:r>
      <w:r w:rsidRPr="000C778A">
        <w:rPr>
          <w:rFonts w:ascii="Arial" w:hAnsi="Arial" w:cs="Arial"/>
          <w:sz w:val="20"/>
          <w:szCs w:val="20"/>
        </w:rPr>
        <w:t xml:space="preserve">              </w:t>
      </w:r>
    </w:p>
    <w:p w:rsidR="00981CE5" w:rsidRDefault="0009031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239000" cy="80962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 completed form and explanation of request to: Conferencing/Scholarship, Diakon/FDR, 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471 JPL Wick Drive, Harrisburg, Pennsylvania 17111.  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Application Deadline is </w:t>
                            </w:r>
                            <w:r w:rsidR="00D73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February 7, 2020</w:t>
                            </w: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Questions? </w:t>
                            </w: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5" w:history="1">
                              <w:r w:rsidRPr="000C778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conferencing@diakon-swan.org</w:t>
                              </w:r>
                            </w:hyperlink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call 888-793-2512, ext. 1227</w:t>
                            </w:r>
                            <w:r w:rsidR="005953AA"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0.15pt;width:570pt;height:6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" filled="f" fillcolor="black">
                <v:fill opacity="2056f"/>
                <v:textbox>
                  <w:txbxContent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 completed form and explanation of request to: Conferencing/Scholarship, Diakon/FDR, 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471 JPL Wick Drive, Harrisburg, Pennsylvania 17111.  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Application Deadline is </w:t>
                      </w:r>
                      <w:r w:rsidR="00D73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February 7, 2020</w:t>
                      </w: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Questions? </w:t>
                      </w: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hyperlink r:id="rId6" w:history="1">
                        <w:r w:rsidRPr="000C778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conferencing@diakon-swan.org</w:t>
                        </w:r>
                      </w:hyperlink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call 888-793-2512, ext. 1227</w:t>
                      </w:r>
                      <w:r w:rsidR="005953AA"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CE5" w:rsidSect="00C8100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535"/>
    <w:multiLevelType w:val="hybridMultilevel"/>
    <w:tmpl w:val="606447B2"/>
    <w:lvl w:ilvl="0" w:tplc="B5E6B064">
      <w:start w:val="6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66DC8"/>
    <w:multiLevelType w:val="multilevel"/>
    <w:tmpl w:val="B238962E"/>
    <w:lvl w:ilvl="0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1C2FBC"/>
    <w:multiLevelType w:val="hybridMultilevel"/>
    <w:tmpl w:val="B238962E"/>
    <w:lvl w:ilvl="0" w:tplc="D814397E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E"/>
    <w:rsid w:val="00011387"/>
    <w:rsid w:val="00013C7F"/>
    <w:rsid w:val="0002489A"/>
    <w:rsid w:val="00036792"/>
    <w:rsid w:val="00052479"/>
    <w:rsid w:val="00076D90"/>
    <w:rsid w:val="00083F4D"/>
    <w:rsid w:val="000854D6"/>
    <w:rsid w:val="00085F5B"/>
    <w:rsid w:val="0009031F"/>
    <w:rsid w:val="000C778A"/>
    <w:rsid w:val="000E2DE9"/>
    <w:rsid w:val="000E7F64"/>
    <w:rsid w:val="000F7EC1"/>
    <w:rsid w:val="00142B1E"/>
    <w:rsid w:val="00156277"/>
    <w:rsid w:val="00163098"/>
    <w:rsid w:val="00173057"/>
    <w:rsid w:val="00195C9D"/>
    <w:rsid w:val="001A3C9D"/>
    <w:rsid w:val="001B03E7"/>
    <w:rsid w:val="001B25A5"/>
    <w:rsid w:val="001E015C"/>
    <w:rsid w:val="001F1546"/>
    <w:rsid w:val="001F2037"/>
    <w:rsid w:val="00200690"/>
    <w:rsid w:val="00200A21"/>
    <w:rsid w:val="00205099"/>
    <w:rsid w:val="0021170E"/>
    <w:rsid w:val="00243144"/>
    <w:rsid w:val="002477E3"/>
    <w:rsid w:val="002657FA"/>
    <w:rsid w:val="0026771F"/>
    <w:rsid w:val="00267E83"/>
    <w:rsid w:val="00285798"/>
    <w:rsid w:val="00286235"/>
    <w:rsid w:val="0028686D"/>
    <w:rsid w:val="00287B31"/>
    <w:rsid w:val="002B0BC8"/>
    <w:rsid w:val="002B2852"/>
    <w:rsid w:val="002B7203"/>
    <w:rsid w:val="002B73E7"/>
    <w:rsid w:val="00301870"/>
    <w:rsid w:val="0030300C"/>
    <w:rsid w:val="00313E10"/>
    <w:rsid w:val="00361497"/>
    <w:rsid w:val="003707CA"/>
    <w:rsid w:val="003A4BEE"/>
    <w:rsid w:val="003B379A"/>
    <w:rsid w:val="003B746D"/>
    <w:rsid w:val="003C0EDE"/>
    <w:rsid w:val="00422380"/>
    <w:rsid w:val="0042581E"/>
    <w:rsid w:val="004302D0"/>
    <w:rsid w:val="0043387E"/>
    <w:rsid w:val="00442DBE"/>
    <w:rsid w:val="00444628"/>
    <w:rsid w:val="004468B3"/>
    <w:rsid w:val="00446AA5"/>
    <w:rsid w:val="00454D41"/>
    <w:rsid w:val="0046355E"/>
    <w:rsid w:val="00472BBE"/>
    <w:rsid w:val="004740BC"/>
    <w:rsid w:val="00480A5E"/>
    <w:rsid w:val="00497776"/>
    <w:rsid w:val="004A2285"/>
    <w:rsid w:val="004B41E5"/>
    <w:rsid w:val="004E3F65"/>
    <w:rsid w:val="004E4CB2"/>
    <w:rsid w:val="004F3BB1"/>
    <w:rsid w:val="004F3EE5"/>
    <w:rsid w:val="004F667C"/>
    <w:rsid w:val="00502930"/>
    <w:rsid w:val="005108C8"/>
    <w:rsid w:val="00531D55"/>
    <w:rsid w:val="00560DAA"/>
    <w:rsid w:val="00563D67"/>
    <w:rsid w:val="005953AA"/>
    <w:rsid w:val="005A06CE"/>
    <w:rsid w:val="005B39D0"/>
    <w:rsid w:val="005E38E5"/>
    <w:rsid w:val="00623AFF"/>
    <w:rsid w:val="00635534"/>
    <w:rsid w:val="006429E6"/>
    <w:rsid w:val="00645D56"/>
    <w:rsid w:val="00645EE6"/>
    <w:rsid w:val="006969C8"/>
    <w:rsid w:val="006D56A0"/>
    <w:rsid w:val="006F2A30"/>
    <w:rsid w:val="00702359"/>
    <w:rsid w:val="007063F7"/>
    <w:rsid w:val="00731441"/>
    <w:rsid w:val="00735D32"/>
    <w:rsid w:val="007446D0"/>
    <w:rsid w:val="0075043C"/>
    <w:rsid w:val="0076392B"/>
    <w:rsid w:val="007661E5"/>
    <w:rsid w:val="00780852"/>
    <w:rsid w:val="00795FF2"/>
    <w:rsid w:val="007A6092"/>
    <w:rsid w:val="007C002F"/>
    <w:rsid w:val="007E5359"/>
    <w:rsid w:val="007E5724"/>
    <w:rsid w:val="00803017"/>
    <w:rsid w:val="00816BA1"/>
    <w:rsid w:val="0082409C"/>
    <w:rsid w:val="00837580"/>
    <w:rsid w:val="00860FC9"/>
    <w:rsid w:val="00887BDD"/>
    <w:rsid w:val="008A41B5"/>
    <w:rsid w:val="008B77F3"/>
    <w:rsid w:val="008C513A"/>
    <w:rsid w:val="008D0680"/>
    <w:rsid w:val="00902EEF"/>
    <w:rsid w:val="00946826"/>
    <w:rsid w:val="00964663"/>
    <w:rsid w:val="009662B1"/>
    <w:rsid w:val="00981CE5"/>
    <w:rsid w:val="00996470"/>
    <w:rsid w:val="009C6E6C"/>
    <w:rsid w:val="009E68D7"/>
    <w:rsid w:val="00A0231E"/>
    <w:rsid w:val="00A218AA"/>
    <w:rsid w:val="00A408E7"/>
    <w:rsid w:val="00A45869"/>
    <w:rsid w:val="00A81E38"/>
    <w:rsid w:val="00A85ADC"/>
    <w:rsid w:val="00AD588E"/>
    <w:rsid w:val="00AE4985"/>
    <w:rsid w:val="00AF7A57"/>
    <w:rsid w:val="00B13C91"/>
    <w:rsid w:val="00B272E8"/>
    <w:rsid w:val="00B43F87"/>
    <w:rsid w:val="00B70A36"/>
    <w:rsid w:val="00B76E5D"/>
    <w:rsid w:val="00BB5171"/>
    <w:rsid w:val="00BC1A73"/>
    <w:rsid w:val="00BD2D98"/>
    <w:rsid w:val="00BE572B"/>
    <w:rsid w:val="00C36C9B"/>
    <w:rsid w:val="00C50309"/>
    <w:rsid w:val="00C61A76"/>
    <w:rsid w:val="00C7032D"/>
    <w:rsid w:val="00C81007"/>
    <w:rsid w:val="00C9385B"/>
    <w:rsid w:val="00CB1832"/>
    <w:rsid w:val="00CC1463"/>
    <w:rsid w:val="00CC531F"/>
    <w:rsid w:val="00CE215F"/>
    <w:rsid w:val="00CE3894"/>
    <w:rsid w:val="00CE5B51"/>
    <w:rsid w:val="00CF0A00"/>
    <w:rsid w:val="00CF43CB"/>
    <w:rsid w:val="00D039FF"/>
    <w:rsid w:val="00D0708D"/>
    <w:rsid w:val="00D26F2D"/>
    <w:rsid w:val="00D32105"/>
    <w:rsid w:val="00D40430"/>
    <w:rsid w:val="00D56758"/>
    <w:rsid w:val="00D672B8"/>
    <w:rsid w:val="00D71A64"/>
    <w:rsid w:val="00D71A89"/>
    <w:rsid w:val="00D73EC4"/>
    <w:rsid w:val="00D96B5F"/>
    <w:rsid w:val="00DA0F12"/>
    <w:rsid w:val="00DB1D04"/>
    <w:rsid w:val="00DD4B69"/>
    <w:rsid w:val="00DD69F0"/>
    <w:rsid w:val="00DE5D52"/>
    <w:rsid w:val="00E104C2"/>
    <w:rsid w:val="00E1594B"/>
    <w:rsid w:val="00E1746E"/>
    <w:rsid w:val="00E55D7A"/>
    <w:rsid w:val="00E5727A"/>
    <w:rsid w:val="00E572A2"/>
    <w:rsid w:val="00E65591"/>
    <w:rsid w:val="00E815FD"/>
    <w:rsid w:val="00EB39C5"/>
    <w:rsid w:val="00ED0D47"/>
    <w:rsid w:val="00EE33F7"/>
    <w:rsid w:val="00EE388C"/>
    <w:rsid w:val="00EF78E7"/>
    <w:rsid w:val="00F16272"/>
    <w:rsid w:val="00F23AEC"/>
    <w:rsid w:val="00F4478E"/>
    <w:rsid w:val="00F631D7"/>
    <w:rsid w:val="00F63EDD"/>
    <w:rsid w:val="00FA0A8A"/>
    <w:rsid w:val="00FB34B9"/>
    <w:rsid w:val="00FC0F43"/>
    <w:rsid w:val="00FC45F9"/>
    <w:rsid w:val="00FD5EE6"/>
    <w:rsid w:val="00FE55D9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E0C6E"/>
  <w15:docId w15:val="{FE56EBD7-7E2E-4541-AFB3-E267A72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B76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513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F2037"/>
    <w:rPr>
      <w:color w:val="0000FF"/>
      <w:u w:val="single"/>
    </w:rPr>
  </w:style>
  <w:style w:type="character" w:styleId="FollowedHyperlink">
    <w:name w:val="FollowedHyperlink"/>
    <w:rsid w:val="003C0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hyperlink" Target="mailto:conferencing@diakon-sw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4B9187B6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ADOPTION CONFERENCE</vt:lpstr>
    </vt:vector>
  </TitlesOfParts>
  <Company>Diakon / FDR</Company>
  <LinksUpToDate>false</LinksUpToDate>
  <CharactersWithSpaces>2521</CharactersWithSpaces>
  <SharedDoc>false</SharedDoc>
  <HLinks>
    <vt:vector size="12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http://www.diakon-swan.org/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mailto:conferencing@diakon-swan.org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ADOPTION CONFERENCE</dc:title>
  <dc:creator>Shelly Brown</dc:creator>
  <cp:lastModifiedBy>iwertz</cp:lastModifiedBy>
  <cp:revision>3</cp:revision>
  <cp:lastPrinted>2019-01-11T16:47:00Z</cp:lastPrinted>
  <dcterms:created xsi:type="dcterms:W3CDTF">2019-12-20T18:32:00Z</dcterms:created>
  <dcterms:modified xsi:type="dcterms:W3CDTF">2019-12-23T15:11:00Z</dcterms:modified>
</cp:coreProperties>
</file>