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BE1" w:rsidRPr="00CC5080" w:rsidRDefault="00CC5080" w:rsidP="00CC5080">
      <w:pPr>
        <w:jc w:val="center"/>
        <w:rPr>
          <w:rFonts w:ascii="Verdana" w:hAnsi="Verdana"/>
          <w:b/>
          <w:u w:val="single"/>
        </w:rPr>
      </w:pPr>
      <w:bookmarkStart w:id="0" w:name="_GoBack"/>
      <w:bookmarkEnd w:id="0"/>
      <w:r w:rsidRPr="00CC5080">
        <w:rPr>
          <w:rFonts w:ascii="Verdana" w:hAnsi="Verdana"/>
          <w:b/>
          <w:u w:val="single"/>
        </w:rPr>
        <w:t>Units of Service Meeting</w:t>
      </w:r>
    </w:p>
    <w:p w:rsidR="00CC5080" w:rsidRPr="00CC5080" w:rsidRDefault="00CC5080" w:rsidP="00CC5080">
      <w:pPr>
        <w:jc w:val="center"/>
        <w:rPr>
          <w:rFonts w:ascii="Verdana" w:hAnsi="Verdana"/>
          <w:b/>
          <w:u w:val="single"/>
        </w:rPr>
      </w:pPr>
    </w:p>
    <w:p w:rsidR="00CC5080" w:rsidRPr="00CC5080" w:rsidRDefault="00CC5080" w:rsidP="00CC5080">
      <w:pPr>
        <w:jc w:val="center"/>
        <w:rPr>
          <w:rFonts w:ascii="Verdana" w:hAnsi="Verdana"/>
        </w:rPr>
      </w:pPr>
      <w:r w:rsidRPr="00CC5080">
        <w:rPr>
          <w:rFonts w:ascii="Verdana" w:hAnsi="Verdana"/>
        </w:rPr>
        <w:t>March 10, 2015</w:t>
      </w:r>
    </w:p>
    <w:p w:rsidR="00CC5080" w:rsidRPr="00CC5080" w:rsidRDefault="00CC5080" w:rsidP="00CC5080">
      <w:pPr>
        <w:jc w:val="center"/>
        <w:rPr>
          <w:rFonts w:ascii="Verdana" w:hAnsi="Verdana"/>
        </w:rPr>
      </w:pPr>
      <w:r w:rsidRPr="00CC5080">
        <w:rPr>
          <w:rFonts w:ascii="Verdana" w:hAnsi="Verdana"/>
        </w:rPr>
        <w:t>9:30AM – 12:30PM</w:t>
      </w:r>
    </w:p>
    <w:p w:rsidR="00CC5080" w:rsidRDefault="00CC5080" w:rsidP="00CC5080">
      <w:pPr>
        <w:jc w:val="center"/>
        <w:rPr>
          <w:rFonts w:ascii="Verdana" w:hAnsi="Verdana"/>
        </w:rPr>
      </w:pPr>
    </w:p>
    <w:p w:rsidR="00CC5080" w:rsidRDefault="00CC5080" w:rsidP="00CC5080">
      <w:pPr>
        <w:jc w:val="center"/>
        <w:rPr>
          <w:rFonts w:ascii="Verdana" w:hAnsi="Verdana"/>
        </w:rPr>
      </w:pPr>
    </w:p>
    <w:p w:rsidR="00CC5080" w:rsidRDefault="00D174AD" w:rsidP="00CC5080">
      <w:pPr>
        <w:jc w:val="center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6CAD05F3" wp14:editId="44CA291F">
            <wp:extent cx="1923898" cy="1389888"/>
            <wp:effectExtent l="0" t="0" r="635" b="1270"/>
            <wp:docPr id="3" name="Picture 3" descr="C:\Users\gunger\AppData\Local\Microsoft\Windows\Temporary Internet Files\Content.IE5\4JIS3EW8\6722774535_3598176519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unger\AppData\Local\Microsoft\Windows\Temporary Internet Files\Content.IE5\4JIS3EW8\6722774535_3598176519_z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898" cy="1389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080" w:rsidRDefault="00CC5080" w:rsidP="00CC5080">
      <w:pPr>
        <w:jc w:val="center"/>
        <w:rPr>
          <w:rFonts w:ascii="Verdana" w:hAnsi="Verdana"/>
        </w:rPr>
      </w:pPr>
    </w:p>
    <w:p w:rsidR="00CC5080" w:rsidRDefault="00CC5080" w:rsidP="00CC5080">
      <w:pPr>
        <w:jc w:val="center"/>
        <w:rPr>
          <w:rFonts w:ascii="Verdana" w:hAnsi="Verdana"/>
        </w:rPr>
      </w:pPr>
    </w:p>
    <w:p w:rsidR="00CC5080" w:rsidRPr="00CC5080" w:rsidRDefault="00CC5080" w:rsidP="00CC508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Agenda</w:t>
      </w:r>
    </w:p>
    <w:p w:rsidR="00CC5080" w:rsidRPr="00CC5080" w:rsidRDefault="00CC5080" w:rsidP="00CC5080">
      <w:pPr>
        <w:rPr>
          <w:rFonts w:ascii="Verdana" w:hAnsi="Verdana"/>
        </w:rPr>
      </w:pPr>
    </w:p>
    <w:p w:rsidR="00CC5080" w:rsidRPr="00CC5080" w:rsidRDefault="00CC5080" w:rsidP="00CC5080">
      <w:pPr>
        <w:rPr>
          <w:rFonts w:ascii="Verdana" w:hAnsi="Verdana"/>
        </w:rPr>
      </w:pPr>
    </w:p>
    <w:p w:rsidR="00CC5080" w:rsidRPr="00CC5080" w:rsidRDefault="00CC5080" w:rsidP="00CC5080">
      <w:pPr>
        <w:rPr>
          <w:rFonts w:ascii="Verdana" w:hAnsi="Verdana"/>
        </w:rPr>
      </w:pPr>
      <w:r w:rsidRPr="00CC5080">
        <w:rPr>
          <w:rFonts w:ascii="Verdana" w:hAnsi="Verdana"/>
        </w:rPr>
        <w:t>9:30 Welcome</w:t>
      </w:r>
    </w:p>
    <w:p w:rsidR="00CC5080" w:rsidRPr="00CC5080" w:rsidRDefault="00CC5080" w:rsidP="00CC5080">
      <w:pPr>
        <w:rPr>
          <w:rFonts w:ascii="Verdana" w:hAnsi="Verdana"/>
        </w:rPr>
      </w:pPr>
    </w:p>
    <w:p w:rsidR="00CC5080" w:rsidRPr="00D174AD" w:rsidRDefault="00D174AD" w:rsidP="00D174AD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Introduction and A</w:t>
      </w:r>
      <w:r w:rsidR="00CC5080" w:rsidRPr="00D174AD">
        <w:rPr>
          <w:rFonts w:ascii="Verdana" w:hAnsi="Verdana"/>
        </w:rPr>
        <w:t>nnouncements</w:t>
      </w:r>
    </w:p>
    <w:p w:rsidR="00CC5080" w:rsidRPr="00CC5080" w:rsidRDefault="00CC5080" w:rsidP="00CC5080">
      <w:pPr>
        <w:rPr>
          <w:rFonts w:ascii="Verdana" w:hAnsi="Verdana"/>
        </w:rPr>
      </w:pPr>
    </w:p>
    <w:p w:rsidR="00CC5080" w:rsidRDefault="00CC5080" w:rsidP="00CC5080">
      <w:pPr>
        <w:rPr>
          <w:rFonts w:ascii="Verdana" w:hAnsi="Verdana"/>
        </w:rPr>
      </w:pPr>
    </w:p>
    <w:p w:rsidR="00D174AD" w:rsidRPr="00CC5080" w:rsidRDefault="00D174AD" w:rsidP="00CC5080">
      <w:pPr>
        <w:rPr>
          <w:rFonts w:ascii="Verdana" w:hAnsi="Verdana"/>
        </w:rPr>
      </w:pPr>
    </w:p>
    <w:p w:rsidR="00CC5080" w:rsidRPr="00CC5080" w:rsidRDefault="00CC5080" w:rsidP="00CC5080">
      <w:pPr>
        <w:rPr>
          <w:rFonts w:ascii="Verdana" w:hAnsi="Verdana"/>
        </w:rPr>
      </w:pPr>
      <w:r w:rsidRPr="00CC5080">
        <w:rPr>
          <w:rFonts w:ascii="Verdana" w:hAnsi="Verdana"/>
        </w:rPr>
        <w:t>10:00 Training</w:t>
      </w:r>
    </w:p>
    <w:p w:rsidR="00CC5080" w:rsidRPr="00CC5080" w:rsidRDefault="00CC5080" w:rsidP="00CC5080">
      <w:pPr>
        <w:rPr>
          <w:rFonts w:ascii="Verdana" w:hAnsi="Verdana"/>
        </w:rPr>
      </w:pPr>
    </w:p>
    <w:p w:rsidR="00CC5080" w:rsidRDefault="00CC5080" w:rsidP="00D174AD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D174AD">
        <w:rPr>
          <w:rFonts w:ascii="Verdana" w:hAnsi="Verdana"/>
        </w:rPr>
        <w:t>Overview of Concurrent Planning Bulletin</w:t>
      </w:r>
    </w:p>
    <w:p w:rsidR="00D174AD" w:rsidRPr="00D174AD" w:rsidRDefault="00D174AD" w:rsidP="00D174AD">
      <w:pPr>
        <w:pStyle w:val="ListParagraph"/>
        <w:ind w:left="1446"/>
        <w:rPr>
          <w:rFonts w:ascii="Verdana" w:hAnsi="Verdana"/>
        </w:rPr>
      </w:pPr>
    </w:p>
    <w:p w:rsidR="00CC5080" w:rsidRDefault="00CC5080" w:rsidP="00D174AD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D174AD">
        <w:rPr>
          <w:rFonts w:ascii="Verdana" w:hAnsi="Verdana"/>
        </w:rPr>
        <w:t>CORE Components of Concurrent Planning</w:t>
      </w:r>
    </w:p>
    <w:p w:rsidR="00D174AD" w:rsidRPr="00D174AD" w:rsidRDefault="00D174AD" w:rsidP="00D174AD">
      <w:pPr>
        <w:rPr>
          <w:rFonts w:ascii="Verdana" w:hAnsi="Verdana"/>
        </w:rPr>
      </w:pPr>
    </w:p>
    <w:p w:rsidR="00CC5080" w:rsidRPr="00D174AD" w:rsidRDefault="00CC5080" w:rsidP="00D174AD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D174AD">
        <w:rPr>
          <w:rFonts w:ascii="Verdana" w:hAnsi="Verdana"/>
        </w:rPr>
        <w:t>Breakouts and Discussion</w:t>
      </w:r>
    </w:p>
    <w:p w:rsidR="00CC5080" w:rsidRDefault="00CC5080" w:rsidP="00CC5080">
      <w:pPr>
        <w:rPr>
          <w:rFonts w:ascii="Verdana" w:hAnsi="Verdana"/>
        </w:rPr>
      </w:pPr>
    </w:p>
    <w:p w:rsidR="00D174AD" w:rsidRDefault="00D174AD" w:rsidP="00CC5080">
      <w:pPr>
        <w:rPr>
          <w:rFonts w:ascii="Verdana" w:hAnsi="Verdana"/>
        </w:rPr>
      </w:pPr>
    </w:p>
    <w:p w:rsidR="00D174AD" w:rsidRDefault="00D174AD" w:rsidP="00CC5080">
      <w:pPr>
        <w:rPr>
          <w:rFonts w:ascii="Verdana" w:hAnsi="Verdana"/>
        </w:rPr>
      </w:pPr>
    </w:p>
    <w:p w:rsidR="00CC5080" w:rsidRPr="00CC5080" w:rsidRDefault="00CC5080" w:rsidP="00CC5080">
      <w:pPr>
        <w:rPr>
          <w:rFonts w:ascii="Verdana" w:hAnsi="Verdana"/>
        </w:rPr>
      </w:pPr>
      <w:r>
        <w:rPr>
          <w:rFonts w:ascii="Verdana" w:hAnsi="Verdana"/>
        </w:rPr>
        <w:t>12:30 Adjourn</w:t>
      </w:r>
    </w:p>
    <w:p w:rsidR="00CC5080" w:rsidRDefault="00CC5080" w:rsidP="00CC5080">
      <w:pPr>
        <w:jc w:val="center"/>
        <w:rPr>
          <w:b/>
        </w:rPr>
      </w:pPr>
    </w:p>
    <w:p w:rsidR="00CC5080" w:rsidRDefault="00CC5080" w:rsidP="00CC5080">
      <w:pPr>
        <w:jc w:val="center"/>
        <w:rPr>
          <w:b/>
        </w:rPr>
      </w:pPr>
    </w:p>
    <w:p w:rsidR="00CC5080" w:rsidRDefault="00CC5080" w:rsidP="00CC5080">
      <w:pPr>
        <w:jc w:val="center"/>
        <w:rPr>
          <w:b/>
        </w:rPr>
      </w:pPr>
    </w:p>
    <w:p w:rsidR="00CC5080" w:rsidRDefault="00CC5080" w:rsidP="00CC5080">
      <w:pPr>
        <w:jc w:val="center"/>
        <w:rPr>
          <w:b/>
        </w:rPr>
      </w:pPr>
    </w:p>
    <w:p w:rsidR="00CC5080" w:rsidRDefault="00CC5080" w:rsidP="00CC5080">
      <w:pPr>
        <w:rPr>
          <w:b/>
        </w:rPr>
      </w:pPr>
    </w:p>
    <w:p w:rsidR="00CC5080" w:rsidRPr="00CC5080" w:rsidRDefault="00CC5080" w:rsidP="00CC5080">
      <w:pPr>
        <w:jc w:val="center"/>
        <w:rPr>
          <w:b/>
        </w:rPr>
      </w:pPr>
    </w:p>
    <w:sectPr w:rsidR="00CC5080" w:rsidRPr="00CC50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A2B69"/>
    <w:multiLevelType w:val="hybridMultilevel"/>
    <w:tmpl w:val="D14E22E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80"/>
    <w:rsid w:val="0042454F"/>
    <w:rsid w:val="008D7713"/>
    <w:rsid w:val="00993BE1"/>
    <w:rsid w:val="00BA1561"/>
    <w:rsid w:val="00CC5080"/>
    <w:rsid w:val="00D1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C50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50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74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C50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50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7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7E53DF92</Template>
  <TotalTime>0</TotalTime>
  <Pages>1</Pages>
  <Words>32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PSI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gunger</dc:creator>
  <cp:lastModifiedBy>iwertz</cp:lastModifiedBy>
  <cp:revision>2</cp:revision>
  <cp:lastPrinted>2015-02-11T16:10:00Z</cp:lastPrinted>
  <dcterms:created xsi:type="dcterms:W3CDTF">2015-02-11T16:25:00Z</dcterms:created>
  <dcterms:modified xsi:type="dcterms:W3CDTF">2015-02-11T16:25:00Z</dcterms:modified>
</cp:coreProperties>
</file>